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A7C9" w14:textId="09294321" w:rsidR="00DA23B4" w:rsidRPr="00DA23B4" w:rsidRDefault="00221B7E" w:rsidP="00DA23B4">
      <w:pPr>
        <w:ind w:left="-360"/>
        <w:jc w:val="right"/>
        <w:rPr>
          <w:rFonts w:ascii="Arial" w:hAnsi="Arial" w:cs="Arial"/>
          <w:bCs/>
          <w:sz w:val="22"/>
          <w:szCs w:val="22"/>
        </w:rPr>
      </w:pPr>
      <w:r>
        <w:rPr>
          <w:rFonts w:ascii="Arial" w:hAnsi="Arial" w:cs="Arial"/>
          <w:bCs/>
          <w:sz w:val="22"/>
          <w:szCs w:val="22"/>
        </w:rPr>
        <w:t>February 8, 2022</w:t>
      </w:r>
    </w:p>
    <w:p w14:paraId="631BB132" w14:textId="77777777" w:rsidR="00DA23B4" w:rsidRDefault="00DA23B4" w:rsidP="00460BAF">
      <w:pPr>
        <w:ind w:left="-360"/>
        <w:rPr>
          <w:rFonts w:ascii="Arial" w:hAnsi="Arial" w:cs="Arial"/>
          <w:b/>
          <w:sz w:val="22"/>
          <w:szCs w:val="22"/>
        </w:rPr>
      </w:pPr>
    </w:p>
    <w:p w14:paraId="04128556" w14:textId="77777777" w:rsidR="00221B7E" w:rsidRDefault="00221B7E" w:rsidP="00460BAF">
      <w:pPr>
        <w:ind w:left="-360"/>
        <w:rPr>
          <w:rFonts w:ascii="Arial" w:hAnsi="Arial" w:cs="Arial"/>
          <w:b/>
          <w:sz w:val="22"/>
          <w:szCs w:val="22"/>
        </w:rPr>
      </w:pPr>
      <w:r>
        <w:rPr>
          <w:rFonts w:ascii="Arial" w:hAnsi="Arial" w:cs="Arial"/>
          <w:b/>
          <w:sz w:val="22"/>
          <w:szCs w:val="22"/>
        </w:rPr>
        <w:t>Weber County Pre-application Meeting</w:t>
      </w:r>
    </w:p>
    <w:p w14:paraId="5BA6B62B" w14:textId="77777777" w:rsidR="00221B7E" w:rsidRDefault="00221B7E" w:rsidP="00460BAF">
      <w:pPr>
        <w:ind w:left="-360"/>
        <w:rPr>
          <w:rFonts w:ascii="Arial" w:hAnsi="Arial" w:cs="Arial"/>
          <w:b/>
          <w:sz w:val="22"/>
          <w:szCs w:val="22"/>
        </w:rPr>
      </w:pPr>
    </w:p>
    <w:p w14:paraId="02AC2033" w14:textId="561CF116" w:rsidR="00742E31" w:rsidRPr="00742E31" w:rsidRDefault="00742E31" w:rsidP="00460BAF">
      <w:pPr>
        <w:ind w:left="-360"/>
        <w:rPr>
          <w:rFonts w:ascii="Arial" w:hAnsi="Arial" w:cs="Arial"/>
          <w:bCs/>
          <w:sz w:val="28"/>
          <w:szCs w:val="28"/>
        </w:rPr>
      </w:pPr>
      <w:r w:rsidRPr="00742E31">
        <w:rPr>
          <w:rFonts w:ascii="Arial" w:hAnsi="Arial" w:cs="Arial"/>
          <w:bCs/>
          <w:sz w:val="28"/>
          <w:szCs w:val="28"/>
        </w:rPr>
        <w:t>Hadlock Subdivision – 1</w:t>
      </w:r>
      <w:r w:rsidRPr="00742E31">
        <w:rPr>
          <w:rFonts w:ascii="Arial" w:hAnsi="Arial" w:cs="Arial"/>
          <w:bCs/>
          <w:sz w:val="28"/>
          <w:szCs w:val="28"/>
          <w:vertAlign w:val="superscript"/>
        </w:rPr>
        <w:t>st</w:t>
      </w:r>
      <w:r w:rsidRPr="00742E31">
        <w:rPr>
          <w:rFonts w:ascii="Arial" w:hAnsi="Arial" w:cs="Arial"/>
          <w:bCs/>
          <w:sz w:val="28"/>
          <w:szCs w:val="28"/>
        </w:rPr>
        <w:t xml:space="preserve"> Amendment</w:t>
      </w:r>
    </w:p>
    <w:p w14:paraId="00CDAC7E" w14:textId="77777777" w:rsidR="00742E31" w:rsidRDefault="00742E31" w:rsidP="00460BAF">
      <w:pPr>
        <w:ind w:left="-360"/>
        <w:rPr>
          <w:rFonts w:ascii="Arial" w:hAnsi="Arial" w:cs="Arial"/>
          <w:bCs/>
          <w:sz w:val="22"/>
          <w:szCs w:val="22"/>
        </w:rPr>
      </w:pPr>
    </w:p>
    <w:p w14:paraId="6988269E" w14:textId="205BE785" w:rsidR="00221B7E" w:rsidRPr="00221B7E" w:rsidRDefault="00221B7E" w:rsidP="00460BAF">
      <w:pPr>
        <w:ind w:left="-360"/>
        <w:rPr>
          <w:rFonts w:ascii="Arial" w:hAnsi="Arial" w:cs="Arial"/>
          <w:bCs/>
          <w:sz w:val="22"/>
          <w:szCs w:val="22"/>
        </w:rPr>
      </w:pPr>
      <w:r w:rsidRPr="00221B7E">
        <w:rPr>
          <w:rFonts w:ascii="Arial" w:hAnsi="Arial" w:cs="Arial"/>
          <w:bCs/>
          <w:sz w:val="22"/>
          <w:szCs w:val="22"/>
        </w:rPr>
        <w:t>Attendees:</w:t>
      </w:r>
    </w:p>
    <w:p w14:paraId="49D7C0B5" w14:textId="77777777" w:rsidR="00221B7E" w:rsidRDefault="00221B7E" w:rsidP="00460BAF">
      <w:pPr>
        <w:ind w:left="-360"/>
        <w:rPr>
          <w:rFonts w:ascii="Arial" w:hAnsi="Arial" w:cs="Arial"/>
          <w:bCs/>
          <w:sz w:val="22"/>
          <w:szCs w:val="22"/>
        </w:rPr>
      </w:pPr>
      <w:r>
        <w:rPr>
          <w:rFonts w:ascii="Arial" w:hAnsi="Arial" w:cs="Arial"/>
          <w:bCs/>
          <w:sz w:val="22"/>
          <w:szCs w:val="22"/>
        </w:rPr>
        <w:t>Marta Borchert</w:t>
      </w:r>
    </w:p>
    <w:p w14:paraId="1E2B0054" w14:textId="77777777" w:rsidR="00221B7E" w:rsidRDefault="00221B7E" w:rsidP="00460BAF">
      <w:pPr>
        <w:ind w:left="-360"/>
        <w:rPr>
          <w:rFonts w:ascii="Arial" w:hAnsi="Arial" w:cs="Arial"/>
          <w:bCs/>
          <w:sz w:val="22"/>
          <w:szCs w:val="22"/>
        </w:rPr>
      </w:pPr>
      <w:r>
        <w:rPr>
          <w:rFonts w:ascii="Arial" w:hAnsi="Arial" w:cs="Arial"/>
          <w:bCs/>
          <w:sz w:val="22"/>
          <w:szCs w:val="22"/>
        </w:rPr>
        <w:t>Steven Burton</w:t>
      </w:r>
    </w:p>
    <w:p w14:paraId="6C042BBE" w14:textId="77777777" w:rsidR="00742E31" w:rsidRDefault="00221B7E" w:rsidP="00460BAF">
      <w:pPr>
        <w:ind w:left="-360"/>
        <w:rPr>
          <w:rFonts w:ascii="Arial" w:hAnsi="Arial" w:cs="Arial"/>
          <w:bCs/>
          <w:sz w:val="22"/>
          <w:szCs w:val="22"/>
        </w:rPr>
      </w:pPr>
      <w:r>
        <w:rPr>
          <w:rFonts w:ascii="Arial" w:hAnsi="Arial" w:cs="Arial"/>
          <w:bCs/>
          <w:sz w:val="22"/>
          <w:szCs w:val="22"/>
        </w:rPr>
        <w:t>Ash</w:t>
      </w:r>
      <w:r w:rsidR="00742E31">
        <w:rPr>
          <w:rFonts w:ascii="Arial" w:hAnsi="Arial" w:cs="Arial"/>
          <w:bCs/>
          <w:sz w:val="22"/>
          <w:szCs w:val="22"/>
        </w:rPr>
        <w:t xml:space="preserve">ley </w:t>
      </w:r>
      <w:proofErr w:type="spellStart"/>
      <w:r w:rsidR="00742E31">
        <w:rPr>
          <w:rFonts w:ascii="Arial" w:hAnsi="Arial" w:cs="Arial"/>
          <w:bCs/>
          <w:sz w:val="22"/>
          <w:szCs w:val="22"/>
        </w:rPr>
        <w:t>Thoman</w:t>
      </w:r>
      <w:proofErr w:type="spellEnd"/>
    </w:p>
    <w:p w14:paraId="303B7005" w14:textId="77777777" w:rsidR="00742E31" w:rsidRDefault="00742E31" w:rsidP="00460BAF">
      <w:pPr>
        <w:ind w:left="-360"/>
        <w:rPr>
          <w:rFonts w:ascii="Arial" w:hAnsi="Arial" w:cs="Arial"/>
          <w:bCs/>
          <w:sz w:val="22"/>
          <w:szCs w:val="22"/>
        </w:rPr>
      </w:pPr>
      <w:r>
        <w:rPr>
          <w:rFonts w:ascii="Arial" w:hAnsi="Arial" w:cs="Arial"/>
          <w:bCs/>
          <w:sz w:val="22"/>
          <w:szCs w:val="22"/>
        </w:rPr>
        <w:t>Jason Felt</w:t>
      </w:r>
    </w:p>
    <w:p w14:paraId="3FFA33D0" w14:textId="77777777" w:rsidR="00742E31" w:rsidRDefault="00742E31" w:rsidP="00460BAF">
      <w:pPr>
        <w:ind w:left="-360"/>
        <w:rPr>
          <w:rFonts w:ascii="Arial" w:hAnsi="Arial" w:cs="Arial"/>
          <w:bCs/>
          <w:sz w:val="22"/>
          <w:szCs w:val="22"/>
        </w:rPr>
      </w:pPr>
    </w:p>
    <w:p w14:paraId="20F1B4EB" w14:textId="10E17C5D" w:rsidR="00742E31" w:rsidRDefault="00742E31" w:rsidP="00742E31">
      <w:pPr>
        <w:pStyle w:val="ListParagraph"/>
        <w:numPr>
          <w:ilvl w:val="0"/>
          <w:numId w:val="15"/>
        </w:numPr>
        <w:rPr>
          <w:rFonts w:ascii="Arial" w:hAnsi="Arial" w:cs="Arial"/>
          <w:bCs/>
          <w:sz w:val="22"/>
          <w:szCs w:val="22"/>
        </w:rPr>
      </w:pPr>
      <w:r w:rsidRPr="00742E31">
        <w:rPr>
          <w:rFonts w:ascii="Arial" w:hAnsi="Arial" w:cs="Arial"/>
          <w:bCs/>
          <w:sz w:val="22"/>
          <w:szCs w:val="22"/>
        </w:rPr>
        <w:t xml:space="preserve">County will </w:t>
      </w:r>
      <w:r>
        <w:rPr>
          <w:rFonts w:ascii="Arial" w:hAnsi="Arial" w:cs="Arial"/>
          <w:bCs/>
          <w:sz w:val="22"/>
          <w:szCs w:val="22"/>
        </w:rPr>
        <w:t>require a 66’ wide road to connect from Shaw Drive to the South line of the subdivision.</w:t>
      </w:r>
    </w:p>
    <w:p w14:paraId="356CB8C7" w14:textId="361AE0D8" w:rsidR="00742E31" w:rsidRDefault="00742E31" w:rsidP="00742E31">
      <w:pPr>
        <w:pStyle w:val="ListParagraph"/>
        <w:numPr>
          <w:ilvl w:val="0"/>
          <w:numId w:val="15"/>
        </w:numPr>
        <w:rPr>
          <w:rFonts w:ascii="Arial" w:hAnsi="Arial" w:cs="Arial"/>
          <w:bCs/>
          <w:sz w:val="22"/>
          <w:szCs w:val="22"/>
        </w:rPr>
      </w:pPr>
      <w:r>
        <w:rPr>
          <w:rFonts w:ascii="Arial" w:hAnsi="Arial" w:cs="Arial"/>
          <w:bCs/>
          <w:sz w:val="22"/>
          <w:szCs w:val="22"/>
        </w:rPr>
        <w:t xml:space="preserve">Deferral agreement must be provided if road is not to be </w:t>
      </w:r>
      <w:proofErr w:type="spellStart"/>
      <w:r>
        <w:rPr>
          <w:rFonts w:ascii="Arial" w:hAnsi="Arial" w:cs="Arial"/>
          <w:bCs/>
          <w:sz w:val="22"/>
          <w:szCs w:val="22"/>
        </w:rPr>
        <w:t>build</w:t>
      </w:r>
      <w:proofErr w:type="spellEnd"/>
      <w:r>
        <w:rPr>
          <w:rFonts w:ascii="Arial" w:hAnsi="Arial" w:cs="Arial"/>
          <w:bCs/>
          <w:sz w:val="22"/>
          <w:szCs w:val="22"/>
        </w:rPr>
        <w:t xml:space="preserve"> at present time.</w:t>
      </w:r>
    </w:p>
    <w:p w14:paraId="4030A126" w14:textId="6B0E476F" w:rsidR="00742E31" w:rsidRDefault="00742E31" w:rsidP="00742E31">
      <w:pPr>
        <w:pStyle w:val="ListParagraph"/>
        <w:numPr>
          <w:ilvl w:val="0"/>
          <w:numId w:val="15"/>
        </w:numPr>
        <w:rPr>
          <w:rFonts w:ascii="Arial" w:hAnsi="Arial" w:cs="Arial"/>
          <w:bCs/>
          <w:sz w:val="22"/>
          <w:szCs w:val="22"/>
        </w:rPr>
      </w:pPr>
      <w:r>
        <w:rPr>
          <w:rFonts w:ascii="Arial" w:hAnsi="Arial" w:cs="Arial"/>
          <w:bCs/>
          <w:sz w:val="22"/>
          <w:szCs w:val="22"/>
        </w:rPr>
        <w:t xml:space="preserve">Discussed Connectivity </w:t>
      </w:r>
      <w:r w:rsidR="001516E9">
        <w:rPr>
          <w:rFonts w:ascii="Arial" w:hAnsi="Arial" w:cs="Arial"/>
          <w:bCs/>
          <w:sz w:val="22"/>
          <w:szCs w:val="22"/>
        </w:rPr>
        <w:t>Incentivized</w:t>
      </w:r>
      <w:r>
        <w:rPr>
          <w:rFonts w:ascii="Arial" w:hAnsi="Arial" w:cs="Arial"/>
          <w:bCs/>
          <w:sz w:val="22"/>
          <w:szCs w:val="22"/>
        </w:rPr>
        <w:t xml:space="preserve"> </w:t>
      </w:r>
      <w:r w:rsidR="001516E9">
        <w:rPr>
          <w:rFonts w:ascii="Arial" w:hAnsi="Arial" w:cs="Arial"/>
          <w:bCs/>
          <w:sz w:val="22"/>
          <w:szCs w:val="22"/>
        </w:rPr>
        <w:t>Subdivision</w:t>
      </w:r>
      <w:r>
        <w:rPr>
          <w:rFonts w:ascii="Arial" w:hAnsi="Arial" w:cs="Arial"/>
          <w:bCs/>
          <w:sz w:val="22"/>
          <w:szCs w:val="22"/>
        </w:rPr>
        <w:t>.</w:t>
      </w:r>
    </w:p>
    <w:p w14:paraId="1DD75A6C" w14:textId="23B78BA0" w:rsidR="001516E9" w:rsidRDefault="001516E9" w:rsidP="00742E31">
      <w:pPr>
        <w:pStyle w:val="ListParagraph"/>
        <w:numPr>
          <w:ilvl w:val="0"/>
          <w:numId w:val="15"/>
        </w:numPr>
        <w:rPr>
          <w:rFonts w:ascii="Arial" w:hAnsi="Arial" w:cs="Arial"/>
          <w:bCs/>
          <w:sz w:val="22"/>
          <w:szCs w:val="22"/>
        </w:rPr>
      </w:pPr>
      <w:r>
        <w:rPr>
          <w:rFonts w:ascii="Arial" w:hAnsi="Arial" w:cs="Arial"/>
          <w:bCs/>
          <w:sz w:val="22"/>
          <w:szCs w:val="22"/>
        </w:rPr>
        <w:t>Discussed Alternative Access Agreement for 26’ wide access along Northwest line.</w:t>
      </w:r>
    </w:p>
    <w:p w14:paraId="355B7698" w14:textId="111A89F5" w:rsidR="00742E31" w:rsidRDefault="00742E31" w:rsidP="00742E31">
      <w:pPr>
        <w:pStyle w:val="ListParagraph"/>
        <w:numPr>
          <w:ilvl w:val="0"/>
          <w:numId w:val="15"/>
        </w:numPr>
        <w:rPr>
          <w:rFonts w:ascii="Arial" w:hAnsi="Arial" w:cs="Arial"/>
          <w:bCs/>
          <w:sz w:val="22"/>
          <w:szCs w:val="22"/>
        </w:rPr>
      </w:pPr>
      <w:r>
        <w:rPr>
          <w:rFonts w:ascii="Arial" w:hAnsi="Arial" w:cs="Arial"/>
          <w:bCs/>
          <w:sz w:val="22"/>
          <w:szCs w:val="22"/>
        </w:rPr>
        <w:t>Must have Will Serve Letter from Liberty Pipeline and feasibility letter from Geotechnical Engineer for water and sewer services before lots can be approved.</w:t>
      </w:r>
    </w:p>
    <w:p w14:paraId="422B32B4" w14:textId="1401E1E7" w:rsidR="001516E9" w:rsidRDefault="001516E9" w:rsidP="001516E9">
      <w:pPr>
        <w:rPr>
          <w:rFonts w:ascii="Arial" w:hAnsi="Arial" w:cs="Arial"/>
          <w:bCs/>
          <w:sz w:val="22"/>
          <w:szCs w:val="22"/>
        </w:rPr>
      </w:pPr>
    </w:p>
    <w:p w14:paraId="27441331" w14:textId="03F98206" w:rsidR="001516E9" w:rsidRPr="001516E9" w:rsidRDefault="001516E9" w:rsidP="001516E9">
      <w:pPr>
        <w:rPr>
          <w:rFonts w:ascii="Arial" w:hAnsi="Arial" w:cs="Arial"/>
          <w:bCs/>
          <w:sz w:val="22"/>
          <w:szCs w:val="22"/>
        </w:rPr>
      </w:pPr>
      <w:r>
        <w:rPr>
          <w:rFonts w:ascii="Arial" w:hAnsi="Arial" w:cs="Arial"/>
          <w:bCs/>
          <w:sz w:val="22"/>
          <w:szCs w:val="22"/>
        </w:rPr>
        <w:t>(A later phone conversation with Steve Burton discussed the issue of undeveloped lots remaining as agricultural and not intended for development at this time could allow the plat to be recorded without will serve letters for utilities.)</w:t>
      </w:r>
    </w:p>
    <w:p w14:paraId="3869A993" w14:textId="6A2555DA" w:rsidR="00046503" w:rsidRPr="00742E31" w:rsidRDefault="000270AC" w:rsidP="001516E9">
      <w:pPr>
        <w:pStyle w:val="ListParagraph"/>
        <w:ind w:left="0"/>
        <w:rPr>
          <w:rFonts w:ascii="Arial" w:hAnsi="Arial" w:cs="Arial"/>
          <w:bCs/>
          <w:sz w:val="22"/>
          <w:szCs w:val="22"/>
        </w:rPr>
      </w:pPr>
      <w:r w:rsidRPr="00742E31">
        <w:rPr>
          <w:rFonts w:ascii="Arial" w:hAnsi="Arial" w:cs="Arial"/>
          <w:bCs/>
          <w:sz w:val="22"/>
          <w:szCs w:val="22"/>
        </w:rPr>
        <w:br/>
      </w:r>
    </w:p>
    <w:p w14:paraId="489B4125" w14:textId="77777777" w:rsidR="00FA1F6F" w:rsidRPr="000B7B40" w:rsidRDefault="00FA1F6F" w:rsidP="000270AC">
      <w:pPr>
        <w:tabs>
          <w:tab w:val="left" w:pos="-720"/>
        </w:tabs>
        <w:suppressAutoHyphens/>
        <w:ind w:left="-360"/>
        <w:rPr>
          <w:rFonts w:ascii="Arial" w:hAnsi="Arial" w:cs="Arial"/>
          <w:b/>
          <w:sz w:val="22"/>
          <w:szCs w:val="22"/>
        </w:rPr>
      </w:pPr>
    </w:p>
    <w:p w14:paraId="071F12FE" w14:textId="77777777" w:rsidR="00C00BBA" w:rsidRDefault="00C00BBA" w:rsidP="00FC36FD">
      <w:pPr>
        <w:tabs>
          <w:tab w:val="left" w:pos="-720"/>
        </w:tabs>
        <w:suppressAutoHyphens/>
        <w:rPr>
          <w:rFonts w:ascii="Arial" w:hAnsi="Arial"/>
          <w:sz w:val="22"/>
          <w:szCs w:val="22"/>
        </w:rPr>
      </w:pPr>
    </w:p>
    <w:p w14:paraId="4E2858FD" w14:textId="77777777" w:rsidR="00C00BBA" w:rsidRDefault="00C00BBA" w:rsidP="00FC36FD">
      <w:pPr>
        <w:tabs>
          <w:tab w:val="left" w:pos="-720"/>
        </w:tabs>
        <w:suppressAutoHyphens/>
        <w:rPr>
          <w:rFonts w:ascii="Arial" w:hAnsi="Arial"/>
          <w:sz w:val="22"/>
          <w:szCs w:val="22"/>
        </w:rPr>
      </w:pPr>
    </w:p>
    <w:p w14:paraId="7CEABD05" w14:textId="77777777" w:rsidR="00FC36FD" w:rsidRPr="00FC36FD" w:rsidRDefault="00FC36FD" w:rsidP="00FC36FD">
      <w:pPr>
        <w:tabs>
          <w:tab w:val="left" w:pos="-720"/>
        </w:tabs>
        <w:suppressAutoHyphens/>
        <w:rPr>
          <w:rFonts w:ascii="Arial" w:hAnsi="Arial"/>
          <w:sz w:val="22"/>
          <w:szCs w:val="22"/>
        </w:rPr>
      </w:pPr>
      <w:r>
        <w:rPr>
          <w:rFonts w:ascii="Arial" w:hAnsi="Arial"/>
          <w:sz w:val="22"/>
          <w:szCs w:val="22"/>
        </w:rPr>
        <w:br/>
      </w:r>
    </w:p>
    <w:p w14:paraId="54626439" w14:textId="77777777" w:rsidR="00FC36FD" w:rsidRPr="00FC36FD" w:rsidRDefault="00FC36FD" w:rsidP="00FC36FD">
      <w:pPr>
        <w:tabs>
          <w:tab w:val="left" w:pos="-720"/>
        </w:tabs>
        <w:suppressAutoHyphens/>
        <w:ind w:left="-360"/>
        <w:rPr>
          <w:rFonts w:ascii="Arial" w:hAnsi="Arial"/>
          <w:sz w:val="22"/>
          <w:szCs w:val="22"/>
        </w:rPr>
      </w:pPr>
    </w:p>
    <w:p w14:paraId="5DABBED7" w14:textId="77777777" w:rsidR="00C00BBA" w:rsidRDefault="00C00BBA" w:rsidP="00FC36FD">
      <w:pPr>
        <w:tabs>
          <w:tab w:val="left" w:pos="-720"/>
        </w:tabs>
        <w:suppressAutoHyphens/>
        <w:ind w:left="-360"/>
        <w:rPr>
          <w:rFonts w:ascii="Arial" w:hAnsi="Arial"/>
          <w:sz w:val="22"/>
          <w:szCs w:val="22"/>
        </w:rPr>
      </w:pPr>
    </w:p>
    <w:p w14:paraId="20C519AC" w14:textId="77777777" w:rsidR="00FC36FD" w:rsidRPr="00FC36FD" w:rsidRDefault="00FC36FD" w:rsidP="00FC36FD">
      <w:pPr>
        <w:tabs>
          <w:tab w:val="left" w:pos="-720"/>
        </w:tabs>
        <w:suppressAutoHyphens/>
        <w:ind w:left="-360"/>
        <w:rPr>
          <w:rFonts w:ascii="Arial" w:hAnsi="Arial"/>
          <w:sz w:val="22"/>
          <w:szCs w:val="22"/>
        </w:rPr>
      </w:pPr>
    </w:p>
    <w:p w14:paraId="44768D9D" w14:textId="77777777" w:rsidR="00FC36FD" w:rsidRPr="00FC36FD" w:rsidRDefault="00FC36FD" w:rsidP="00FC36FD">
      <w:pPr>
        <w:tabs>
          <w:tab w:val="left" w:pos="-720"/>
        </w:tabs>
        <w:suppressAutoHyphens/>
        <w:ind w:left="-360"/>
        <w:rPr>
          <w:rFonts w:ascii="Arial" w:hAnsi="Arial"/>
          <w:sz w:val="22"/>
          <w:szCs w:val="22"/>
        </w:rPr>
      </w:pPr>
    </w:p>
    <w:p w14:paraId="1323875F" w14:textId="77777777" w:rsidR="00DB584C" w:rsidRPr="00F72CB9" w:rsidRDefault="00DB584C" w:rsidP="00460BAF">
      <w:pPr>
        <w:tabs>
          <w:tab w:val="left" w:pos="-720"/>
        </w:tabs>
        <w:suppressAutoHyphens/>
        <w:rPr>
          <w:rFonts w:ascii="Arial" w:hAnsi="Arial"/>
          <w:sz w:val="22"/>
          <w:szCs w:val="22"/>
        </w:rPr>
      </w:pPr>
    </w:p>
    <w:sectPr w:rsidR="00DB584C" w:rsidRPr="00F72CB9" w:rsidSect="000270AC">
      <w:headerReference w:type="default" r:id="rId7"/>
      <w:footerReference w:type="default" r:id="rId8"/>
      <w:endnotePr>
        <w:numFmt w:val="decimal"/>
      </w:endnotePr>
      <w:type w:val="continuous"/>
      <w:pgSz w:w="12240" w:h="15840"/>
      <w:pgMar w:top="2790" w:right="1440" w:bottom="1440" w:left="1440"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3B5C" w14:textId="77777777" w:rsidR="00221B7E" w:rsidRDefault="00221B7E">
      <w:pPr>
        <w:spacing w:line="20" w:lineRule="exact"/>
        <w:rPr>
          <w:sz w:val="24"/>
        </w:rPr>
      </w:pPr>
    </w:p>
  </w:endnote>
  <w:endnote w:type="continuationSeparator" w:id="0">
    <w:p w14:paraId="4F8464FA" w14:textId="77777777" w:rsidR="00221B7E" w:rsidRDefault="00221B7E">
      <w:r>
        <w:rPr>
          <w:sz w:val="24"/>
        </w:rPr>
        <w:t xml:space="preserve"> </w:t>
      </w:r>
    </w:p>
  </w:endnote>
  <w:endnote w:type="continuationNotice" w:id="1">
    <w:p w14:paraId="3DD17088" w14:textId="77777777" w:rsidR="00221B7E" w:rsidRDefault="00221B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F6F1" w14:textId="77777777" w:rsidR="00D20D30" w:rsidRPr="000270AC" w:rsidRDefault="00696079" w:rsidP="000270AC">
    <w:pPr>
      <w:pStyle w:val="Footer"/>
    </w:pPr>
    <w:r>
      <w:rPr>
        <w:noProof/>
      </w:rPr>
      <w:drawing>
        <wp:anchor distT="0" distB="0" distL="114300" distR="114300" simplePos="0" relativeHeight="251661312" behindDoc="0" locked="0" layoutInCell="1" allowOverlap="1" wp14:anchorId="0A0C1D2F" wp14:editId="0DC84C93">
          <wp:simplePos x="0" y="0"/>
          <wp:positionH relativeFrom="column">
            <wp:posOffset>-1017270</wp:posOffset>
          </wp:positionH>
          <wp:positionV relativeFrom="paragraph">
            <wp:posOffset>-294971</wp:posOffset>
          </wp:positionV>
          <wp:extent cx="7983110" cy="8442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110" cy="84424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F7FD" w14:textId="77777777" w:rsidR="00221B7E" w:rsidRDefault="00221B7E">
      <w:r>
        <w:rPr>
          <w:sz w:val="24"/>
        </w:rPr>
        <w:separator/>
      </w:r>
    </w:p>
  </w:footnote>
  <w:footnote w:type="continuationSeparator" w:id="0">
    <w:p w14:paraId="2B14DAE5" w14:textId="77777777" w:rsidR="00221B7E" w:rsidRDefault="0022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2849" w14:textId="3BD7051F" w:rsidR="00D20D30" w:rsidRPr="00460BAF" w:rsidRDefault="00696079" w:rsidP="00460BAF">
    <w:pPr>
      <w:pStyle w:val="Header"/>
      <w:spacing w:before="600"/>
      <w:jc w:val="right"/>
      <w:rPr>
        <w:rFonts w:ascii="Arial" w:hAnsi="Arial" w:cs="Arial"/>
        <w:sz w:val="28"/>
        <w:szCs w:val="28"/>
      </w:rPr>
    </w:pPr>
    <w:r w:rsidRPr="00460BAF">
      <w:rPr>
        <w:rFonts w:ascii="Arial" w:hAnsi="Arial" w:cs="Arial"/>
        <w:noProof/>
        <w:sz w:val="28"/>
        <w:szCs w:val="28"/>
      </w:rPr>
      <w:drawing>
        <wp:anchor distT="0" distB="0" distL="114300" distR="114300" simplePos="0" relativeHeight="251659264" behindDoc="1" locked="0" layoutInCell="1" allowOverlap="1" wp14:anchorId="537ACA92" wp14:editId="28BA3190">
          <wp:simplePos x="0" y="0"/>
          <wp:positionH relativeFrom="column">
            <wp:posOffset>-906449</wp:posOffset>
          </wp:positionH>
          <wp:positionV relativeFrom="paragraph">
            <wp:posOffset>7951</wp:posOffset>
          </wp:positionV>
          <wp:extent cx="778065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7E">
      <w:rPr>
        <w:rFonts w:ascii="Arial" w:hAnsi="Arial" w:cs="Arial"/>
        <w:sz w:val="28"/>
        <w:szCs w:val="28"/>
      </w:rPr>
      <w:t>MEETING NOTES</w:t>
    </w:r>
  </w:p>
  <w:p w14:paraId="58F44206" w14:textId="77777777" w:rsidR="00D20D30" w:rsidRDefault="00D20D30" w:rsidP="00AF7D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EB2"/>
    <w:multiLevelType w:val="hybridMultilevel"/>
    <w:tmpl w:val="D8E0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3235"/>
    <w:multiLevelType w:val="hybridMultilevel"/>
    <w:tmpl w:val="C458EDB2"/>
    <w:lvl w:ilvl="0" w:tplc="9E186B2A">
      <w:start w:val="3"/>
      <w:numFmt w:val="decimal"/>
      <w:lvlText w:val="%1."/>
      <w:lvlJc w:val="left"/>
      <w:pPr>
        <w:ind w:left="1344" w:hanging="360"/>
      </w:pPr>
      <w:rPr>
        <w:rFonts w:hint="default"/>
      </w:rPr>
    </w:lvl>
    <w:lvl w:ilvl="1" w:tplc="04090019">
      <w:start w:val="1"/>
      <w:numFmt w:val="lowerLetter"/>
      <w:lvlText w:val="%2."/>
      <w:lvlJc w:val="left"/>
      <w:pPr>
        <w:ind w:left="2064" w:hanging="360"/>
      </w:pPr>
    </w:lvl>
    <w:lvl w:ilvl="2" w:tplc="0409001B">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 w15:restartNumberingAfterBreak="0">
    <w:nsid w:val="103737BA"/>
    <w:multiLevelType w:val="hybridMultilevel"/>
    <w:tmpl w:val="DE0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A0D52"/>
    <w:multiLevelType w:val="hybridMultilevel"/>
    <w:tmpl w:val="D66814F2"/>
    <w:lvl w:ilvl="0" w:tplc="236EA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01944"/>
    <w:multiLevelType w:val="hybridMultilevel"/>
    <w:tmpl w:val="BC80F870"/>
    <w:lvl w:ilvl="0" w:tplc="353485B4">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DE96E0D"/>
    <w:multiLevelType w:val="hybridMultilevel"/>
    <w:tmpl w:val="D59A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D72C6"/>
    <w:multiLevelType w:val="hybridMultilevel"/>
    <w:tmpl w:val="1DD8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B58BF"/>
    <w:multiLevelType w:val="hybridMultilevel"/>
    <w:tmpl w:val="4238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3515A"/>
    <w:multiLevelType w:val="hybridMultilevel"/>
    <w:tmpl w:val="7862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D21EC"/>
    <w:multiLevelType w:val="hybridMultilevel"/>
    <w:tmpl w:val="21AA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C2917"/>
    <w:multiLevelType w:val="hybridMultilevel"/>
    <w:tmpl w:val="55AE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04CD8"/>
    <w:multiLevelType w:val="hybridMultilevel"/>
    <w:tmpl w:val="5FF475FC"/>
    <w:lvl w:ilvl="0" w:tplc="430A41EC">
      <w:start w:val="1"/>
      <w:numFmt w:val="bullet"/>
      <w:lvlText w:val="―"/>
      <w:lvlJc w:val="left"/>
      <w:pPr>
        <w:ind w:left="360" w:hanging="360"/>
      </w:pPr>
      <w:rPr>
        <w:rFonts w:ascii="Arial Narrow" w:hAnsi="Arial Narro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D52786"/>
    <w:multiLevelType w:val="hybridMultilevel"/>
    <w:tmpl w:val="6FB4C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A6616"/>
    <w:multiLevelType w:val="hybridMultilevel"/>
    <w:tmpl w:val="D40C6F8A"/>
    <w:lvl w:ilvl="0" w:tplc="C36C8D36">
      <w:start w:val="1"/>
      <w:numFmt w:val="decimal"/>
      <w:lvlText w:val="%1."/>
      <w:lvlJc w:val="left"/>
      <w:pPr>
        <w:ind w:left="13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25920"/>
    <w:multiLevelType w:val="hybridMultilevel"/>
    <w:tmpl w:val="2F16E384"/>
    <w:lvl w:ilvl="0" w:tplc="D1100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241815">
    <w:abstractNumId w:val="10"/>
  </w:num>
  <w:num w:numId="2" w16cid:durableId="2033219658">
    <w:abstractNumId w:val="2"/>
  </w:num>
  <w:num w:numId="3" w16cid:durableId="210390259">
    <w:abstractNumId w:val="7"/>
  </w:num>
  <w:num w:numId="4" w16cid:durableId="1535533913">
    <w:abstractNumId w:val="8"/>
  </w:num>
  <w:num w:numId="5" w16cid:durableId="104467222">
    <w:abstractNumId w:val="5"/>
  </w:num>
  <w:num w:numId="6" w16cid:durableId="1076710803">
    <w:abstractNumId w:val="0"/>
  </w:num>
  <w:num w:numId="7" w16cid:durableId="1313631545">
    <w:abstractNumId w:val="9"/>
  </w:num>
  <w:num w:numId="8" w16cid:durableId="1617911900">
    <w:abstractNumId w:val="6"/>
  </w:num>
  <w:num w:numId="9" w16cid:durableId="932006510">
    <w:abstractNumId w:val="1"/>
  </w:num>
  <w:num w:numId="10" w16cid:durableId="853571030">
    <w:abstractNumId w:val="12"/>
  </w:num>
  <w:num w:numId="11" w16cid:durableId="1752462944">
    <w:abstractNumId w:val="3"/>
  </w:num>
  <w:num w:numId="12" w16cid:durableId="900554253">
    <w:abstractNumId w:val="14"/>
  </w:num>
  <w:num w:numId="13" w16cid:durableId="730353162">
    <w:abstractNumId w:val="13"/>
  </w:num>
  <w:num w:numId="14" w16cid:durableId="1994677634">
    <w:abstractNumId w:val="11"/>
  </w:num>
  <w:num w:numId="15" w16cid:durableId="9095813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colormru v:ext="edit" colors="#056186"/>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7E"/>
    <w:rsid w:val="00001A11"/>
    <w:rsid w:val="00010480"/>
    <w:rsid w:val="00012001"/>
    <w:rsid w:val="0001466B"/>
    <w:rsid w:val="00017152"/>
    <w:rsid w:val="00021467"/>
    <w:rsid w:val="000270AC"/>
    <w:rsid w:val="00027C39"/>
    <w:rsid w:val="00031C09"/>
    <w:rsid w:val="00033306"/>
    <w:rsid w:val="00034767"/>
    <w:rsid w:val="000348D1"/>
    <w:rsid w:val="00035E42"/>
    <w:rsid w:val="000370D2"/>
    <w:rsid w:val="00043641"/>
    <w:rsid w:val="00046503"/>
    <w:rsid w:val="00047751"/>
    <w:rsid w:val="000535B0"/>
    <w:rsid w:val="00053CC5"/>
    <w:rsid w:val="00056380"/>
    <w:rsid w:val="00056DD6"/>
    <w:rsid w:val="0006492B"/>
    <w:rsid w:val="00065A82"/>
    <w:rsid w:val="000675BD"/>
    <w:rsid w:val="00072AF5"/>
    <w:rsid w:val="00074912"/>
    <w:rsid w:val="00081E68"/>
    <w:rsid w:val="00081FC2"/>
    <w:rsid w:val="00082D87"/>
    <w:rsid w:val="000838AC"/>
    <w:rsid w:val="00090A81"/>
    <w:rsid w:val="000939C9"/>
    <w:rsid w:val="00095BE6"/>
    <w:rsid w:val="00095DFF"/>
    <w:rsid w:val="0009689C"/>
    <w:rsid w:val="000A1127"/>
    <w:rsid w:val="000A3027"/>
    <w:rsid w:val="000A3C89"/>
    <w:rsid w:val="000A6329"/>
    <w:rsid w:val="000B218B"/>
    <w:rsid w:val="000B7B40"/>
    <w:rsid w:val="000C0D57"/>
    <w:rsid w:val="000C38FF"/>
    <w:rsid w:val="000C4D74"/>
    <w:rsid w:val="000C5E88"/>
    <w:rsid w:val="000D0529"/>
    <w:rsid w:val="000D4058"/>
    <w:rsid w:val="000D4B43"/>
    <w:rsid w:val="000D5B76"/>
    <w:rsid w:val="000D75F8"/>
    <w:rsid w:val="000E52AD"/>
    <w:rsid w:val="000E5808"/>
    <w:rsid w:val="000E77F4"/>
    <w:rsid w:val="000E7AD0"/>
    <w:rsid w:val="000F04F5"/>
    <w:rsid w:val="000F0A5E"/>
    <w:rsid w:val="000F1553"/>
    <w:rsid w:val="000F2EF9"/>
    <w:rsid w:val="000F3A71"/>
    <w:rsid w:val="000F5B71"/>
    <w:rsid w:val="000F64CB"/>
    <w:rsid w:val="000F7BFD"/>
    <w:rsid w:val="001002F3"/>
    <w:rsid w:val="00105C02"/>
    <w:rsid w:val="00113941"/>
    <w:rsid w:val="001142D4"/>
    <w:rsid w:val="00120910"/>
    <w:rsid w:val="00120BB1"/>
    <w:rsid w:val="001216F5"/>
    <w:rsid w:val="00123B83"/>
    <w:rsid w:val="00123EA0"/>
    <w:rsid w:val="00123EDD"/>
    <w:rsid w:val="00125809"/>
    <w:rsid w:val="00126B6E"/>
    <w:rsid w:val="00130706"/>
    <w:rsid w:val="00130884"/>
    <w:rsid w:val="001309BC"/>
    <w:rsid w:val="00131D2C"/>
    <w:rsid w:val="00132C15"/>
    <w:rsid w:val="00141188"/>
    <w:rsid w:val="00144312"/>
    <w:rsid w:val="00144762"/>
    <w:rsid w:val="0014665B"/>
    <w:rsid w:val="00147B34"/>
    <w:rsid w:val="001516E9"/>
    <w:rsid w:val="00152720"/>
    <w:rsid w:val="00153A53"/>
    <w:rsid w:val="00155B31"/>
    <w:rsid w:val="001571A4"/>
    <w:rsid w:val="00162573"/>
    <w:rsid w:val="00163E25"/>
    <w:rsid w:val="00166EBC"/>
    <w:rsid w:val="00167966"/>
    <w:rsid w:val="00170022"/>
    <w:rsid w:val="00170CA4"/>
    <w:rsid w:val="00192594"/>
    <w:rsid w:val="00196B2C"/>
    <w:rsid w:val="001A1A05"/>
    <w:rsid w:val="001A5F90"/>
    <w:rsid w:val="001A76EE"/>
    <w:rsid w:val="001B213C"/>
    <w:rsid w:val="001B4DFE"/>
    <w:rsid w:val="001B546C"/>
    <w:rsid w:val="001B726C"/>
    <w:rsid w:val="001C08C8"/>
    <w:rsid w:val="001C158B"/>
    <w:rsid w:val="001C382F"/>
    <w:rsid w:val="001C4B49"/>
    <w:rsid w:val="001C6AB3"/>
    <w:rsid w:val="001D0F4C"/>
    <w:rsid w:val="001D1CB5"/>
    <w:rsid w:val="001D3216"/>
    <w:rsid w:val="001D5D9E"/>
    <w:rsid w:val="001E0EA7"/>
    <w:rsid w:val="001E1D0D"/>
    <w:rsid w:val="001E1F61"/>
    <w:rsid w:val="001E49EA"/>
    <w:rsid w:val="001F007E"/>
    <w:rsid w:val="001F16AC"/>
    <w:rsid w:val="001F343A"/>
    <w:rsid w:val="001F51F2"/>
    <w:rsid w:val="002002B4"/>
    <w:rsid w:val="0020214D"/>
    <w:rsid w:val="00202B15"/>
    <w:rsid w:val="0021500E"/>
    <w:rsid w:val="00215FF5"/>
    <w:rsid w:val="00217989"/>
    <w:rsid w:val="002208FA"/>
    <w:rsid w:val="00221B7E"/>
    <w:rsid w:val="00224B56"/>
    <w:rsid w:val="00224CFB"/>
    <w:rsid w:val="00225C85"/>
    <w:rsid w:val="00225DF3"/>
    <w:rsid w:val="00226CA1"/>
    <w:rsid w:val="002279BD"/>
    <w:rsid w:val="00231BB0"/>
    <w:rsid w:val="0023437A"/>
    <w:rsid w:val="002403B9"/>
    <w:rsid w:val="0024355D"/>
    <w:rsid w:val="002436E9"/>
    <w:rsid w:val="00244259"/>
    <w:rsid w:val="00246FFC"/>
    <w:rsid w:val="00247EC4"/>
    <w:rsid w:val="00253A05"/>
    <w:rsid w:val="00255C7D"/>
    <w:rsid w:val="00260AF5"/>
    <w:rsid w:val="00265AA2"/>
    <w:rsid w:val="00265CEF"/>
    <w:rsid w:val="0027246C"/>
    <w:rsid w:val="00275AF2"/>
    <w:rsid w:val="002810C8"/>
    <w:rsid w:val="00283167"/>
    <w:rsid w:val="0028712B"/>
    <w:rsid w:val="00290D33"/>
    <w:rsid w:val="002A16D9"/>
    <w:rsid w:val="002A194D"/>
    <w:rsid w:val="002A278F"/>
    <w:rsid w:val="002A28D0"/>
    <w:rsid w:val="002B1067"/>
    <w:rsid w:val="002B5033"/>
    <w:rsid w:val="002B50BB"/>
    <w:rsid w:val="002B5B8F"/>
    <w:rsid w:val="002B64B4"/>
    <w:rsid w:val="002C41A4"/>
    <w:rsid w:val="002C42B8"/>
    <w:rsid w:val="002D2F5C"/>
    <w:rsid w:val="002D6E1F"/>
    <w:rsid w:val="002D71DA"/>
    <w:rsid w:val="002E12DF"/>
    <w:rsid w:val="002E16AA"/>
    <w:rsid w:val="002E172A"/>
    <w:rsid w:val="002E2B09"/>
    <w:rsid w:val="002E4E1A"/>
    <w:rsid w:val="002E6DFA"/>
    <w:rsid w:val="002F20FD"/>
    <w:rsid w:val="002F74E4"/>
    <w:rsid w:val="00301A4F"/>
    <w:rsid w:val="003035A4"/>
    <w:rsid w:val="00310B51"/>
    <w:rsid w:val="00310EE5"/>
    <w:rsid w:val="00310F9D"/>
    <w:rsid w:val="003126ED"/>
    <w:rsid w:val="003173A5"/>
    <w:rsid w:val="003229E5"/>
    <w:rsid w:val="003237CF"/>
    <w:rsid w:val="00323E1C"/>
    <w:rsid w:val="00325BF9"/>
    <w:rsid w:val="00325CC0"/>
    <w:rsid w:val="0033384F"/>
    <w:rsid w:val="00333879"/>
    <w:rsid w:val="00334A24"/>
    <w:rsid w:val="00336C0C"/>
    <w:rsid w:val="003409C0"/>
    <w:rsid w:val="00342736"/>
    <w:rsid w:val="00345292"/>
    <w:rsid w:val="003551B6"/>
    <w:rsid w:val="00362678"/>
    <w:rsid w:val="003637AA"/>
    <w:rsid w:val="0036455D"/>
    <w:rsid w:val="00371C8F"/>
    <w:rsid w:val="0037247A"/>
    <w:rsid w:val="00373FFD"/>
    <w:rsid w:val="003758DD"/>
    <w:rsid w:val="00375E27"/>
    <w:rsid w:val="00375E50"/>
    <w:rsid w:val="003803E1"/>
    <w:rsid w:val="00381A88"/>
    <w:rsid w:val="00382408"/>
    <w:rsid w:val="00383201"/>
    <w:rsid w:val="00383AB6"/>
    <w:rsid w:val="00383CCF"/>
    <w:rsid w:val="00383D91"/>
    <w:rsid w:val="003840BF"/>
    <w:rsid w:val="00385543"/>
    <w:rsid w:val="00385EF7"/>
    <w:rsid w:val="0038786E"/>
    <w:rsid w:val="00387FC4"/>
    <w:rsid w:val="00391607"/>
    <w:rsid w:val="003947B4"/>
    <w:rsid w:val="003971FC"/>
    <w:rsid w:val="00397BF2"/>
    <w:rsid w:val="003A0A8E"/>
    <w:rsid w:val="003A108B"/>
    <w:rsid w:val="003A1AAE"/>
    <w:rsid w:val="003A31B1"/>
    <w:rsid w:val="003B3289"/>
    <w:rsid w:val="003B3B18"/>
    <w:rsid w:val="003C2452"/>
    <w:rsid w:val="003C3018"/>
    <w:rsid w:val="003C4079"/>
    <w:rsid w:val="003D08CB"/>
    <w:rsid w:val="003D57CD"/>
    <w:rsid w:val="003D6A3F"/>
    <w:rsid w:val="003F0A31"/>
    <w:rsid w:val="003F1F16"/>
    <w:rsid w:val="003F3591"/>
    <w:rsid w:val="003F3EBA"/>
    <w:rsid w:val="003F41D7"/>
    <w:rsid w:val="003F7C38"/>
    <w:rsid w:val="00400081"/>
    <w:rsid w:val="0040081B"/>
    <w:rsid w:val="00402DC0"/>
    <w:rsid w:val="0040315F"/>
    <w:rsid w:val="00403D4F"/>
    <w:rsid w:val="0040594F"/>
    <w:rsid w:val="00407090"/>
    <w:rsid w:val="00410B28"/>
    <w:rsid w:val="004116E6"/>
    <w:rsid w:val="00415DFB"/>
    <w:rsid w:val="004175C4"/>
    <w:rsid w:val="00421EDB"/>
    <w:rsid w:val="00426002"/>
    <w:rsid w:val="0043227C"/>
    <w:rsid w:val="004332C5"/>
    <w:rsid w:val="004344FD"/>
    <w:rsid w:val="00440B6A"/>
    <w:rsid w:val="004441D4"/>
    <w:rsid w:val="00444BE1"/>
    <w:rsid w:val="00445F33"/>
    <w:rsid w:val="0044633B"/>
    <w:rsid w:val="0045019C"/>
    <w:rsid w:val="004502C7"/>
    <w:rsid w:val="004513E9"/>
    <w:rsid w:val="00454DFE"/>
    <w:rsid w:val="00460BAF"/>
    <w:rsid w:val="00462818"/>
    <w:rsid w:val="00463543"/>
    <w:rsid w:val="00467FCB"/>
    <w:rsid w:val="00471666"/>
    <w:rsid w:val="004728EA"/>
    <w:rsid w:val="00473DCB"/>
    <w:rsid w:val="00474445"/>
    <w:rsid w:val="00475760"/>
    <w:rsid w:val="004870CB"/>
    <w:rsid w:val="004902FF"/>
    <w:rsid w:val="00490CDA"/>
    <w:rsid w:val="00497D94"/>
    <w:rsid w:val="004A0573"/>
    <w:rsid w:val="004A3589"/>
    <w:rsid w:val="004A6380"/>
    <w:rsid w:val="004A65D3"/>
    <w:rsid w:val="004B07B6"/>
    <w:rsid w:val="004B25F1"/>
    <w:rsid w:val="004B3B44"/>
    <w:rsid w:val="004C13D6"/>
    <w:rsid w:val="004C18D5"/>
    <w:rsid w:val="004C2B33"/>
    <w:rsid w:val="004C585E"/>
    <w:rsid w:val="004C5FAF"/>
    <w:rsid w:val="004C7400"/>
    <w:rsid w:val="004D604A"/>
    <w:rsid w:val="004D6F6A"/>
    <w:rsid w:val="004D7047"/>
    <w:rsid w:val="004D7EF2"/>
    <w:rsid w:val="004E12F5"/>
    <w:rsid w:val="004E184A"/>
    <w:rsid w:val="004E3270"/>
    <w:rsid w:val="004E53E2"/>
    <w:rsid w:val="004E7B3E"/>
    <w:rsid w:val="004F4718"/>
    <w:rsid w:val="004F71D9"/>
    <w:rsid w:val="004F788C"/>
    <w:rsid w:val="00501307"/>
    <w:rsid w:val="005018BA"/>
    <w:rsid w:val="00507EE2"/>
    <w:rsid w:val="00513017"/>
    <w:rsid w:val="005141F6"/>
    <w:rsid w:val="00514280"/>
    <w:rsid w:val="00514F1D"/>
    <w:rsid w:val="00521521"/>
    <w:rsid w:val="00521B80"/>
    <w:rsid w:val="00523626"/>
    <w:rsid w:val="00523B76"/>
    <w:rsid w:val="00526039"/>
    <w:rsid w:val="005302D0"/>
    <w:rsid w:val="00531800"/>
    <w:rsid w:val="00533536"/>
    <w:rsid w:val="00533780"/>
    <w:rsid w:val="00535A58"/>
    <w:rsid w:val="0054026E"/>
    <w:rsid w:val="005431C2"/>
    <w:rsid w:val="00552023"/>
    <w:rsid w:val="00552032"/>
    <w:rsid w:val="0055322F"/>
    <w:rsid w:val="0055716E"/>
    <w:rsid w:val="0056060F"/>
    <w:rsid w:val="00567FFC"/>
    <w:rsid w:val="00575AAD"/>
    <w:rsid w:val="005800A3"/>
    <w:rsid w:val="005812D9"/>
    <w:rsid w:val="00585B6A"/>
    <w:rsid w:val="005872AC"/>
    <w:rsid w:val="00590DB5"/>
    <w:rsid w:val="00595D9B"/>
    <w:rsid w:val="00596E55"/>
    <w:rsid w:val="005A03BB"/>
    <w:rsid w:val="005A03C8"/>
    <w:rsid w:val="005A21E7"/>
    <w:rsid w:val="005A2372"/>
    <w:rsid w:val="005A6688"/>
    <w:rsid w:val="005A6ABC"/>
    <w:rsid w:val="005A7F4E"/>
    <w:rsid w:val="005B02F3"/>
    <w:rsid w:val="005B2D35"/>
    <w:rsid w:val="005C2020"/>
    <w:rsid w:val="005C4CDA"/>
    <w:rsid w:val="005C57C7"/>
    <w:rsid w:val="005D2292"/>
    <w:rsid w:val="005D2EBF"/>
    <w:rsid w:val="005D40C5"/>
    <w:rsid w:val="005D412A"/>
    <w:rsid w:val="005E2B07"/>
    <w:rsid w:val="005E48D5"/>
    <w:rsid w:val="005E55DE"/>
    <w:rsid w:val="005E61FD"/>
    <w:rsid w:val="005E671E"/>
    <w:rsid w:val="005E7AEE"/>
    <w:rsid w:val="005E7CCE"/>
    <w:rsid w:val="005E7F07"/>
    <w:rsid w:val="005F06A7"/>
    <w:rsid w:val="005F148F"/>
    <w:rsid w:val="005F4578"/>
    <w:rsid w:val="005F61FA"/>
    <w:rsid w:val="00600E97"/>
    <w:rsid w:val="006033C9"/>
    <w:rsid w:val="00607980"/>
    <w:rsid w:val="00613B49"/>
    <w:rsid w:val="00616758"/>
    <w:rsid w:val="00616A8A"/>
    <w:rsid w:val="00617053"/>
    <w:rsid w:val="006200F1"/>
    <w:rsid w:val="0062123B"/>
    <w:rsid w:val="0062532D"/>
    <w:rsid w:val="0063740C"/>
    <w:rsid w:val="006379ED"/>
    <w:rsid w:val="00640AC3"/>
    <w:rsid w:val="00647EDD"/>
    <w:rsid w:val="0065067D"/>
    <w:rsid w:val="00650A13"/>
    <w:rsid w:val="00655914"/>
    <w:rsid w:val="00656F9E"/>
    <w:rsid w:val="00661CC8"/>
    <w:rsid w:val="00664226"/>
    <w:rsid w:val="0066669F"/>
    <w:rsid w:val="00666CFE"/>
    <w:rsid w:val="00670A4A"/>
    <w:rsid w:val="00672432"/>
    <w:rsid w:val="00674021"/>
    <w:rsid w:val="00675972"/>
    <w:rsid w:val="00681FF5"/>
    <w:rsid w:val="00683D01"/>
    <w:rsid w:val="00683DD1"/>
    <w:rsid w:val="006849C1"/>
    <w:rsid w:val="00686A21"/>
    <w:rsid w:val="006906F5"/>
    <w:rsid w:val="00693716"/>
    <w:rsid w:val="0069492C"/>
    <w:rsid w:val="00695DF3"/>
    <w:rsid w:val="00696079"/>
    <w:rsid w:val="006A0939"/>
    <w:rsid w:val="006A50E2"/>
    <w:rsid w:val="006A5841"/>
    <w:rsid w:val="006A70A9"/>
    <w:rsid w:val="006A7CD4"/>
    <w:rsid w:val="006A7CF0"/>
    <w:rsid w:val="006B1901"/>
    <w:rsid w:val="006B2D46"/>
    <w:rsid w:val="006B3E61"/>
    <w:rsid w:val="006B71E7"/>
    <w:rsid w:val="006C09E7"/>
    <w:rsid w:val="006C0CD2"/>
    <w:rsid w:val="006C38EF"/>
    <w:rsid w:val="006C507F"/>
    <w:rsid w:val="006C574A"/>
    <w:rsid w:val="006C58A7"/>
    <w:rsid w:val="006D51CB"/>
    <w:rsid w:val="006D55C1"/>
    <w:rsid w:val="006D6C30"/>
    <w:rsid w:val="006E15FE"/>
    <w:rsid w:val="006E2060"/>
    <w:rsid w:val="006E2E24"/>
    <w:rsid w:val="006E2FFF"/>
    <w:rsid w:val="006E35FF"/>
    <w:rsid w:val="006E429B"/>
    <w:rsid w:val="006E4F3D"/>
    <w:rsid w:val="006E5744"/>
    <w:rsid w:val="006E75B0"/>
    <w:rsid w:val="006F45CC"/>
    <w:rsid w:val="006F5EFB"/>
    <w:rsid w:val="006F6C3D"/>
    <w:rsid w:val="006F7E47"/>
    <w:rsid w:val="007021B5"/>
    <w:rsid w:val="007032BC"/>
    <w:rsid w:val="007045A2"/>
    <w:rsid w:val="00704B3D"/>
    <w:rsid w:val="00705A1B"/>
    <w:rsid w:val="00711439"/>
    <w:rsid w:val="00712784"/>
    <w:rsid w:val="00716C7D"/>
    <w:rsid w:val="00720F18"/>
    <w:rsid w:val="0072134B"/>
    <w:rsid w:val="00725113"/>
    <w:rsid w:val="00727329"/>
    <w:rsid w:val="00731976"/>
    <w:rsid w:val="00732390"/>
    <w:rsid w:val="00733071"/>
    <w:rsid w:val="00741740"/>
    <w:rsid w:val="00742086"/>
    <w:rsid w:val="00742E31"/>
    <w:rsid w:val="0074381D"/>
    <w:rsid w:val="0074643D"/>
    <w:rsid w:val="00747CC7"/>
    <w:rsid w:val="007532C8"/>
    <w:rsid w:val="007539F9"/>
    <w:rsid w:val="0075591E"/>
    <w:rsid w:val="0075668A"/>
    <w:rsid w:val="00756A24"/>
    <w:rsid w:val="00763068"/>
    <w:rsid w:val="007630FC"/>
    <w:rsid w:val="00763415"/>
    <w:rsid w:val="00764556"/>
    <w:rsid w:val="00764CD3"/>
    <w:rsid w:val="007744C7"/>
    <w:rsid w:val="00775D3C"/>
    <w:rsid w:val="007763F4"/>
    <w:rsid w:val="00782357"/>
    <w:rsid w:val="007833D8"/>
    <w:rsid w:val="00785918"/>
    <w:rsid w:val="00785ED0"/>
    <w:rsid w:val="00796B05"/>
    <w:rsid w:val="00797C48"/>
    <w:rsid w:val="00797DC7"/>
    <w:rsid w:val="007A004D"/>
    <w:rsid w:val="007A04DC"/>
    <w:rsid w:val="007A2181"/>
    <w:rsid w:val="007A68EC"/>
    <w:rsid w:val="007B0DBF"/>
    <w:rsid w:val="007B1467"/>
    <w:rsid w:val="007B232A"/>
    <w:rsid w:val="007B300E"/>
    <w:rsid w:val="007B4726"/>
    <w:rsid w:val="007B5A1F"/>
    <w:rsid w:val="007B61F3"/>
    <w:rsid w:val="007C2C51"/>
    <w:rsid w:val="007C3D1A"/>
    <w:rsid w:val="007D0A5C"/>
    <w:rsid w:val="007D7F28"/>
    <w:rsid w:val="007E2175"/>
    <w:rsid w:val="007E49DD"/>
    <w:rsid w:val="007E6913"/>
    <w:rsid w:val="007E6A9A"/>
    <w:rsid w:val="007F3A22"/>
    <w:rsid w:val="007F71CC"/>
    <w:rsid w:val="00801D57"/>
    <w:rsid w:val="00803EF8"/>
    <w:rsid w:val="008048F3"/>
    <w:rsid w:val="008064B4"/>
    <w:rsid w:val="00810EFF"/>
    <w:rsid w:val="00813CCF"/>
    <w:rsid w:val="00817370"/>
    <w:rsid w:val="0081779D"/>
    <w:rsid w:val="00820874"/>
    <w:rsid w:val="008228B2"/>
    <w:rsid w:val="008240AF"/>
    <w:rsid w:val="0082491A"/>
    <w:rsid w:val="00830B28"/>
    <w:rsid w:val="00832F31"/>
    <w:rsid w:val="00833B24"/>
    <w:rsid w:val="00840CEC"/>
    <w:rsid w:val="00850409"/>
    <w:rsid w:val="0085118D"/>
    <w:rsid w:val="00855127"/>
    <w:rsid w:val="00861710"/>
    <w:rsid w:val="00862EFD"/>
    <w:rsid w:val="00865189"/>
    <w:rsid w:val="00867A19"/>
    <w:rsid w:val="00867D79"/>
    <w:rsid w:val="00871596"/>
    <w:rsid w:val="00872772"/>
    <w:rsid w:val="0087362B"/>
    <w:rsid w:val="008758EC"/>
    <w:rsid w:val="0087777F"/>
    <w:rsid w:val="008835FF"/>
    <w:rsid w:val="00884843"/>
    <w:rsid w:val="008861E4"/>
    <w:rsid w:val="008967A3"/>
    <w:rsid w:val="008977A3"/>
    <w:rsid w:val="00897C02"/>
    <w:rsid w:val="008A3AE9"/>
    <w:rsid w:val="008A3EA0"/>
    <w:rsid w:val="008A755E"/>
    <w:rsid w:val="008B0791"/>
    <w:rsid w:val="008B4A52"/>
    <w:rsid w:val="008B507A"/>
    <w:rsid w:val="008C002F"/>
    <w:rsid w:val="008C0EA3"/>
    <w:rsid w:val="008C1885"/>
    <w:rsid w:val="008C69D6"/>
    <w:rsid w:val="008D0044"/>
    <w:rsid w:val="008D2795"/>
    <w:rsid w:val="008D418D"/>
    <w:rsid w:val="008D45A2"/>
    <w:rsid w:val="008D5677"/>
    <w:rsid w:val="008E0E7B"/>
    <w:rsid w:val="008E3CE2"/>
    <w:rsid w:val="008E530B"/>
    <w:rsid w:val="008F4A7B"/>
    <w:rsid w:val="00902DE1"/>
    <w:rsid w:val="00903F1E"/>
    <w:rsid w:val="0090569F"/>
    <w:rsid w:val="00905BBE"/>
    <w:rsid w:val="00911544"/>
    <w:rsid w:val="00911874"/>
    <w:rsid w:val="0091187D"/>
    <w:rsid w:val="009217E6"/>
    <w:rsid w:val="00931766"/>
    <w:rsid w:val="00933E4C"/>
    <w:rsid w:val="009345BE"/>
    <w:rsid w:val="00936D65"/>
    <w:rsid w:val="00940F2E"/>
    <w:rsid w:val="009440FF"/>
    <w:rsid w:val="00945A52"/>
    <w:rsid w:val="00946C76"/>
    <w:rsid w:val="009479E6"/>
    <w:rsid w:val="009526EF"/>
    <w:rsid w:val="00953EF8"/>
    <w:rsid w:val="00963269"/>
    <w:rsid w:val="00966FB8"/>
    <w:rsid w:val="00974453"/>
    <w:rsid w:val="009769FB"/>
    <w:rsid w:val="00977AEF"/>
    <w:rsid w:val="00980032"/>
    <w:rsid w:val="00980B42"/>
    <w:rsid w:val="00980ED9"/>
    <w:rsid w:val="00981A0A"/>
    <w:rsid w:val="009835AC"/>
    <w:rsid w:val="00985271"/>
    <w:rsid w:val="00985D23"/>
    <w:rsid w:val="009875E3"/>
    <w:rsid w:val="00990294"/>
    <w:rsid w:val="00997E15"/>
    <w:rsid w:val="00997E25"/>
    <w:rsid w:val="009A03AA"/>
    <w:rsid w:val="009A2293"/>
    <w:rsid w:val="009A331C"/>
    <w:rsid w:val="009A5C66"/>
    <w:rsid w:val="009A6A1E"/>
    <w:rsid w:val="009A767F"/>
    <w:rsid w:val="009B29D2"/>
    <w:rsid w:val="009B363A"/>
    <w:rsid w:val="009B5C2E"/>
    <w:rsid w:val="009B65AE"/>
    <w:rsid w:val="009B77A8"/>
    <w:rsid w:val="009C1C35"/>
    <w:rsid w:val="009C39C0"/>
    <w:rsid w:val="009C4F97"/>
    <w:rsid w:val="009C73B0"/>
    <w:rsid w:val="009C7B2B"/>
    <w:rsid w:val="009D2E2C"/>
    <w:rsid w:val="009D2F9C"/>
    <w:rsid w:val="009D37A3"/>
    <w:rsid w:val="009D527C"/>
    <w:rsid w:val="009D5CCE"/>
    <w:rsid w:val="009E0CB1"/>
    <w:rsid w:val="009E41AC"/>
    <w:rsid w:val="009E4787"/>
    <w:rsid w:val="009E61DA"/>
    <w:rsid w:val="009F1228"/>
    <w:rsid w:val="009F1FD3"/>
    <w:rsid w:val="009F3AC5"/>
    <w:rsid w:val="009F4A39"/>
    <w:rsid w:val="009F56B4"/>
    <w:rsid w:val="009F7BCC"/>
    <w:rsid w:val="00A0086F"/>
    <w:rsid w:val="00A00C9F"/>
    <w:rsid w:val="00A00EA2"/>
    <w:rsid w:val="00A01BEC"/>
    <w:rsid w:val="00A06786"/>
    <w:rsid w:val="00A13434"/>
    <w:rsid w:val="00A14C6C"/>
    <w:rsid w:val="00A24120"/>
    <w:rsid w:val="00A25AF7"/>
    <w:rsid w:val="00A272B9"/>
    <w:rsid w:val="00A319D0"/>
    <w:rsid w:val="00A32F50"/>
    <w:rsid w:val="00A34A71"/>
    <w:rsid w:val="00A3709A"/>
    <w:rsid w:val="00A428C9"/>
    <w:rsid w:val="00A46512"/>
    <w:rsid w:val="00A5030F"/>
    <w:rsid w:val="00A54C68"/>
    <w:rsid w:val="00A6025C"/>
    <w:rsid w:val="00A6072C"/>
    <w:rsid w:val="00A64368"/>
    <w:rsid w:val="00A660A5"/>
    <w:rsid w:val="00A71E0A"/>
    <w:rsid w:val="00A7370E"/>
    <w:rsid w:val="00A76875"/>
    <w:rsid w:val="00A7789C"/>
    <w:rsid w:val="00A81CC3"/>
    <w:rsid w:val="00A92224"/>
    <w:rsid w:val="00A95FD4"/>
    <w:rsid w:val="00AA0690"/>
    <w:rsid w:val="00AA0D29"/>
    <w:rsid w:val="00AA0E4A"/>
    <w:rsid w:val="00AA2160"/>
    <w:rsid w:val="00AA2739"/>
    <w:rsid w:val="00AB03D1"/>
    <w:rsid w:val="00AB075D"/>
    <w:rsid w:val="00AB099B"/>
    <w:rsid w:val="00AB0A1F"/>
    <w:rsid w:val="00AB65BB"/>
    <w:rsid w:val="00AC18E8"/>
    <w:rsid w:val="00AC2F36"/>
    <w:rsid w:val="00AC313E"/>
    <w:rsid w:val="00AD2783"/>
    <w:rsid w:val="00AD3073"/>
    <w:rsid w:val="00AD5F4D"/>
    <w:rsid w:val="00AD73E7"/>
    <w:rsid w:val="00AE0AB3"/>
    <w:rsid w:val="00AE269A"/>
    <w:rsid w:val="00AE2D39"/>
    <w:rsid w:val="00AE3D91"/>
    <w:rsid w:val="00AE3E6F"/>
    <w:rsid w:val="00AE4500"/>
    <w:rsid w:val="00AE6B9B"/>
    <w:rsid w:val="00AF1CBE"/>
    <w:rsid w:val="00AF1EDB"/>
    <w:rsid w:val="00AF1FCA"/>
    <w:rsid w:val="00AF2FBB"/>
    <w:rsid w:val="00AF5284"/>
    <w:rsid w:val="00AF5DB6"/>
    <w:rsid w:val="00AF6BE0"/>
    <w:rsid w:val="00AF7D71"/>
    <w:rsid w:val="00B00D0B"/>
    <w:rsid w:val="00B01BF9"/>
    <w:rsid w:val="00B04191"/>
    <w:rsid w:val="00B102E9"/>
    <w:rsid w:val="00B13444"/>
    <w:rsid w:val="00B2198D"/>
    <w:rsid w:val="00B22C27"/>
    <w:rsid w:val="00B23570"/>
    <w:rsid w:val="00B33BAD"/>
    <w:rsid w:val="00B42407"/>
    <w:rsid w:val="00B4377E"/>
    <w:rsid w:val="00B439F1"/>
    <w:rsid w:val="00B464C7"/>
    <w:rsid w:val="00B47C6B"/>
    <w:rsid w:val="00B52CAA"/>
    <w:rsid w:val="00B55B6A"/>
    <w:rsid w:val="00B577C7"/>
    <w:rsid w:val="00B612B0"/>
    <w:rsid w:val="00B64C27"/>
    <w:rsid w:val="00B64C3F"/>
    <w:rsid w:val="00B7006A"/>
    <w:rsid w:val="00B82BA9"/>
    <w:rsid w:val="00B831DE"/>
    <w:rsid w:val="00B87DE1"/>
    <w:rsid w:val="00B93FE3"/>
    <w:rsid w:val="00B94768"/>
    <w:rsid w:val="00BA2690"/>
    <w:rsid w:val="00BA2B69"/>
    <w:rsid w:val="00BB4633"/>
    <w:rsid w:val="00BB4DCC"/>
    <w:rsid w:val="00BB6150"/>
    <w:rsid w:val="00BB7402"/>
    <w:rsid w:val="00BC0C46"/>
    <w:rsid w:val="00BC36C9"/>
    <w:rsid w:val="00BD1A37"/>
    <w:rsid w:val="00BD3DE6"/>
    <w:rsid w:val="00BE0C96"/>
    <w:rsid w:val="00BE1578"/>
    <w:rsid w:val="00BE2210"/>
    <w:rsid w:val="00BE6D3C"/>
    <w:rsid w:val="00BE78FE"/>
    <w:rsid w:val="00BF1761"/>
    <w:rsid w:val="00BF2368"/>
    <w:rsid w:val="00BF5809"/>
    <w:rsid w:val="00BF78FC"/>
    <w:rsid w:val="00C0036B"/>
    <w:rsid w:val="00C00BBA"/>
    <w:rsid w:val="00C01F0D"/>
    <w:rsid w:val="00C11190"/>
    <w:rsid w:val="00C11825"/>
    <w:rsid w:val="00C242FF"/>
    <w:rsid w:val="00C245C9"/>
    <w:rsid w:val="00C24CD8"/>
    <w:rsid w:val="00C24F64"/>
    <w:rsid w:val="00C31CCF"/>
    <w:rsid w:val="00C41F56"/>
    <w:rsid w:val="00C43511"/>
    <w:rsid w:val="00C47BA4"/>
    <w:rsid w:val="00C5420A"/>
    <w:rsid w:val="00C55905"/>
    <w:rsid w:val="00C56FA1"/>
    <w:rsid w:val="00C57205"/>
    <w:rsid w:val="00C611EF"/>
    <w:rsid w:val="00C640B9"/>
    <w:rsid w:val="00C65592"/>
    <w:rsid w:val="00C6702E"/>
    <w:rsid w:val="00C67A2C"/>
    <w:rsid w:val="00C70489"/>
    <w:rsid w:val="00C7078F"/>
    <w:rsid w:val="00C71B3D"/>
    <w:rsid w:val="00C734B3"/>
    <w:rsid w:val="00C747E0"/>
    <w:rsid w:val="00C805D4"/>
    <w:rsid w:val="00C81E70"/>
    <w:rsid w:val="00C832CF"/>
    <w:rsid w:val="00C85D05"/>
    <w:rsid w:val="00C9042F"/>
    <w:rsid w:val="00C90543"/>
    <w:rsid w:val="00C907F4"/>
    <w:rsid w:val="00C92F24"/>
    <w:rsid w:val="00C932AC"/>
    <w:rsid w:val="00C954D6"/>
    <w:rsid w:val="00C95FAE"/>
    <w:rsid w:val="00C976AD"/>
    <w:rsid w:val="00CA2637"/>
    <w:rsid w:val="00CA5E3C"/>
    <w:rsid w:val="00CA671F"/>
    <w:rsid w:val="00CA76D6"/>
    <w:rsid w:val="00CB0138"/>
    <w:rsid w:val="00CB10EF"/>
    <w:rsid w:val="00CB196A"/>
    <w:rsid w:val="00CB1A2F"/>
    <w:rsid w:val="00CB4F41"/>
    <w:rsid w:val="00CB7F86"/>
    <w:rsid w:val="00CC2579"/>
    <w:rsid w:val="00CC39AA"/>
    <w:rsid w:val="00CC3BC7"/>
    <w:rsid w:val="00CC3F2B"/>
    <w:rsid w:val="00CD17FC"/>
    <w:rsid w:val="00CD24E4"/>
    <w:rsid w:val="00CD2871"/>
    <w:rsid w:val="00CD2DC6"/>
    <w:rsid w:val="00CD7009"/>
    <w:rsid w:val="00CE27DE"/>
    <w:rsid w:val="00CE2C3E"/>
    <w:rsid w:val="00CE560B"/>
    <w:rsid w:val="00CE6DAA"/>
    <w:rsid w:val="00CE7B27"/>
    <w:rsid w:val="00CF10C1"/>
    <w:rsid w:val="00CF157D"/>
    <w:rsid w:val="00CF3783"/>
    <w:rsid w:val="00CF62F5"/>
    <w:rsid w:val="00CF6498"/>
    <w:rsid w:val="00CF7A7F"/>
    <w:rsid w:val="00CF7F3F"/>
    <w:rsid w:val="00D00A51"/>
    <w:rsid w:val="00D0167D"/>
    <w:rsid w:val="00D01C84"/>
    <w:rsid w:val="00D037A6"/>
    <w:rsid w:val="00D05C5E"/>
    <w:rsid w:val="00D10181"/>
    <w:rsid w:val="00D13CEA"/>
    <w:rsid w:val="00D20D30"/>
    <w:rsid w:val="00D2385D"/>
    <w:rsid w:val="00D3071A"/>
    <w:rsid w:val="00D33159"/>
    <w:rsid w:val="00D3625F"/>
    <w:rsid w:val="00D3709E"/>
    <w:rsid w:val="00D43628"/>
    <w:rsid w:val="00D546D8"/>
    <w:rsid w:val="00D54769"/>
    <w:rsid w:val="00D61CFB"/>
    <w:rsid w:val="00D64974"/>
    <w:rsid w:val="00D655BD"/>
    <w:rsid w:val="00D713CB"/>
    <w:rsid w:val="00D74ED2"/>
    <w:rsid w:val="00D81B73"/>
    <w:rsid w:val="00D827E5"/>
    <w:rsid w:val="00D843C3"/>
    <w:rsid w:val="00D859C6"/>
    <w:rsid w:val="00D86024"/>
    <w:rsid w:val="00D87469"/>
    <w:rsid w:val="00D93819"/>
    <w:rsid w:val="00D93E27"/>
    <w:rsid w:val="00D9406B"/>
    <w:rsid w:val="00DA02C5"/>
    <w:rsid w:val="00DA1322"/>
    <w:rsid w:val="00DA23B4"/>
    <w:rsid w:val="00DA2A84"/>
    <w:rsid w:val="00DA2D70"/>
    <w:rsid w:val="00DA3875"/>
    <w:rsid w:val="00DA3DFA"/>
    <w:rsid w:val="00DA5C82"/>
    <w:rsid w:val="00DB3B04"/>
    <w:rsid w:val="00DB584C"/>
    <w:rsid w:val="00DC0973"/>
    <w:rsid w:val="00DC264A"/>
    <w:rsid w:val="00DC3548"/>
    <w:rsid w:val="00DC4160"/>
    <w:rsid w:val="00DC5084"/>
    <w:rsid w:val="00DC5A55"/>
    <w:rsid w:val="00DC5ED3"/>
    <w:rsid w:val="00DC731F"/>
    <w:rsid w:val="00DC75E9"/>
    <w:rsid w:val="00DC7DF0"/>
    <w:rsid w:val="00DD4AE5"/>
    <w:rsid w:val="00DE1793"/>
    <w:rsid w:val="00DE56E2"/>
    <w:rsid w:val="00DE6ED8"/>
    <w:rsid w:val="00DE75BA"/>
    <w:rsid w:val="00DF00D2"/>
    <w:rsid w:val="00DF158A"/>
    <w:rsid w:val="00DF726A"/>
    <w:rsid w:val="00E12904"/>
    <w:rsid w:val="00E14B52"/>
    <w:rsid w:val="00E156CD"/>
    <w:rsid w:val="00E15A1E"/>
    <w:rsid w:val="00E1612F"/>
    <w:rsid w:val="00E23A00"/>
    <w:rsid w:val="00E24E01"/>
    <w:rsid w:val="00E2506B"/>
    <w:rsid w:val="00E32934"/>
    <w:rsid w:val="00E3399B"/>
    <w:rsid w:val="00E33B9D"/>
    <w:rsid w:val="00E34B4E"/>
    <w:rsid w:val="00E34DAD"/>
    <w:rsid w:val="00E42115"/>
    <w:rsid w:val="00E42C0D"/>
    <w:rsid w:val="00E43229"/>
    <w:rsid w:val="00E43F2A"/>
    <w:rsid w:val="00E43F44"/>
    <w:rsid w:val="00E45535"/>
    <w:rsid w:val="00E45E9B"/>
    <w:rsid w:val="00E461C8"/>
    <w:rsid w:val="00E6063D"/>
    <w:rsid w:val="00E65586"/>
    <w:rsid w:val="00E6667F"/>
    <w:rsid w:val="00E67B21"/>
    <w:rsid w:val="00E75148"/>
    <w:rsid w:val="00E76D46"/>
    <w:rsid w:val="00E833CC"/>
    <w:rsid w:val="00E84876"/>
    <w:rsid w:val="00E8496A"/>
    <w:rsid w:val="00E859CA"/>
    <w:rsid w:val="00E86B25"/>
    <w:rsid w:val="00E876D4"/>
    <w:rsid w:val="00E87A2A"/>
    <w:rsid w:val="00E905DD"/>
    <w:rsid w:val="00E91F6F"/>
    <w:rsid w:val="00E94576"/>
    <w:rsid w:val="00E94951"/>
    <w:rsid w:val="00E95957"/>
    <w:rsid w:val="00E960FA"/>
    <w:rsid w:val="00E96D95"/>
    <w:rsid w:val="00E970C3"/>
    <w:rsid w:val="00EA57A0"/>
    <w:rsid w:val="00EB26D5"/>
    <w:rsid w:val="00EC1515"/>
    <w:rsid w:val="00EC456C"/>
    <w:rsid w:val="00EC4958"/>
    <w:rsid w:val="00EC6DAC"/>
    <w:rsid w:val="00EC72CC"/>
    <w:rsid w:val="00EC7F88"/>
    <w:rsid w:val="00ED017A"/>
    <w:rsid w:val="00ED11B7"/>
    <w:rsid w:val="00ED3024"/>
    <w:rsid w:val="00ED53CA"/>
    <w:rsid w:val="00ED6A2C"/>
    <w:rsid w:val="00EE1680"/>
    <w:rsid w:val="00EE36FD"/>
    <w:rsid w:val="00EE386A"/>
    <w:rsid w:val="00EE4D96"/>
    <w:rsid w:val="00EE508C"/>
    <w:rsid w:val="00EF3435"/>
    <w:rsid w:val="00EF4F08"/>
    <w:rsid w:val="00F00BE1"/>
    <w:rsid w:val="00F0115C"/>
    <w:rsid w:val="00F046CC"/>
    <w:rsid w:val="00F05F33"/>
    <w:rsid w:val="00F13E3A"/>
    <w:rsid w:val="00F14BEB"/>
    <w:rsid w:val="00F17F84"/>
    <w:rsid w:val="00F239C7"/>
    <w:rsid w:val="00F36778"/>
    <w:rsid w:val="00F43C32"/>
    <w:rsid w:val="00F442FD"/>
    <w:rsid w:val="00F47BDF"/>
    <w:rsid w:val="00F5104D"/>
    <w:rsid w:val="00F535A8"/>
    <w:rsid w:val="00F55B49"/>
    <w:rsid w:val="00F57BBE"/>
    <w:rsid w:val="00F60348"/>
    <w:rsid w:val="00F66A98"/>
    <w:rsid w:val="00F72317"/>
    <w:rsid w:val="00F72426"/>
    <w:rsid w:val="00F72CB9"/>
    <w:rsid w:val="00F8001D"/>
    <w:rsid w:val="00F80D52"/>
    <w:rsid w:val="00F84F1F"/>
    <w:rsid w:val="00F870E1"/>
    <w:rsid w:val="00F87A02"/>
    <w:rsid w:val="00F87AFE"/>
    <w:rsid w:val="00F93E26"/>
    <w:rsid w:val="00F940D9"/>
    <w:rsid w:val="00F950A0"/>
    <w:rsid w:val="00F964D1"/>
    <w:rsid w:val="00FA1F6F"/>
    <w:rsid w:val="00FA4DF6"/>
    <w:rsid w:val="00FB698C"/>
    <w:rsid w:val="00FC03CF"/>
    <w:rsid w:val="00FC36FD"/>
    <w:rsid w:val="00FC385C"/>
    <w:rsid w:val="00FC4B23"/>
    <w:rsid w:val="00FC5C0C"/>
    <w:rsid w:val="00FC5EE5"/>
    <w:rsid w:val="00FC711A"/>
    <w:rsid w:val="00FC7166"/>
    <w:rsid w:val="00FD5DC3"/>
    <w:rsid w:val="00FE210E"/>
    <w:rsid w:val="00FE5937"/>
    <w:rsid w:val="00FE600F"/>
    <w:rsid w:val="00FE6AD6"/>
    <w:rsid w:val="00FE7F6F"/>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56186"/>
    </o:shapedefaults>
    <o:shapelayout v:ext="edit">
      <o:idmap v:ext="edit" data="2"/>
    </o:shapelayout>
  </w:shapeDefaults>
  <w:decimalSymbol w:val="."/>
  <w:listSeparator w:val=","/>
  <w14:docId w14:val="04888A42"/>
  <w15:chartTrackingRefBased/>
  <w15:docId w15:val="{A354C6F1-9B77-4751-BBEC-5FF2A4F3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720"/>
      </w:tabs>
      <w:suppressAutoHyphens/>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widowControl/>
      <w:spacing w:after="220" w:line="220" w:lineRule="atLeast"/>
      <w:jc w:val="both"/>
    </w:pPr>
    <w:rPr>
      <w:rFonts w:ascii="Arial" w:hAnsi="Arial"/>
      <w:spacing w:val="-5"/>
    </w:rPr>
  </w:style>
  <w:style w:type="paragraph" w:styleId="Salutation">
    <w:name w:val="Salutation"/>
    <w:basedOn w:val="BodyText"/>
    <w:next w:val="Normal"/>
    <w:pPr>
      <w:spacing w:before="220"/>
      <w:jc w:val="left"/>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MediumGrid1-Accent21">
    <w:name w:val="Medium Grid 1 - Accent 21"/>
    <w:basedOn w:val="Normal"/>
    <w:uiPriority w:val="34"/>
    <w:qFormat/>
    <w:rsid w:val="005A03BB"/>
    <w:pPr>
      <w:widowControl/>
      <w:overflowPunct/>
      <w:autoSpaceDE/>
      <w:autoSpaceDN/>
      <w:adjustRightInd/>
      <w:ind w:left="720"/>
      <w:textAlignment w:val="auto"/>
    </w:pPr>
    <w:rPr>
      <w:rFonts w:ascii="Arial" w:hAnsi="Arial"/>
      <w:spacing w:val="-5"/>
    </w:rPr>
  </w:style>
  <w:style w:type="character" w:styleId="Hyperlink">
    <w:name w:val="Hyperlink"/>
    <w:rsid w:val="00224B56"/>
    <w:rPr>
      <w:color w:val="0000FF"/>
      <w:u w:val="single"/>
    </w:rPr>
  </w:style>
  <w:style w:type="paragraph" w:styleId="DocumentMap">
    <w:name w:val="Document Map"/>
    <w:basedOn w:val="Normal"/>
    <w:link w:val="DocumentMapChar"/>
    <w:rsid w:val="007B232A"/>
    <w:rPr>
      <w:rFonts w:ascii="Tahoma" w:hAnsi="Tahoma"/>
      <w:sz w:val="16"/>
      <w:szCs w:val="16"/>
      <w:lang w:val="x-none" w:eastAsia="x-none"/>
    </w:rPr>
  </w:style>
  <w:style w:type="character" w:customStyle="1" w:styleId="DocumentMapChar">
    <w:name w:val="Document Map Char"/>
    <w:link w:val="DocumentMap"/>
    <w:rsid w:val="007B232A"/>
    <w:rPr>
      <w:rFonts w:ascii="Tahoma" w:hAnsi="Tahoma" w:cs="Tahoma"/>
      <w:sz w:val="16"/>
      <w:szCs w:val="16"/>
    </w:rPr>
  </w:style>
  <w:style w:type="paragraph" w:customStyle="1" w:styleId="Default">
    <w:name w:val="Default"/>
    <w:rsid w:val="00FC4B23"/>
    <w:pPr>
      <w:autoSpaceDE w:val="0"/>
      <w:autoSpaceDN w:val="0"/>
      <w:adjustRightInd w:val="0"/>
    </w:pPr>
    <w:rPr>
      <w:color w:val="000000"/>
      <w:sz w:val="24"/>
      <w:szCs w:val="24"/>
    </w:rPr>
  </w:style>
  <w:style w:type="character" w:styleId="FollowedHyperlink">
    <w:name w:val="FollowedHyperlink"/>
    <w:rsid w:val="00B439F1"/>
    <w:rPr>
      <w:color w:val="800080"/>
      <w:u w:val="single"/>
    </w:rPr>
  </w:style>
  <w:style w:type="paragraph" w:styleId="ListParagraph">
    <w:name w:val="List Paragraph"/>
    <w:basedOn w:val="Normal"/>
    <w:uiPriority w:val="63"/>
    <w:qFormat/>
    <w:rsid w:val="00460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elt\Documents\Custom%20Office%20Templates\Silverpeak%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Silverpeak Letter.dotx</Template>
  <TotalTime>14</TotalTime>
  <Pages>1</Pages>
  <Words>135</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877</CharactersWithSpaces>
  <SharedDoc>false</SharedDoc>
  <HyperlinkBase/>
  <HLinks>
    <vt:vector size="6" baseType="variant">
      <vt:variant>
        <vt:i4>5439500</vt:i4>
      </vt:variant>
      <vt:variant>
        <vt:i4>6083</vt:i4>
      </vt:variant>
      <vt:variant>
        <vt:i4>1025</vt:i4>
      </vt:variant>
      <vt:variant>
        <vt:i4>1</vt:i4>
      </vt:variant>
      <vt:variant>
        <vt:lpwstr>Silverpeak_08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Felt</dc:creator>
  <cp:keywords/>
  <dc:description/>
  <cp:lastModifiedBy>J Felt</cp:lastModifiedBy>
  <cp:revision>1</cp:revision>
  <cp:lastPrinted>2020-03-30T16:36:00Z</cp:lastPrinted>
  <dcterms:created xsi:type="dcterms:W3CDTF">2022-04-20T15:08:00Z</dcterms:created>
  <dcterms:modified xsi:type="dcterms:W3CDTF">2022-04-20T15:22:00Z</dcterms:modified>
  <cp:category/>
</cp:coreProperties>
</file>