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horzAnchor="margin" w:tblpXSpec="center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6"/>
        <w:gridCol w:w="7632"/>
      </w:tblGrid>
      <w:tr w:rsidR="00D81530" w:rsidTr="00CC0599">
        <w:trPr>
          <w:trHeight w:val="440"/>
        </w:trPr>
        <w:tc>
          <w:tcPr>
            <w:tcW w:w="2448" w:type="dxa"/>
            <w:vAlign w:val="center"/>
          </w:tcPr>
          <w:p w:rsidR="00D81530" w:rsidRPr="00557D4B" w:rsidRDefault="00D81530" w:rsidP="00D8153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15208" cy="487592"/>
                  <wp:effectExtent l="19050" t="0" r="8792" b="0"/>
                  <wp:docPr id="2" name="Picture 0" descr="WC Logo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 Logo.em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007" cy="491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center"/>
          </w:tcPr>
          <w:p w:rsidR="00D81530" w:rsidRDefault="00D81530" w:rsidP="00CC0599">
            <w:pPr>
              <w:spacing w:after="0"/>
              <w:jc w:val="left"/>
              <w:rPr>
                <w:rFonts w:asciiTheme="majorHAnsi" w:hAnsiTheme="majorHAnsi"/>
                <w:i/>
              </w:rPr>
            </w:pPr>
            <w:r w:rsidRPr="00557D4B">
              <w:rPr>
                <w:rFonts w:asciiTheme="majorHAnsi" w:hAnsiTheme="majorHAnsi"/>
                <w:b/>
                <w:sz w:val="28"/>
                <w:szCs w:val="28"/>
              </w:rPr>
              <w:t xml:space="preserve">Staff Report to the </w:t>
            </w:r>
            <w:sdt>
              <w:sdtPr>
                <w:rPr>
                  <w:rFonts w:asciiTheme="majorHAnsi" w:hAnsiTheme="majorHAnsi"/>
                  <w:b/>
                  <w:sz w:val="28"/>
                  <w:szCs w:val="28"/>
                </w:rPr>
                <w:id w:val="780832720"/>
                <w:placeholder>
                  <w:docPart w:val="69441AFF17304E61895AFED4CCCFD5BB"/>
                </w:placeholder>
                <w:dropDownList>
                  <w:listItem w:displayText="Ogden Valley Planning Commission " w:value="Ogden Valley Planning Commission "/>
                  <w:listItem w:displayText="Western Weber Planning Commission " w:value="Western Weber Planning Commission "/>
                  <w:listItem w:displayText="Weber County Board of Adjustment" w:value="Weber County Board of Adjustment"/>
                  <w:listItem w:displayText="Weber County Commission" w:value="Weber County Commission"/>
                </w:dropDownList>
              </w:sdtPr>
              <w:sdtContent>
                <w:r w:rsidR="00654FC9">
                  <w:rPr>
                    <w:rFonts w:asciiTheme="majorHAnsi" w:hAnsiTheme="majorHAnsi"/>
                    <w:b/>
                    <w:sz w:val="28"/>
                    <w:szCs w:val="28"/>
                  </w:rPr>
                  <w:t xml:space="preserve">Western Weber Planning Commission </w:t>
                </w:r>
              </w:sdtContent>
            </w:sdt>
            <w:r w:rsidRPr="008B3512">
              <w:rPr>
                <w:rFonts w:asciiTheme="majorHAnsi" w:hAnsiTheme="majorHAnsi"/>
                <w:i/>
              </w:rPr>
              <w:t xml:space="preserve"> </w:t>
            </w:r>
          </w:p>
          <w:p w:rsidR="00D81530" w:rsidRPr="008B3512" w:rsidRDefault="00D81530" w:rsidP="00CC0599">
            <w:pPr>
              <w:spacing w:after="0"/>
              <w:jc w:val="left"/>
              <w:rPr>
                <w:i/>
              </w:rPr>
            </w:pPr>
            <w:r w:rsidRPr="008B3512">
              <w:rPr>
                <w:rFonts w:asciiTheme="majorHAnsi" w:hAnsiTheme="majorHAnsi"/>
                <w:i/>
              </w:rPr>
              <w:t>Weber County Planning Divisio</w:t>
            </w:r>
            <w:r w:rsidR="00CC0599">
              <w:rPr>
                <w:rFonts w:asciiTheme="majorHAnsi" w:hAnsiTheme="majorHAnsi"/>
                <w:i/>
              </w:rPr>
              <w:t>n</w:t>
            </w:r>
          </w:p>
        </w:tc>
      </w:tr>
      <w:tr w:rsidR="00AD366C" w:rsidTr="00541CF5">
        <w:trPr>
          <w:trHeight w:hRule="exact" w:val="115"/>
        </w:trPr>
        <w:tc>
          <w:tcPr>
            <w:tcW w:w="10080" w:type="dxa"/>
            <w:gridSpan w:val="2"/>
          </w:tcPr>
          <w:p w:rsidR="00AD366C" w:rsidRDefault="00AD366C" w:rsidP="00666893"/>
        </w:tc>
      </w:tr>
    </w:tbl>
    <w:p w:rsidR="007C7E9C" w:rsidRPr="00C42C64" w:rsidRDefault="00267332" w:rsidP="00C42C64">
      <w:pPr>
        <w:pStyle w:val="Header1"/>
        <w:rPr>
          <w:rStyle w:val="Strong"/>
          <w:b/>
          <w:bCs w:val="0"/>
          <w:sz w:val="24"/>
        </w:rPr>
      </w:pPr>
      <w:r w:rsidRPr="00C42C64">
        <w:rPr>
          <w:rStyle w:val="Strong"/>
          <w:b/>
          <w:bCs w:val="0"/>
          <w:sz w:val="24"/>
        </w:rPr>
        <w:t>Synopsis</w:t>
      </w:r>
    </w:p>
    <w:p w:rsidR="00363E09" w:rsidRPr="00C42C64" w:rsidRDefault="00363E09" w:rsidP="00C42C64">
      <w:pPr>
        <w:pStyle w:val="Header2"/>
        <w:rPr>
          <w:rStyle w:val="Strong"/>
          <w:b/>
          <w:bCs w:val="0"/>
        </w:rPr>
      </w:pPr>
      <w:r w:rsidRPr="00C42C64">
        <w:rPr>
          <w:rStyle w:val="Strong"/>
          <w:b/>
          <w:bCs w:val="0"/>
        </w:rPr>
        <w:t>Application Information</w:t>
      </w:r>
    </w:p>
    <w:p w:rsidR="00363E09" w:rsidRPr="00CE527A" w:rsidRDefault="00363E09" w:rsidP="00C5656F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Application Request:</w:t>
      </w:r>
      <w:r w:rsidRPr="00CE527A">
        <w:rPr>
          <w:rStyle w:val="Strong"/>
          <w:b w:val="0"/>
          <w:bCs w:val="0"/>
        </w:rPr>
        <w:tab/>
      </w:r>
      <w:sdt>
        <w:sdtPr>
          <w:id w:val="270848699"/>
          <w:placeholder>
            <w:docPart w:val="1AF864B072214E72ACF2F2EBE6483421"/>
          </w:placeholder>
          <w:text w:multiLine="1"/>
        </w:sdtPr>
        <w:sdtContent>
          <w:r w:rsidR="00D56C17">
            <w:t xml:space="preserve">Consideration and / or action for </w:t>
          </w:r>
          <w:r w:rsidR="008808E2">
            <w:t>preliminary</w:t>
          </w:r>
          <w:r w:rsidR="00D56C17">
            <w:t xml:space="preserve"> approval of </w:t>
          </w:r>
          <w:proofErr w:type="spellStart"/>
          <w:r w:rsidR="00B557BC">
            <w:t>Fenster</w:t>
          </w:r>
          <w:proofErr w:type="spellEnd"/>
          <w:r w:rsidR="00B557BC">
            <w:t xml:space="preserve"> Subdivision, 4</w:t>
          </w:r>
          <w:r w:rsidR="00D56C17">
            <w:t xml:space="preserve"> lots, and a request for a deferral of curb, gutter, and sidewalk</w:t>
          </w:r>
        </w:sdtContent>
      </w:sdt>
    </w:p>
    <w:p w:rsidR="00363E09" w:rsidRPr="00CE527A" w:rsidRDefault="00363E09" w:rsidP="003847F3">
      <w:pPr>
        <w:pStyle w:val="Info"/>
        <w:rPr>
          <w:rStyle w:val="Strong"/>
          <w:b w:val="0"/>
          <w:bCs w:val="0"/>
        </w:rPr>
      </w:pPr>
      <w:r w:rsidRPr="00CE527A">
        <w:rPr>
          <w:rStyle w:val="Strong"/>
        </w:rPr>
        <w:t>Agenda Date:</w:t>
      </w:r>
      <w:r w:rsidRPr="00CE527A">
        <w:rPr>
          <w:rStyle w:val="Strong"/>
          <w:b w:val="0"/>
          <w:bCs w:val="0"/>
        </w:rPr>
        <w:tab/>
      </w:r>
      <w:sdt>
        <w:sdtPr>
          <w:rPr>
            <w:rStyle w:val="Strong"/>
            <w:b w:val="0"/>
            <w:bCs w:val="0"/>
          </w:rPr>
          <w:id w:val="374468985"/>
          <w:placeholder>
            <w:docPart w:val="340A85BCD1E64FC68CB6ABFE76975AA3"/>
          </w:placeholder>
          <w:date w:fullDate="2011-01-11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8808E2">
            <w:rPr>
              <w:rStyle w:val="Strong"/>
              <w:b w:val="0"/>
              <w:bCs w:val="0"/>
            </w:rPr>
            <w:t>Tuesday, January 11, 2011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Applicant:</w:t>
      </w:r>
      <w:r w:rsidRPr="00CE527A">
        <w:rPr>
          <w:rStyle w:val="Strong"/>
          <w:b w:val="0"/>
          <w:bCs w:val="0"/>
        </w:rPr>
        <w:tab/>
      </w:r>
      <w:sdt>
        <w:sdtPr>
          <w:id w:val="270848714"/>
          <w:placeholder>
            <w:docPart w:val="FB015D8AE43D4ACD90706EBD911E6CCB"/>
          </w:placeholder>
          <w:text w:multiLine="1"/>
        </w:sdtPr>
        <w:sdtContent>
          <w:r w:rsidR="008808E2">
            <w:t xml:space="preserve">Allan </w:t>
          </w:r>
          <w:proofErr w:type="spellStart"/>
          <w:r w:rsidR="008808E2">
            <w:t>Karras</w:t>
          </w:r>
          <w:proofErr w:type="spellEnd"/>
        </w:sdtContent>
      </w:sdt>
    </w:p>
    <w:p w:rsidR="00363E09" w:rsidRPr="00CE527A" w:rsidRDefault="00363E09" w:rsidP="003847F3">
      <w:pPr>
        <w:pStyle w:val="Info"/>
        <w:rPr>
          <w:rStyle w:val="Strong"/>
          <w:b w:val="0"/>
          <w:bCs w:val="0"/>
        </w:rPr>
      </w:pPr>
      <w:r w:rsidRPr="00CE527A">
        <w:rPr>
          <w:rStyle w:val="Strong"/>
        </w:rPr>
        <w:t>File Number:</w:t>
      </w:r>
      <w:r w:rsidRPr="00CE527A">
        <w:rPr>
          <w:rStyle w:val="Strong"/>
          <w:b w:val="0"/>
          <w:bCs w:val="0"/>
        </w:rPr>
        <w:tab/>
      </w:r>
      <w:sdt>
        <w:sdtPr>
          <w:id w:val="270848715"/>
          <w:placeholder>
            <w:docPart w:val="41C5884D1DAE436BAB9898B5E5267826"/>
          </w:placeholder>
          <w:text w:multiLine="1"/>
        </w:sdtPr>
        <w:sdtContent>
          <w:r w:rsidR="00D56C15">
            <w:t>LVL 12-06-10</w:t>
          </w:r>
        </w:sdtContent>
      </w:sdt>
    </w:p>
    <w:p w:rsidR="00363E09" w:rsidRPr="00C42C64" w:rsidRDefault="00363E09" w:rsidP="00C42C64">
      <w:pPr>
        <w:pStyle w:val="Header2"/>
        <w:rPr>
          <w:rStyle w:val="Strong"/>
          <w:b/>
          <w:bCs w:val="0"/>
        </w:rPr>
      </w:pPr>
      <w:r w:rsidRPr="00C42C64">
        <w:rPr>
          <w:rStyle w:val="Strong"/>
          <w:b/>
          <w:bCs w:val="0"/>
        </w:rPr>
        <w:t>Property Information</w:t>
      </w:r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Approximate Address:</w:t>
      </w:r>
      <w:r w:rsidRPr="00CE527A">
        <w:rPr>
          <w:rStyle w:val="Strong"/>
          <w:b w:val="0"/>
          <w:bCs w:val="0"/>
        </w:rPr>
        <w:tab/>
      </w:r>
      <w:sdt>
        <w:sdtPr>
          <w:id w:val="270848716"/>
          <w:placeholder>
            <w:docPart w:val="68F31B4A26054FBB93B496DECE9D03C6"/>
          </w:placeholder>
          <w:text w:multiLine="1"/>
        </w:sdtPr>
        <w:sdtContent>
          <w:r w:rsidR="00D56C15">
            <w:t>5</w:t>
          </w:r>
          <w:r w:rsidR="00317DBE">
            <w:t>0</w:t>
          </w:r>
          <w:r w:rsidR="00D56C15">
            <w:t xml:space="preserve">0 North </w:t>
          </w:r>
          <w:r w:rsidR="000D3BBE">
            <w:t>5500 West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Project Area:</w:t>
      </w:r>
      <w:r w:rsidRPr="00CE527A">
        <w:rPr>
          <w:rStyle w:val="Strong"/>
          <w:b w:val="0"/>
          <w:bCs w:val="0"/>
        </w:rPr>
        <w:tab/>
      </w:r>
      <w:sdt>
        <w:sdtPr>
          <w:id w:val="270848717"/>
          <w:placeholder>
            <w:docPart w:val="10848925019E4224B07F3913EF6783F4"/>
          </w:placeholder>
          <w:text w:multiLine="1"/>
        </w:sdtPr>
        <w:sdtContent>
          <w:r w:rsidR="00B557BC">
            <w:t>4.61</w:t>
          </w:r>
          <w:r w:rsidR="000D3BBE">
            <w:t xml:space="preserve"> acres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Zoning:</w:t>
      </w:r>
      <w:r w:rsidRPr="00CE527A">
        <w:rPr>
          <w:rStyle w:val="Strong"/>
          <w:b w:val="0"/>
          <w:bCs w:val="0"/>
        </w:rPr>
        <w:tab/>
      </w:r>
      <w:sdt>
        <w:sdtPr>
          <w:id w:val="270848718"/>
          <w:placeholder>
            <w:docPart w:val="ADC489847EF64E0E9180ACB28FBFA692"/>
          </w:placeholder>
          <w:text w:multiLine="1"/>
        </w:sdtPr>
        <w:sdtContent>
          <w:r w:rsidR="00DD5888">
            <w:t>Agricultural A-2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Existing Land Use:</w:t>
      </w:r>
      <w:r w:rsidRPr="00CE527A">
        <w:rPr>
          <w:rStyle w:val="Strong"/>
          <w:b w:val="0"/>
          <w:bCs w:val="0"/>
        </w:rPr>
        <w:tab/>
      </w:r>
      <w:sdt>
        <w:sdtPr>
          <w:id w:val="270848719"/>
          <w:placeholder>
            <w:docPart w:val="20190C94B7D04D45A36846AAE5E543B7"/>
          </w:placeholder>
          <w:text w:multiLine="1"/>
        </w:sdtPr>
        <w:sdtContent>
          <w:r w:rsidR="00C12A18">
            <w:t>Agricultural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Proposed Land Use:</w:t>
      </w:r>
      <w:r w:rsidRPr="00CE527A">
        <w:rPr>
          <w:rStyle w:val="Strong"/>
          <w:b w:val="0"/>
          <w:bCs w:val="0"/>
        </w:rPr>
        <w:tab/>
      </w:r>
      <w:sdt>
        <w:sdtPr>
          <w:id w:val="270848720"/>
          <w:placeholder>
            <w:docPart w:val="190596B909694E8DB45AF767B0F933BA"/>
          </w:placeholder>
          <w:text w:multiLine="1"/>
        </w:sdtPr>
        <w:sdtContent>
          <w:r w:rsidR="00C12A18">
            <w:t>Residential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Parcel ID:</w:t>
      </w:r>
      <w:r w:rsidRPr="00CE527A">
        <w:rPr>
          <w:rStyle w:val="Strong"/>
          <w:b w:val="0"/>
          <w:bCs w:val="0"/>
        </w:rPr>
        <w:tab/>
      </w:r>
      <w:sdt>
        <w:sdtPr>
          <w:id w:val="270848721"/>
          <w:placeholder>
            <w:docPart w:val="CC8A017A4EAA44CC8F32DC9F8813A488"/>
          </w:placeholder>
          <w:text w:multiLine="1"/>
        </w:sdtPr>
        <w:sdtContent>
          <w:r w:rsidR="00B557BC">
            <w:t>15-024-0003, 15-024-0014</w:t>
          </w:r>
        </w:sdtContent>
      </w:sdt>
    </w:p>
    <w:p w:rsidR="00267332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Township, Range, Section:</w:t>
      </w:r>
      <w:r w:rsidRPr="00CE527A">
        <w:rPr>
          <w:rStyle w:val="Strong"/>
          <w:b w:val="0"/>
          <w:bCs w:val="0"/>
        </w:rPr>
        <w:tab/>
      </w:r>
      <w:sdt>
        <w:sdtPr>
          <w:id w:val="270848722"/>
          <w:placeholder>
            <w:docPart w:val="6187A8A7491B4080A0C4DAEE0C06EB20"/>
          </w:placeholder>
          <w:text w:multiLine="1"/>
        </w:sdtPr>
        <w:sdtContent>
          <w:r w:rsidR="00C12A18">
            <w:t>6 North, 2 West, Section 7</w:t>
          </w:r>
        </w:sdtContent>
      </w:sdt>
    </w:p>
    <w:p w:rsidR="008B43A9" w:rsidRPr="008B43A9" w:rsidRDefault="008B43A9" w:rsidP="008B43A9">
      <w:pPr>
        <w:pStyle w:val="Header2"/>
        <w:rPr>
          <w:rStyle w:val="Strong"/>
          <w:b/>
          <w:bCs w:val="0"/>
        </w:rPr>
      </w:pPr>
      <w:r w:rsidRPr="008B43A9">
        <w:rPr>
          <w:rStyle w:val="Strong"/>
          <w:b/>
          <w:bCs w:val="0"/>
        </w:rPr>
        <w:t>Adjacent Land Use</w:t>
      </w:r>
    </w:p>
    <w:p w:rsidR="008B43A9" w:rsidRDefault="008B43A9" w:rsidP="008B43A9">
      <w:pPr>
        <w:pStyle w:val="Info"/>
        <w:tabs>
          <w:tab w:val="clear" w:pos="2640"/>
          <w:tab w:val="left" w:pos="1210"/>
          <w:tab w:val="left" w:pos="5610"/>
        </w:tabs>
      </w:pPr>
      <w:r w:rsidRPr="00CE527A">
        <w:rPr>
          <w:rStyle w:val="Strong"/>
        </w:rPr>
        <w:t>North:</w:t>
      </w:r>
      <w:r w:rsidRPr="00CE527A">
        <w:rPr>
          <w:rStyle w:val="Strong"/>
          <w:b w:val="0"/>
          <w:bCs w:val="0"/>
        </w:rPr>
        <w:tab/>
      </w:r>
      <w:sdt>
        <w:sdtPr>
          <w:id w:val="270848900"/>
          <w:placeholder>
            <w:docPart w:val="0CC24CDFE34849648037C70C6179DB19"/>
          </w:placeholder>
          <w:text w:multiLine="1"/>
        </w:sdtPr>
        <w:sdtContent>
          <w:r w:rsidR="00C12A18">
            <w:t>Residential, Agricultural</w:t>
          </w:r>
        </w:sdtContent>
      </w:sdt>
      <w:r w:rsidRPr="00CE527A">
        <w:tab/>
      </w:r>
      <w:r w:rsidRPr="00CE527A">
        <w:rPr>
          <w:rStyle w:val="Strong"/>
        </w:rPr>
        <w:t>South:</w:t>
      </w:r>
      <w:r w:rsidRPr="00CE527A">
        <w:rPr>
          <w:rStyle w:val="Strong"/>
          <w:b w:val="0"/>
          <w:bCs w:val="0"/>
        </w:rPr>
        <w:tab/>
      </w:r>
      <w:sdt>
        <w:sdtPr>
          <w:id w:val="270848906"/>
          <w:placeholder>
            <w:docPart w:val="FF930D6FFA4B478CAD0CAB3752100B11"/>
          </w:placeholder>
          <w:text w:multiLine="1"/>
        </w:sdtPr>
        <w:sdtContent>
          <w:r w:rsidR="00C12A18">
            <w:t>Agricultural, Residential</w:t>
          </w:r>
        </w:sdtContent>
      </w:sdt>
    </w:p>
    <w:p w:rsidR="008B43A9" w:rsidRDefault="008B43A9" w:rsidP="008B43A9">
      <w:pPr>
        <w:pStyle w:val="Info"/>
        <w:tabs>
          <w:tab w:val="clear" w:pos="2640"/>
          <w:tab w:val="left" w:pos="1210"/>
          <w:tab w:val="left" w:pos="5610"/>
        </w:tabs>
        <w:rPr>
          <w:rStyle w:val="Strong"/>
          <w:b w:val="0"/>
          <w:bCs w:val="0"/>
        </w:rPr>
      </w:pPr>
      <w:r>
        <w:rPr>
          <w:rStyle w:val="Strong"/>
        </w:rPr>
        <w:t>East:</w:t>
      </w:r>
      <w:r>
        <w:rPr>
          <w:rStyle w:val="Strong"/>
          <w:b w:val="0"/>
          <w:bCs w:val="0"/>
        </w:rPr>
        <w:tab/>
      </w:r>
      <w:sdt>
        <w:sdtPr>
          <w:id w:val="1124207614"/>
          <w:placeholder>
            <w:docPart w:val="5BA93D68BDC34E64B4AAC18691CC15CD"/>
          </w:placeholder>
          <w:text w:multiLine="1"/>
        </w:sdtPr>
        <w:sdtContent>
          <w:r w:rsidR="007C0547">
            <w:t>River, Agricultural</w:t>
          </w:r>
        </w:sdtContent>
      </w:sdt>
      <w:r>
        <w:rPr>
          <w:rStyle w:val="Strong"/>
          <w:b w:val="0"/>
          <w:bCs w:val="0"/>
        </w:rPr>
        <w:tab/>
      </w:r>
      <w:r w:rsidRPr="008B43A9">
        <w:rPr>
          <w:rStyle w:val="Strong"/>
        </w:rPr>
        <w:t>West:</w:t>
      </w:r>
      <w:r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ab/>
      </w:r>
      <w:sdt>
        <w:sdtPr>
          <w:id w:val="1124207613"/>
          <w:placeholder>
            <w:docPart w:val="E2E29D17D7CB4562A63284D900B9C2F6"/>
          </w:placeholder>
          <w:text w:multiLine="1"/>
        </w:sdtPr>
        <w:sdtContent>
          <w:r w:rsidR="00B557BC">
            <w:t>Agricultural</w:t>
          </w:r>
        </w:sdtContent>
      </w:sdt>
    </w:p>
    <w:p w:rsidR="00363E09" w:rsidRPr="008B43A9" w:rsidRDefault="00363E09" w:rsidP="008B43A9">
      <w:pPr>
        <w:pStyle w:val="Header2"/>
        <w:rPr>
          <w:rStyle w:val="Strong"/>
          <w:b/>
          <w:bCs w:val="0"/>
        </w:rPr>
      </w:pPr>
      <w:r w:rsidRPr="008B43A9">
        <w:rPr>
          <w:rStyle w:val="Strong"/>
          <w:b/>
          <w:bCs w:val="0"/>
        </w:rPr>
        <w:t>Staff Information</w:t>
      </w:r>
    </w:p>
    <w:p w:rsidR="00363E09" w:rsidRPr="00CE527A" w:rsidRDefault="00363E09" w:rsidP="00CE527A">
      <w:pPr>
        <w:pStyle w:val="Info"/>
        <w:rPr>
          <w:rStyle w:val="Strong"/>
          <w:b w:val="0"/>
          <w:bCs w:val="0"/>
        </w:rPr>
      </w:pPr>
      <w:r w:rsidRPr="00CE527A">
        <w:rPr>
          <w:rStyle w:val="Strong"/>
        </w:rPr>
        <w:t>Report Presenter:</w:t>
      </w:r>
      <w:r w:rsidRPr="00CE527A">
        <w:rPr>
          <w:rStyle w:val="Strong"/>
          <w:b w:val="0"/>
          <w:bCs w:val="0"/>
        </w:rPr>
        <w:tab/>
      </w:r>
      <w:sdt>
        <w:sdtPr>
          <w:id w:val="270848731"/>
          <w:placeholder>
            <w:docPart w:val="BC24AF93D7784D14964F66D28A321B79"/>
          </w:placeholder>
          <w:dropDownList>
            <w:listItem w:value="Choose an item."/>
            <w:listItem w:displayText="Justin Morris" w:value="Justin Morris"/>
            <w:listItem w:displayText="Scott Mendoza" w:value="Scott Mendoza"/>
            <w:listItem w:displayText="Sean Wilkinson" w:value="Sean Wilkinson"/>
            <w:listItem w:displayText="Ben Hatfield" w:value="Ben Hatfield"/>
            <w:listItem w:displayText="Iris Hennon" w:value="Iris Hennon"/>
            <w:listItem w:displayText="Robert Scott" w:value="Robert Scott"/>
            <w:listItem w:displayText="Jim Gentry" w:value="Jim Gentry"/>
          </w:dropDownList>
        </w:sdtPr>
        <w:sdtContent>
          <w:r w:rsidR="007C0547">
            <w:t>Justin Morris</w:t>
          </w:r>
        </w:sdtContent>
      </w:sdt>
    </w:p>
    <w:p w:rsidR="00363E09" w:rsidRPr="00CE527A" w:rsidRDefault="00363E09" w:rsidP="00CE527A">
      <w:pPr>
        <w:pStyle w:val="Info"/>
        <w:rPr>
          <w:rStyle w:val="Strong"/>
          <w:b w:val="0"/>
          <w:bCs w:val="0"/>
        </w:rPr>
      </w:pPr>
      <w:r w:rsidRPr="00CE527A">
        <w:rPr>
          <w:rStyle w:val="Strong"/>
          <w:b w:val="0"/>
          <w:bCs w:val="0"/>
        </w:rPr>
        <w:tab/>
      </w:r>
      <w:sdt>
        <w:sdtPr>
          <w:id w:val="270848734"/>
          <w:placeholder>
            <w:docPart w:val="BCDD63DE4D9E44249BB45761E7D8B1CE"/>
          </w:placeholder>
          <w:dropDownList>
            <w:listItem w:value="Choose an item."/>
            <w:listItem w:displayText="jmorris@co.weber.ut.us" w:value="jmorris@co.weber.ut.us"/>
            <w:listItem w:displayText="swilkinson@co.weber.ut.us" w:value="swilkinson@co.weber.ut.us"/>
            <w:listItem w:displayText="smendoza@co.weber.ut.us" w:value="smendoza@co.weber.ut.us"/>
            <w:listItem w:displayText="jgentry@co.weber.ut.us" w:value="jgentry@co.weber.ut.us"/>
            <w:listItem w:displayText="ihennon@co.weber.ut.us" w:value="ihennon@co.weber.ut.us"/>
            <w:listItem w:displayText="bhatfield@co.weber.ut.us" w:value="bhatfield@co.weber.ut.us"/>
            <w:listItem w:displayText="rscott@co.weber.ut.us" w:value="rscott@co.weber.ut.us"/>
          </w:dropDownList>
        </w:sdtPr>
        <w:sdtContent>
          <w:r w:rsidR="007C0547">
            <w:t>jmorris@co.weber.ut.us</w:t>
          </w:r>
        </w:sdtContent>
      </w:sdt>
    </w:p>
    <w:p w:rsidR="00363E09" w:rsidRPr="00CE527A" w:rsidRDefault="00363E09" w:rsidP="00CE527A">
      <w:pPr>
        <w:pStyle w:val="Info"/>
      </w:pPr>
      <w:r w:rsidRPr="00CE527A">
        <w:tab/>
      </w:r>
      <w:sdt>
        <w:sdtPr>
          <w:id w:val="270848735"/>
          <w:placeholder>
            <w:docPart w:val="0F63FEEF9DA44B11A479E4245E9E2262"/>
          </w:placeholder>
          <w:dropDownList>
            <w:listItem w:value="Choose an item."/>
            <w:listItem w:displayText="801-399-8763" w:value="801-399-8763"/>
            <w:listItem w:displayText="801-399-8765" w:value="801-399-8765"/>
            <w:listItem w:displayText="801-399-8764" w:value="801-399-8764"/>
            <w:listItem w:displayText="801-399-8762" w:value="801-399-8762"/>
            <w:listItem w:displayText="801-399-8766" w:value="801-399-8766"/>
            <w:listItem w:displayText="801-399-8767" w:value="801-399-8767"/>
            <w:listItem w:displayText="801-399-8768" w:value="801-399-8768"/>
          </w:dropDownList>
        </w:sdtPr>
        <w:sdtContent>
          <w:r w:rsidR="007C0547">
            <w:t>801-399-8763</w:t>
          </w:r>
        </w:sdtContent>
      </w:sdt>
    </w:p>
    <w:p w:rsidR="00267332" w:rsidRPr="00CE527A" w:rsidRDefault="00267332" w:rsidP="00CE527A">
      <w:pPr>
        <w:pStyle w:val="Info"/>
      </w:pPr>
      <w:r w:rsidRPr="00CE527A">
        <w:rPr>
          <w:rStyle w:val="Strong"/>
        </w:rPr>
        <w:t>R</w:t>
      </w:r>
      <w:r w:rsidR="00363E09" w:rsidRPr="00CE527A">
        <w:rPr>
          <w:rStyle w:val="Strong"/>
        </w:rPr>
        <w:t>eport Reviewer:</w:t>
      </w:r>
      <w:r w:rsidR="00363E09" w:rsidRPr="00CE527A">
        <w:rPr>
          <w:rStyle w:val="Strong"/>
          <w:b w:val="0"/>
          <w:bCs w:val="0"/>
        </w:rPr>
        <w:tab/>
      </w:r>
      <w:sdt>
        <w:sdtPr>
          <w:id w:val="270848741"/>
          <w:placeholder>
            <w:docPart w:val="08BCBAD73AE84A4BAAE2F2A15469E88B"/>
          </w:placeholder>
          <w:dropDownList>
            <w:listItem w:value="Choose an item."/>
            <w:listItem w:displayText="JG" w:value="JG"/>
            <w:listItem w:displayText="SW" w:value="SW"/>
            <w:listItem w:displayText="SM" w:value="SM"/>
            <w:listItem w:displayText="JM" w:value="JM"/>
            <w:listItem w:displayText="IH" w:value="IH"/>
            <w:listItem w:displayText="BH" w:value="BH"/>
            <w:listItem w:displayText="RS" w:value="RS"/>
          </w:dropDownList>
        </w:sdtPr>
        <w:sdtContent>
          <w:r w:rsidR="00386FEC">
            <w:t>JG</w:t>
          </w:r>
        </w:sdtContent>
      </w:sdt>
    </w:p>
    <w:p w:rsidR="00250C83" w:rsidRDefault="00250C83" w:rsidP="001968C4">
      <w:pPr>
        <w:pStyle w:val="Header1"/>
      </w:pPr>
      <w:r>
        <w:t>Applicable Ordinances</w:t>
      </w:r>
    </w:p>
    <w:p w:rsidR="00250C83" w:rsidRDefault="007C0547" w:rsidP="0041038C">
      <w:pPr>
        <w:pStyle w:val="Conditions"/>
      </w:pPr>
      <w:r>
        <w:t>Weber County Subdivision Ordinance</w:t>
      </w:r>
    </w:p>
    <w:p w:rsidR="007C0547" w:rsidRDefault="007C0547" w:rsidP="0041038C">
      <w:pPr>
        <w:pStyle w:val="Conditions"/>
      </w:pPr>
      <w:r>
        <w:t>Weber County Zoning Ordinance Chapter 6: Agricultural Zone A-2</w:t>
      </w:r>
    </w:p>
    <w:p w:rsidR="004578A1" w:rsidRPr="001968C4" w:rsidRDefault="00593192" w:rsidP="001968C4">
      <w:pPr>
        <w:pStyle w:val="Header1"/>
      </w:pPr>
      <w:r w:rsidRPr="00CE7767">
        <w:t>Background</w:t>
      </w:r>
    </w:p>
    <w:p w:rsidR="00654FC9" w:rsidRDefault="007C0547" w:rsidP="001968C4">
      <w:r>
        <w:t>The applicant is requesting preliminary</w:t>
      </w:r>
      <w:r w:rsidR="00B8373C">
        <w:t xml:space="preserve"> approval of </w:t>
      </w:r>
      <w:proofErr w:type="spellStart"/>
      <w:r w:rsidR="00B557BC">
        <w:t>Fenster</w:t>
      </w:r>
      <w:proofErr w:type="spellEnd"/>
      <w:r w:rsidR="00B557BC">
        <w:t xml:space="preserve"> Subdivision </w:t>
      </w:r>
      <w:r w:rsidR="002934C2">
        <w:t>(</w:t>
      </w:r>
      <w:r w:rsidR="00B557BC">
        <w:t>4</w:t>
      </w:r>
      <w:r w:rsidR="002934C2">
        <w:t xml:space="preserve"> lots). Each lot contains at least 150 feet of frontage and at least 40,000 square feet, as required by Chapter 6 (Agricultural Zone A-2) of the Zoning Ordinance.</w:t>
      </w:r>
      <w:r w:rsidR="002A1750">
        <w:t xml:space="preserve"> A new road will be constructed to serve </w:t>
      </w:r>
      <w:r w:rsidR="00B557BC">
        <w:t>as frontage for lots 1-3</w:t>
      </w:r>
      <w:r w:rsidR="002A1750">
        <w:t>.</w:t>
      </w:r>
      <w:r w:rsidR="004131F5">
        <w:t xml:space="preserve"> This new road will have to meet the requirements of the Weber County Engineering Division.</w:t>
      </w:r>
      <w:r w:rsidR="00C15CD6">
        <w:t xml:space="preserve"> </w:t>
      </w:r>
      <w:r w:rsidR="00EA402F">
        <w:t>The applicant is requesting a deferral for curb, gutter, and sidewalk along their existing frontage and proposed road.</w:t>
      </w:r>
      <w:r w:rsidR="00DC0B39">
        <w:t xml:space="preserve"> This development is not within 1.5 miles of any school.</w:t>
      </w:r>
    </w:p>
    <w:p w:rsidR="00323997" w:rsidRDefault="00D62FE5" w:rsidP="001968C4">
      <w:r>
        <w:t xml:space="preserve">The Weber County Engineering Division has responded stating that although the </w:t>
      </w:r>
      <w:r w:rsidR="009A4F19">
        <w:t xml:space="preserve">proposal </w:t>
      </w:r>
      <w:r>
        <w:t xml:space="preserve">is not </w:t>
      </w:r>
      <w:r w:rsidR="00030A69">
        <w:t xml:space="preserve">in a </w:t>
      </w:r>
      <w:r>
        <w:t>mapped flood plain,</w:t>
      </w:r>
      <w:r w:rsidR="00A811FC">
        <w:t xml:space="preserve"> but</w:t>
      </w:r>
      <w:r>
        <w:t xml:space="preserve"> historic data shows that this area floods, and FEMA is </w:t>
      </w:r>
      <w:r w:rsidR="009A4F19">
        <w:t xml:space="preserve">currently </w:t>
      </w:r>
      <w:r>
        <w:t>studying the area and their preliminary data shows this area will be in the flood plain.</w:t>
      </w:r>
      <w:r w:rsidR="00245451">
        <w:t xml:space="preserve">  </w:t>
      </w:r>
      <w:r w:rsidR="00002089">
        <w:t xml:space="preserve">As part of the mitigation efforts, the houses may be required to be elevated to one foot above the base flood elevation. </w:t>
      </w:r>
      <w:r w:rsidR="00245451">
        <w:t>The Weber Fire District is requiring three new fire hydrants.</w:t>
      </w:r>
      <w:r w:rsidR="005042DD">
        <w:t xml:space="preserve"> </w:t>
      </w:r>
      <w:r w:rsidR="00323997">
        <w:t>In review</w:t>
      </w:r>
      <w:r w:rsidR="003657F1">
        <w:t>,</w:t>
      </w:r>
      <w:r w:rsidR="00323997">
        <w:t xml:space="preserve"> the Weber County Treasures offices responded that taxes are delinquent in the amount of $</w:t>
      </w:r>
      <w:r w:rsidR="007841DE">
        <w:t>10</w:t>
      </w:r>
      <w:r w:rsidR="00323997">
        <w:t>.</w:t>
      </w:r>
      <w:r w:rsidR="007841DE">
        <w:t>62</w:t>
      </w:r>
      <w:r w:rsidR="00323997">
        <w:t>.  The Weber County Subdivision Ordinance requires a tax clearance letter (indicating that all taxes, interest, and penalties owing on the land have been paid) be issued prior to final approv</w:t>
      </w:r>
      <w:r w:rsidR="00245451">
        <w:t xml:space="preserve">al from the County Commission. </w:t>
      </w:r>
      <w:r w:rsidR="005042DD">
        <w:t>All other reviewing agencies and departments have responded with no significant concerns.</w:t>
      </w:r>
    </w:p>
    <w:p w:rsidR="00245451" w:rsidRDefault="00245451" w:rsidP="001968C4">
      <w:r>
        <w:t>West Warren-Warren Water Improvement District</w:t>
      </w:r>
      <w:r w:rsidRPr="00CF533A">
        <w:t xml:space="preserve"> will provide culinary water</w:t>
      </w:r>
      <w:r w:rsidR="00093494">
        <w:t xml:space="preserve">, Weber Basin Conservancy District will provide secondary water, </w:t>
      </w:r>
      <w:r w:rsidRPr="00CF533A">
        <w:t xml:space="preserve">and </w:t>
      </w:r>
      <w:r>
        <w:t>a Weber-Morgan Health Department approved septic system</w:t>
      </w:r>
      <w:r w:rsidRPr="00CF533A">
        <w:t xml:space="preserve"> will provide wastewater services.</w:t>
      </w:r>
    </w:p>
    <w:p w:rsidR="00EB6069" w:rsidRDefault="00EB6069">
      <w:pPr>
        <w:spacing w:after="200" w:line="276" w:lineRule="auto"/>
        <w:jc w:val="left"/>
        <w:rPr>
          <w:rFonts w:asciiTheme="majorHAnsi" w:hAnsiTheme="majorHAnsi"/>
          <w:b/>
          <w:color w:val="FFFFFF" w:themeColor="background1"/>
          <w:sz w:val="24"/>
          <w:szCs w:val="24"/>
        </w:rPr>
      </w:pPr>
      <w:r>
        <w:br w:type="page"/>
      </w:r>
    </w:p>
    <w:p w:rsidR="00593192" w:rsidRDefault="00593192" w:rsidP="001968C4">
      <w:pPr>
        <w:pStyle w:val="Header1"/>
        <w:rPr>
          <w:sz w:val="20"/>
        </w:rPr>
      </w:pPr>
      <w:r w:rsidRPr="00CE7767">
        <w:lastRenderedPageBreak/>
        <w:t xml:space="preserve">Summary </w:t>
      </w:r>
      <w:r w:rsidRPr="001968C4">
        <w:t>of</w:t>
      </w:r>
      <w:r w:rsidRPr="00CE7767">
        <w:t xml:space="preserve"> Planning Commission Considerations</w:t>
      </w:r>
    </w:p>
    <w:p w:rsidR="005042DD" w:rsidRDefault="005042DD" w:rsidP="005042DD">
      <w:pPr>
        <w:pStyle w:val="ListParagraph"/>
        <w:numPr>
          <w:ilvl w:val="0"/>
          <w:numId w:val="14"/>
        </w:numPr>
      </w:pPr>
      <w:r>
        <w:t>Does the proposed subdivision meet the Weber County Zoning and Subdivision Ordinance?</w:t>
      </w:r>
    </w:p>
    <w:p w:rsidR="00593192" w:rsidRDefault="005042DD" w:rsidP="00250C83">
      <w:pPr>
        <w:pStyle w:val="ListParagraph"/>
        <w:numPr>
          <w:ilvl w:val="0"/>
          <w:numId w:val="14"/>
        </w:numPr>
      </w:pPr>
      <w:r>
        <w:t>Should a deferral of curb, gutter, and sidewalk be recommended?</w:t>
      </w:r>
    </w:p>
    <w:p w:rsidR="0033273A" w:rsidRPr="00150823" w:rsidRDefault="00593192" w:rsidP="001968C4">
      <w:pPr>
        <w:pStyle w:val="Header1"/>
        <w:rPr>
          <w:sz w:val="20"/>
        </w:rPr>
      </w:pPr>
      <w:r w:rsidRPr="00CE7767">
        <w:t xml:space="preserve">Conformance to </w:t>
      </w:r>
      <w:r w:rsidRPr="001968C4">
        <w:t>the</w:t>
      </w:r>
      <w:r w:rsidRPr="00CE7767">
        <w:t xml:space="preserve"> General Plan</w:t>
      </w:r>
    </w:p>
    <w:p w:rsidR="0033273A" w:rsidRPr="00150823" w:rsidRDefault="005042DD" w:rsidP="00267332">
      <w:r w:rsidRPr="000C082E">
        <w:t>This subdivision conforms to the general plan by meeting the requirements of applicable ordinances.</w:t>
      </w:r>
    </w:p>
    <w:p w:rsidR="006645DC" w:rsidRDefault="00267332" w:rsidP="00154429">
      <w:pPr>
        <w:pStyle w:val="Header1"/>
      </w:pPr>
      <w:r w:rsidRPr="001968C4">
        <w:t>Conditions of Approval</w:t>
      </w:r>
      <w:r w:rsidR="006645DC" w:rsidRPr="006645DC">
        <w:t xml:space="preserve"> </w:t>
      </w:r>
    </w:p>
    <w:p w:rsidR="00154429" w:rsidRDefault="005042DD" w:rsidP="00154429">
      <w:pPr>
        <w:pStyle w:val="Conditions"/>
      </w:pPr>
      <w:r>
        <w:t>Requirements of Weber County Engineering Division</w:t>
      </w:r>
    </w:p>
    <w:p w:rsidR="005042DD" w:rsidRDefault="005042DD" w:rsidP="00154429">
      <w:pPr>
        <w:pStyle w:val="Conditions"/>
      </w:pPr>
      <w:r>
        <w:t>Requirements of Weber Fire District</w:t>
      </w:r>
    </w:p>
    <w:p w:rsidR="005042DD" w:rsidRDefault="005042DD" w:rsidP="00154429">
      <w:pPr>
        <w:pStyle w:val="Conditions"/>
      </w:pPr>
      <w:r>
        <w:t>Requirements of Weber County Surveyors</w:t>
      </w:r>
    </w:p>
    <w:p w:rsidR="005042DD" w:rsidRDefault="005042DD" w:rsidP="00154429">
      <w:pPr>
        <w:pStyle w:val="Conditions"/>
      </w:pPr>
      <w:r>
        <w:t>Requirements of Weber County Treasures’ Office</w:t>
      </w:r>
    </w:p>
    <w:p w:rsidR="005042DD" w:rsidRDefault="005042DD" w:rsidP="00154429">
      <w:pPr>
        <w:pStyle w:val="Conditions"/>
      </w:pPr>
      <w:r>
        <w:t>Requirements of Weber-Morgan Health Department</w:t>
      </w:r>
    </w:p>
    <w:p w:rsidR="005042DD" w:rsidRDefault="005042DD" w:rsidP="005042DD">
      <w:pPr>
        <w:pStyle w:val="Conditions"/>
      </w:pPr>
      <w:r>
        <w:t>Requirements of West Warren-Warren Water Improvement District</w:t>
      </w:r>
    </w:p>
    <w:p w:rsidR="004578A1" w:rsidRPr="001968C4" w:rsidRDefault="00593192" w:rsidP="001968C4">
      <w:pPr>
        <w:pStyle w:val="Header1"/>
      </w:pPr>
      <w:r w:rsidRPr="001968C4">
        <w:t>Staff Recommendation</w:t>
      </w:r>
    </w:p>
    <w:p w:rsidR="00593192" w:rsidRPr="00150823" w:rsidRDefault="005042DD" w:rsidP="00267332">
      <w:r w:rsidRPr="009D7F4A">
        <w:t xml:space="preserve">Staff recommends </w:t>
      </w:r>
      <w:r w:rsidR="00D85430">
        <w:t>preliminary</w:t>
      </w:r>
      <w:r w:rsidRPr="009D7F4A">
        <w:t xml:space="preserve"> approval of the </w:t>
      </w:r>
      <w:proofErr w:type="spellStart"/>
      <w:r w:rsidR="00564003">
        <w:t>Fenster</w:t>
      </w:r>
      <w:proofErr w:type="spellEnd"/>
      <w:r w:rsidR="00564003">
        <w:t xml:space="preserve"> Subdivision</w:t>
      </w:r>
      <w:r w:rsidR="00564003" w:rsidRPr="009D7F4A">
        <w:t xml:space="preserve"> </w:t>
      </w:r>
      <w:r w:rsidRPr="009D7F4A">
        <w:t>subject to staff and other agency comments, recommendations and requirements. A recommendation from the Planning Commission to the County Commission is required for the request of a deferral of curb, gutter, and sidewalk.</w:t>
      </w:r>
    </w:p>
    <w:p w:rsidR="00E43C54" w:rsidRDefault="00593192" w:rsidP="00A70B2C">
      <w:pPr>
        <w:pStyle w:val="Header1"/>
      </w:pPr>
      <w:r w:rsidRPr="00CE7767">
        <w:t>Exhibits</w:t>
      </w:r>
    </w:p>
    <w:p w:rsidR="005042DD" w:rsidRDefault="005042DD" w:rsidP="005042DD">
      <w:pPr>
        <w:pStyle w:val="Exhibits"/>
      </w:pPr>
      <w:r>
        <w:t>Location map</w:t>
      </w:r>
    </w:p>
    <w:p w:rsidR="00E01466" w:rsidRPr="00CE527A" w:rsidRDefault="005042DD" w:rsidP="003A642A">
      <w:pPr>
        <w:pStyle w:val="Exhibits"/>
      </w:pPr>
      <w:r>
        <w:t>Subdivision plat</w:t>
      </w:r>
    </w:p>
    <w:sectPr w:rsidR="00E01466" w:rsidRPr="00CE527A" w:rsidSect="002B0084">
      <w:footerReference w:type="default" r:id="rId8"/>
      <w:type w:val="continuous"/>
      <w:pgSz w:w="12240" w:h="15840"/>
      <w:pgMar w:top="1080" w:right="1080" w:bottom="1080" w:left="1080" w:header="720" w:footer="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9F7" w:rsidRDefault="007B49F7" w:rsidP="00666893">
      <w:pPr>
        <w:spacing w:after="0"/>
      </w:pPr>
      <w:r>
        <w:separator/>
      </w:r>
    </w:p>
  </w:endnote>
  <w:endnote w:type="continuationSeparator" w:id="1">
    <w:p w:rsidR="007B49F7" w:rsidRDefault="007B49F7" w:rsidP="006668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8"/>
      <w:gridCol w:w="5148"/>
    </w:tblGrid>
    <w:sdt>
      <w:sdtPr>
        <w:rPr>
          <w:sz w:val="16"/>
          <w:szCs w:val="16"/>
        </w:rPr>
        <w:id w:val="604058501"/>
        <w:docPartObj>
          <w:docPartGallery w:val="Page Numbers (Bottom of Page)"/>
          <w:docPartUnique/>
        </w:docPartObj>
      </w:sdtPr>
      <w:sdtContent>
        <w:tr w:rsidR="007B49F7" w:rsidTr="00D56C17">
          <w:tc>
            <w:tcPr>
              <w:tcW w:w="5148" w:type="dxa"/>
            </w:tcPr>
            <w:p w:rsidR="007B49F7" w:rsidRDefault="007B49F7" w:rsidP="002F5AE6">
              <w:pPr>
                <w:pStyle w:val="Footer"/>
                <w:rPr>
                  <w:sz w:val="16"/>
                  <w:szCs w:val="16"/>
                </w:rPr>
              </w:pPr>
            </w:p>
          </w:tc>
          <w:tc>
            <w:tcPr>
              <w:tcW w:w="5148" w:type="dxa"/>
            </w:tcPr>
            <w:p w:rsidR="007B49F7" w:rsidRDefault="007B49F7" w:rsidP="004B077F">
              <w:pPr>
                <w:pStyle w:val="Footer"/>
                <w:jc w:val="right"/>
                <w:rPr>
                  <w:sz w:val="16"/>
                  <w:szCs w:val="16"/>
                </w:rPr>
              </w:pPr>
              <w:r w:rsidRPr="005667BA">
                <w:rPr>
                  <w:sz w:val="16"/>
                  <w:szCs w:val="16"/>
                </w:rPr>
                <w:t xml:space="preserve">Page </w:t>
              </w:r>
              <w:r w:rsidRPr="005667BA">
                <w:rPr>
                  <w:sz w:val="16"/>
                  <w:szCs w:val="16"/>
                </w:rPr>
                <w:fldChar w:fldCharType="begin"/>
              </w:r>
              <w:r w:rsidRPr="005667BA">
                <w:rPr>
                  <w:sz w:val="16"/>
                  <w:szCs w:val="16"/>
                </w:rPr>
                <w:instrText xml:space="preserve"> PAGE </w:instrText>
              </w:r>
              <w:r w:rsidRPr="005667BA">
                <w:rPr>
                  <w:sz w:val="16"/>
                  <w:szCs w:val="16"/>
                </w:rPr>
                <w:fldChar w:fldCharType="separate"/>
              </w:r>
              <w:r w:rsidR="00EB6069">
                <w:rPr>
                  <w:noProof/>
                  <w:sz w:val="16"/>
                  <w:szCs w:val="16"/>
                </w:rPr>
                <w:t>2</w:t>
              </w:r>
              <w:r w:rsidRPr="005667BA">
                <w:rPr>
                  <w:sz w:val="16"/>
                  <w:szCs w:val="16"/>
                </w:rPr>
                <w:fldChar w:fldCharType="end"/>
              </w:r>
              <w:r w:rsidRPr="005667BA">
                <w:rPr>
                  <w:sz w:val="16"/>
                  <w:szCs w:val="16"/>
                </w:rPr>
                <w:t xml:space="preserve"> of </w:t>
              </w:r>
              <w:r w:rsidRPr="005667BA">
                <w:rPr>
                  <w:sz w:val="16"/>
                  <w:szCs w:val="16"/>
                </w:rPr>
                <w:fldChar w:fldCharType="begin"/>
              </w:r>
              <w:r w:rsidRPr="005667BA">
                <w:rPr>
                  <w:sz w:val="16"/>
                  <w:szCs w:val="16"/>
                </w:rPr>
                <w:instrText xml:space="preserve"> NUMPAGES  </w:instrText>
              </w:r>
              <w:r w:rsidRPr="005667BA">
                <w:rPr>
                  <w:sz w:val="16"/>
                  <w:szCs w:val="16"/>
                </w:rPr>
                <w:fldChar w:fldCharType="separate"/>
              </w:r>
              <w:r w:rsidR="00EB6069">
                <w:rPr>
                  <w:noProof/>
                  <w:sz w:val="16"/>
                  <w:szCs w:val="16"/>
                </w:rPr>
                <w:t>2</w:t>
              </w:r>
              <w:r w:rsidRPr="005667BA">
                <w:rPr>
                  <w:sz w:val="16"/>
                  <w:szCs w:val="16"/>
                </w:rPr>
                <w:fldChar w:fldCharType="end"/>
              </w:r>
            </w:p>
          </w:tc>
        </w:tr>
      </w:sdtContent>
    </w:sdt>
  </w:tbl>
  <w:p w:rsidR="007B49F7" w:rsidRDefault="007B49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9F7" w:rsidRDefault="007B49F7" w:rsidP="00666893">
      <w:pPr>
        <w:spacing w:after="0"/>
      </w:pPr>
      <w:r>
        <w:separator/>
      </w:r>
    </w:p>
  </w:footnote>
  <w:footnote w:type="continuationSeparator" w:id="1">
    <w:p w:rsidR="007B49F7" w:rsidRDefault="007B49F7" w:rsidP="0066689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1pt;height:11.1pt" o:bullet="t">
        <v:imagedata r:id="rId1" o:title="mso27CF"/>
      </v:shape>
    </w:pict>
  </w:numPicBullet>
  <w:abstractNum w:abstractNumId="0">
    <w:nsid w:val="012A5BAC"/>
    <w:multiLevelType w:val="hybridMultilevel"/>
    <w:tmpl w:val="57C2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0C04"/>
    <w:multiLevelType w:val="hybridMultilevel"/>
    <w:tmpl w:val="5C1E7A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C638E6"/>
    <w:multiLevelType w:val="hybridMultilevel"/>
    <w:tmpl w:val="600E6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252C6"/>
    <w:multiLevelType w:val="hybridMultilevel"/>
    <w:tmpl w:val="145C4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A013C"/>
    <w:multiLevelType w:val="hybridMultilevel"/>
    <w:tmpl w:val="ED7430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2799D"/>
    <w:multiLevelType w:val="hybridMultilevel"/>
    <w:tmpl w:val="BDEA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960B1"/>
    <w:multiLevelType w:val="hybridMultilevel"/>
    <w:tmpl w:val="3DA08E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A35FD2"/>
    <w:multiLevelType w:val="hybridMultilevel"/>
    <w:tmpl w:val="F9BC2F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D34342"/>
    <w:multiLevelType w:val="hybridMultilevel"/>
    <w:tmpl w:val="166EE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53F51"/>
    <w:multiLevelType w:val="hybridMultilevel"/>
    <w:tmpl w:val="1F706DDC"/>
    <w:lvl w:ilvl="0" w:tplc="EDC09D2C">
      <w:start w:val="1"/>
      <w:numFmt w:val="bullet"/>
      <w:pStyle w:val="Condition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D55E2"/>
    <w:multiLevelType w:val="hybridMultilevel"/>
    <w:tmpl w:val="25B4D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055C0"/>
    <w:multiLevelType w:val="hybridMultilevel"/>
    <w:tmpl w:val="D1124F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BB37B1"/>
    <w:multiLevelType w:val="hybridMultilevel"/>
    <w:tmpl w:val="65D4F078"/>
    <w:lvl w:ilvl="0" w:tplc="AB4886C6">
      <w:start w:val="1"/>
      <w:numFmt w:val="upperLetter"/>
      <w:pStyle w:val="Exhibit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B177B"/>
    <w:multiLevelType w:val="hybridMultilevel"/>
    <w:tmpl w:val="17EC2F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2"/>
  </w:num>
  <w:num w:numId="11">
    <w:abstractNumId w:val="12"/>
  </w:num>
  <w:num w:numId="12">
    <w:abstractNumId w:val="0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074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6A6E8B"/>
    <w:rsid w:val="00002089"/>
    <w:rsid w:val="000036A4"/>
    <w:rsid w:val="00017377"/>
    <w:rsid w:val="00030A69"/>
    <w:rsid w:val="00033B78"/>
    <w:rsid w:val="00043E8E"/>
    <w:rsid w:val="00062709"/>
    <w:rsid w:val="00093494"/>
    <w:rsid w:val="000C1BFF"/>
    <w:rsid w:val="000D3BBE"/>
    <w:rsid w:val="00101C83"/>
    <w:rsid w:val="00104EAC"/>
    <w:rsid w:val="001235C5"/>
    <w:rsid w:val="00124EFC"/>
    <w:rsid w:val="00150823"/>
    <w:rsid w:val="00153A68"/>
    <w:rsid w:val="00154429"/>
    <w:rsid w:val="00172751"/>
    <w:rsid w:val="001903FF"/>
    <w:rsid w:val="001968C4"/>
    <w:rsid w:val="001A4D8C"/>
    <w:rsid w:val="001C19BB"/>
    <w:rsid w:val="001F4B7C"/>
    <w:rsid w:val="00203964"/>
    <w:rsid w:val="0020499F"/>
    <w:rsid w:val="002055CC"/>
    <w:rsid w:val="002231CF"/>
    <w:rsid w:val="002449FB"/>
    <w:rsid w:val="00245451"/>
    <w:rsid w:val="00250C83"/>
    <w:rsid w:val="00267332"/>
    <w:rsid w:val="00277FFC"/>
    <w:rsid w:val="00290DBE"/>
    <w:rsid w:val="002934C2"/>
    <w:rsid w:val="002A149F"/>
    <w:rsid w:val="002A1750"/>
    <w:rsid w:val="002A2C84"/>
    <w:rsid w:val="002A3DD9"/>
    <w:rsid w:val="002A7C64"/>
    <w:rsid w:val="002B0084"/>
    <w:rsid w:val="002D059B"/>
    <w:rsid w:val="002D15F6"/>
    <w:rsid w:val="002D6651"/>
    <w:rsid w:val="002F5AE6"/>
    <w:rsid w:val="00305EB5"/>
    <w:rsid w:val="00317DBE"/>
    <w:rsid w:val="00323997"/>
    <w:rsid w:val="0033273A"/>
    <w:rsid w:val="003447F5"/>
    <w:rsid w:val="00363E09"/>
    <w:rsid w:val="003657F1"/>
    <w:rsid w:val="00370CB3"/>
    <w:rsid w:val="003847F3"/>
    <w:rsid w:val="00385161"/>
    <w:rsid w:val="00385FF3"/>
    <w:rsid w:val="00386FEC"/>
    <w:rsid w:val="00395B7C"/>
    <w:rsid w:val="003A642A"/>
    <w:rsid w:val="003C1A8A"/>
    <w:rsid w:val="003F445F"/>
    <w:rsid w:val="0041038C"/>
    <w:rsid w:val="004131F5"/>
    <w:rsid w:val="00423ADD"/>
    <w:rsid w:val="00427B05"/>
    <w:rsid w:val="004532B6"/>
    <w:rsid w:val="00454A91"/>
    <w:rsid w:val="004578A1"/>
    <w:rsid w:val="004719E2"/>
    <w:rsid w:val="00490876"/>
    <w:rsid w:val="004B077F"/>
    <w:rsid w:val="004C11B8"/>
    <w:rsid w:val="004D399A"/>
    <w:rsid w:val="004D79D4"/>
    <w:rsid w:val="004F4775"/>
    <w:rsid w:val="005042DD"/>
    <w:rsid w:val="00516676"/>
    <w:rsid w:val="0052570D"/>
    <w:rsid w:val="005318E0"/>
    <w:rsid w:val="00541CF5"/>
    <w:rsid w:val="0054596D"/>
    <w:rsid w:val="00547728"/>
    <w:rsid w:val="00547BB8"/>
    <w:rsid w:val="00552821"/>
    <w:rsid w:val="00557D4B"/>
    <w:rsid w:val="00564003"/>
    <w:rsid w:val="005667BA"/>
    <w:rsid w:val="00590B7F"/>
    <w:rsid w:val="00593192"/>
    <w:rsid w:val="005A1C21"/>
    <w:rsid w:val="005C6D6B"/>
    <w:rsid w:val="005C7552"/>
    <w:rsid w:val="005D2204"/>
    <w:rsid w:val="005F3699"/>
    <w:rsid w:val="00620266"/>
    <w:rsid w:val="00620507"/>
    <w:rsid w:val="006343D5"/>
    <w:rsid w:val="00647BCB"/>
    <w:rsid w:val="00654FC9"/>
    <w:rsid w:val="006645DC"/>
    <w:rsid w:val="00666893"/>
    <w:rsid w:val="00697099"/>
    <w:rsid w:val="006A1FFE"/>
    <w:rsid w:val="006A6E8B"/>
    <w:rsid w:val="006C2704"/>
    <w:rsid w:val="006D67A7"/>
    <w:rsid w:val="006E00F0"/>
    <w:rsid w:val="00740085"/>
    <w:rsid w:val="00753C88"/>
    <w:rsid w:val="0077151F"/>
    <w:rsid w:val="00771FAA"/>
    <w:rsid w:val="0077243D"/>
    <w:rsid w:val="00781F3C"/>
    <w:rsid w:val="007841DE"/>
    <w:rsid w:val="007B284E"/>
    <w:rsid w:val="007B49F7"/>
    <w:rsid w:val="007B576D"/>
    <w:rsid w:val="007C0547"/>
    <w:rsid w:val="007C7E9C"/>
    <w:rsid w:val="00815546"/>
    <w:rsid w:val="00837714"/>
    <w:rsid w:val="008426B3"/>
    <w:rsid w:val="00850125"/>
    <w:rsid w:val="00866E57"/>
    <w:rsid w:val="0087516C"/>
    <w:rsid w:val="008758FF"/>
    <w:rsid w:val="008808E2"/>
    <w:rsid w:val="008908BA"/>
    <w:rsid w:val="00891C50"/>
    <w:rsid w:val="008A47EF"/>
    <w:rsid w:val="008B3512"/>
    <w:rsid w:val="008B3E9B"/>
    <w:rsid w:val="008B43A9"/>
    <w:rsid w:val="008F09A5"/>
    <w:rsid w:val="00914E1D"/>
    <w:rsid w:val="00920D2C"/>
    <w:rsid w:val="0093302B"/>
    <w:rsid w:val="00933DA6"/>
    <w:rsid w:val="009453C9"/>
    <w:rsid w:val="009547B1"/>
    <w:rsid w:val="0097004F"/>
    <w:rsid w:val="009831F8"/>
    <w:rsid w:val="009833B4"/>
    <w:rsid w:val="009847CE"/>
    <w:rsid w:val="00990BBB"/>
    <w:rsid w:val="009A4F19"/>
    <w:rsid w:val="009A5420"/>
    <w:rsid w:val="009A6890"/>
    <w:rsid w:val="009B2FDA"/>
    <w:rsid w:val="009B5A1C"/>
    <w:rsid w:val="009B686F"/>
    <w:rsid w:val="009C715B"/>
    <w:rsid w:val="009D5052"/>
    <w:rsid w:val="009F6D82"/>
    <w:rsid w:val="00A04AF8"/>
    <w:rsid w:val="00A173BE"/>
    <w:rsid w:val="00A5591B"/>
    <w:rsid w:val="00A61795"/>
    <w:rsid w:val="00A66162"/>
    <w:rsid w:val="00A70B2C"/>
    <w:rsid w:val="00A811FC"/>
    <w:rsid w:val="00A85B59"/>
    <w:rsid w:val="00A95DB2"/>
    <w:rsid w:val="00AB622B"/>
    <w:rsid w:val="00AD366C"/>
    <w:rsid w:val="00AF6BAC"/>
    <w:rsid w:val="00B218A2"/>
    <w:rsid w:val="00B23CEB"/>
    <w:rsid w:val="00B25A75"/>
    <w:rsid w:val="00B30D6A"/>
    <w:rsid w:val="00B557BC"/>
    <w:rsid w:val="00B80F1B"/>
    <w:rsid w:val="00B8373C"/>
    <w:rsid w:val="00B95610"/>
    <w:rsid w:val="00BA5843"/>
    <w:rsid w:val="00BB0F3C"/>
    <w:rsid w:val="00BB636D"/>
    <w:rsid w:val="00BC1D95"/>
    <w:rsid w:val="00BC39D1"/>
    <w:rsid w:val="00BE4EFE"/>
    <w:rsid w:val="00BE7582"/>
    <w:rsid w:val="00BF481B"/>
    <w:rsid w:val="00C025C1"/>
    <w:rsid w:val="00C12A18"/>
    <w:rsid w:val="00C13B78"/>
    <w:rsid w:val="00C15CD6"/>
    <w:rsid w:val="00C261E2"/>
    <w:rsid w:val="00C42C64"/>
    <w:rsid w:val="00C5584C"/>
    <w:rsid w:val="00C5656F"/>
    <w:rsid w:val="00C702CA"/>
    <w:rsid w:val="00C721AE"/>
    <w:rsid w:val="00CA6922"/>
    <w:rsid w:val="00CC0599"/>
    <w:rsid w:val="00CE25EE"/>
    <w:rsid w:val="00CE527A"/>
    <w:rsid w:val="00CE5583"/>
    <w:rsid w:val="00CE7767"/>
    <w:rsid w:val="00D33C0C"/>
    <w:rsid w:val="00D47B6C"/>
    <w:rsid w:val="00D56C15"/>
    <w:rsid w:val="00D56C17"/>
    <w:rsid w:val="00D62FE5"/>
    <w:rsid w:val="00D72B5B"/>
    <w:rsid w:val="00D81530"/>
    <w:rsid w:val="00D85430"/>
    <w:rsid w:val="00D860AC"/>
    <w:rsid w:val="00D97AD1"/>
    <w:rsid w:val="00DC0B39"/>
    <w:rsid w:val="00DC1DD0"/>
    <w:rsid w:val="00DD5888"/>
    <w:rsid w:val="00E0020A"/>
    <w:rsid w:val="00E01466"/>
    <w:rsid w:val="00E075A8"/>
    <w:rsid w:val="00E116FD"/>
    <w:rsid w:val="00E232A1"/>
    <w:rsid w:val="00E35D75"/>
    <w:rsid w:val="00E43C54"/>
    <w:rsid w:val="00E56877"/>
    <w:rsid w:val="00E64519"/>
    <w:rsid w:val="00E833B9"/>
    <w:rsid w:val="00EA3E45"/>
    <w:rsid w:val="00EA402F"/>
    <w:rsid w:val="00EA7D17"/>
    <w:rsid w:val="00EB26C1"/>
    <w:rsid w:val="00EB3B9E"/>
    <w:rsid w:val="00EB5CF9"/>
    <w:rsid w:val="00EB6069"/>
    <w:rsid w:val="00EB6CB1"/>
    <w:rsid w:val="00EE2CF0"/>
    <w:rsid w:val="00EE2E4F"/>
    <w:rsid w:val="00EE3139"/>
    <w:rsid w:val="00F076EE"/>
    <w:rsid w:val="00F07F9F"/>
    <w:rsid w:val="00F135A1"/>
    <w:rsid w:val="00F16B57"/>
    <w:rsid w:val="00F404A3"/>
    <w:rsid w:val="00F43D86"/>
    <w:rsid w:val="00F6540D"/>
    <w:rsid w:val="00F6551E"/>
    <w:rsid w:val="00F7660E"/>
    <w:rsid w:val="00F80346"/>
    <w:rsid w:val="00F86F96"/>
    <w:rsid w:val="00F95127"/>
    <w:rsid w:val="00FA2C46"/>
    <w:rsid w:val="00FB3CD2"/>
    <w:rsid w:val="00FC170B"/>
    <w:rsid w:val="00FC70F6"/>
    <w:rsid w:val="00FD49F2"/>
    <w:rsid w:val="00FF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9C"/>
    <w:pPr>
      <w:spacing w:after="120" w:line="240" w:lineRule="auto"/>
      <w:jc w:val="both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6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3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68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6893"/>
  </w:style>
  <w:style w:type="paragraph" w:styleId="Footer">
    <w:name w:val="footer"/>
    <w:basedOn w:val="Normal"/>
    <w:link w:val="FooterChar"/>
    <w:uiPriority w:val="99"/>
    <w:unhideWhenUsed/>
    <w:rsid w:val="006668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6893"/>
  </w:style>
  <w:style w:type="paragraph" w:styleId="ListParagraph">
    <w:name w:val="List Paragraph"/>
    <w:basedOn w:val="Normal"/>
    <w:link w:val="ListParagraphChar"/>
    <w:uiPriority w:val="34"/>
    <w:rsid w:val="00427B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7F9F"/>
    <w:rPr>
      <w:color w:val="808080"/>
    </w:rPr>
  </w:style>
  <w:style w:type="paragraph" w:customStyle="1" w:styleId="Header1">
    <w:name w:val="Header 1"/>
    <w:basedOn w:val="Normal"/>
    <w:link w:val="Header1Char"/>
    <w:qFormat/>
    <w:rsid w:val="007C7E9C"/>
    <w:pPr>
      <w:shd w:val="clear" w:color="auto" w:fill="808080" w:themeFill="background1" w:themeFillShade="80"/>
      <w:jc w:val="left"/>
    </w:pPr>
    <w:rPr>
      <w:rFonts w:asciiTheme="majorHAnsi" w:hAnsiTheme="majorHAnsi"/>
      <w:b/>
      <w:color w:val="FFFFFF" w:themeColor="background1"/>
      <w:sz w:val="24"/>
      <w:szCs w:val="24"/>
    </w:rPr>
  </w:style>
  <w:style w:type="paragraph" w:customStyle="1" w:styleId="Header2">
    <w:name w:val="Header 2"/>
    <w:basedOn w:val="Normal"/>
    <w:link w:val="Header2Char"/>
    <w:qFormat/>
    <w:rsid w:val="00CE527A"/>
    <w:pPr>
      <w:shd w:val="clear" w:color="auto" w:fill="D9D9D9" w:themeFill="background1" w:themeFillShade="D9"/>
      <w:spacing w:after="0"/>
      <w:ind w:left="144"/>
    </w:pPr>
    <w:rPr>
      <w:rFonts w:asciiTheme="majorHAnsi" w:hAnsiTheme="majorHAnsi"/>
      <w:b/>
      <w:color w:val="404040" w:themeColor="text1" w:themeTint="BF"/>
    </w:rPr>
  </w:style>
  <w:style w:type="character" w:customStyle="1" w:styleId="Header1Char">
    <w:name w:val="Header 1 Char"/>
    <w:basedOn w:val="DefaultParagraphFont"/>
    <w:link w:val="Header1"/>
    <w:rsid w:val="007C7E9C"/>
    <w:rPr>
      <w:rFonts w:asciiTheme="majorHAnsi" w:hAnsiTheme="majorHAnsi"/>
      <w:b/>
      <w:color w:val="FFFFFF" w:themeColor="background1"/>
      <w:sz w:val="24"/>
      <w:szCs w:val="24"/>
      <w:shd w:val="clear" w:color="auto" w:fill="808080" w:themeFill="background1" w:themeFillShade="80"/>
    </w:rPr>
  </w:style>
  <w:style w:type="character" w:styleId="Strong">
    <w:name w:val="Strong"/>
    <w:basedOn w:val="DefaultParagraphFont"/>
    <w:uiPriority w:val="22"/>
    <w:qFormat/>
    <w:rsid w:val="006C2704"/>
    <w:rPr>
      <w:b/>
      <w:bCs/>
      <w:sz w:val="20"/>
    </w:rPr>
  </w:style>
  <w:style w:type="character" w:customStyle="1" w:styleId="Header2Char">
    <w:name w:val="Header 2 Char"/>
    <w:basedOn w:val="DefaultParagraphFont"/>
    <w:link w:val="Header2"/>
    <w:rsid w:val="00CE527A"/>
    <w:rPr>
      <w:rFonts w:asciiTheme="majorHAnsi" w:hAnsiTheme="majorHAnsi"/>
      <w:b/>
      <w:color w:val="404040" w:themeColor="text1" w:themeTint="BF"/>
      <w:sz w:val="20"/>
      <w:shd w:val="clear" w:color="auto" w:fill="D9D9D9" w:themeFill="background1" w:themeFillShade="D9"/>
    </w:rPr>
  </w:style>
  <w:style w:type="paragraph" w:customStyle="1" w:styleId="Info">
    <w:name w:val="Info"/>
    <w:basedOn w:val="Normal"/>
    <w:link w:val="InfoChar"/>
    <w:qFormat/>
    <w:rsid w:val="00CE527A"/>
    <w:pPr>
      <w:tabs>
        <w:tab w:val="left" w:pos="2640"/>
      </w:tabs>
      <w:ind w:left="288"/>
      <w:contextualSpacing/>
      <w:jc w:val="left"/>
    </w:pPr>
    <w:rPr>
      <w:szCs w:val="20"/>
    </w:rPr>
  </w:style>
  <w:style w:type="paragraph" w:customStyle="1" w:styleId="Exhibits">
    <w:name w:val="Exhibits"/>
    <w:basedOn w:val="ListParagraph"/>
    <w:link w:val="ExhibitsChar"/>
    <w:qFormat/>
    <w:rsid w:val="00E43C54"/>
    <w:pPr>
      <w:numPr>
        <w:numId w:val="11"/>
      </w:numPr>
    </w:pPr>
    <w:rPr>
      <w:szCs w:val="20"/>
    </w:rPr>
  </w:style>
  <w:style w:type="character" w:customStyle="1" w:styleId="InfoChar">
    <w:name w:val="Info Char"/>
    <w:basedOn w:val="DefaultParagraphFont"/>
    <w:link w:val="Info"/>
    <w:rsid w:val="00CE527A"/>
    <w:rPr>
      <w:sz w:val="20"/>
      <w:szCs w:val="20"/>
    </w:rPr>
  </w:style>
  <w:style w:type="paragraph" w:customStyle="1" w:styleId="Conditions">
    <w:name w:val="Conditions"/>
    <w:basedOn w:val="ListParagraph"/>
    <w:link w:val="ConditionsChar"/>
    <w:qFormat/>
    <w:rsid w:val="00E43C54"/>
    <w:pPr>
      <w:numPr>
        <w:numId w:val="1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43C54"/>
    <w:rPr>
      <w:sz w:val="20"/>
    </w:rPr>
  </w:style>
  <w:style w:type="character" w:customStyle="1" w:styleId="ExhibitsChar">
    <w:name w:val="Exhibits Char"/>
    <w:basedOn w:val="ListParagraphChar"/>
    <w:link w:val="Exhibits"/>
    <w:rsid w:val="00E43C54"/>
  </w:style>
  <w:style w:type="character" w:customStyle="1" w:styleId="ConditionsChar">
    <w:name w:val="Conditions Char"/>
    <w:basedOn w:val="ListParagraphChar"/>
    <w:link w:val="Conditions"/>
    <w:rsid w:val="00E43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orris.WEBERCOUNTY\Desktop\Staff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441AFF17304E61895AFED4CCCFD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C943A-32BD-41DD-AC22-59BBF3CC28FE}"/>
      </w:docPartPr>
      <w:docPartBody>
        <w:p w:rsidR="00000000" w:rsidRDefault="0041001D">
          <w:pPr>
            <w:pStyle w:val="69441AFF17304E61895AFED4CCCFD5BB"/>
          </w:pPr>
          <w:r w:rsidRPr="00817938">
            <w:rPr>
              <w:rStyle w:val="PlaceholderText"/>
            </w:rPr>
            <w:t>Choose an item.</w:t>
          </w:r>
        </w:p>
      </w:docPartBody>
    </w:docPart>
    <w:docPart>
      <w:docPartPr>
        <w:name w:val="1AF864B072214E72ACF2F2EBE6483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B70C6-C96D-43B3-89B4-AE4467657FCA}"/>
      </w:docPartPr>
      <w:docPartBody>
        <w:p w:rsidR="00000000" w:rsidRDefault="0041001D">
          <w:pPr>
            <w:pStyle w:val="1AF864B072214E72ACF2F2EBE6483421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340A85BCD1E64FC68CB6ABFE76975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DF8F4-E9FC-4C0C-A610-0E2FE98FE181}"/>
      </w:docPartPr>
      <w:docPartBody>
        <w:p w:rsidR="00000000" w:rsidRDefault="0041001D">
          <w:pPr>
            <w:pStyle w:val="340A85BCD1E64FC68CB6ABFE76975AA3"/>
          </w:pPr>
          <w:r w:rsidRPr="00FB17E8">
            <w:rPr>
              <w:rStyle w:val="PlaceholderText"/>
            </w:rPr>
            <w:t>Click here to enter a date.</w:t>
          </w:r>
        </w:p>
      </w:docPartBody>
    </w:docPart>
    <w:docPart>
      <w:docPartPr>
        <w:name w:val="FB015D8AE43D4ACD90706EBD911E6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9D614-6B12-4B95-83F7-F1F3E530AF82}"/>
      </w:docPartPr>
      <w:docPartBody>
        <w:p w:rsidR="00000000" w:rsidRDefault="0041001D">
          <w:pPr>
            <w:pStyle w:val="FB015D8AE43D4ACD90706EBD911E6CCB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41C5884D1DAE436BAB9898B5E5267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27CF4-5D5C-4A32-9618-2EDBE74D9F4A}"/>
      </w:docPartPr>
      <w:docPartBody>
        <w:p w:rsidR="00000000" w:rsidRDefault="0041001D">
          <w:pPr>
            <w:pStyle w:val="41C5884D1DAE436BAB9898B5E5267826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68F31B4A26054FBB93B496DECE9D0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FC7F4-4B28-4201-ABA2-C466D3F01683}"/>
      </w:docPartPr>
      <w:docPartBody>
        <w:p w:rsidR="00000000" w:rsidRDefault="0041001D">
          <w:pPr>
            <w:pStyle w:val="68F31B4A26054FBB93B496DECE9D03C6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10848925019E4224B07F3913EF678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86490-022A-46C7-878C-337AF3B60672}"/>
      </w:docPartPr>
      <w:docPartBody>
        <w:p w:rsidR="00000000" w:rsidRDefault="0041001D">
          <w:pPr>
            <w:pStyle w:val="10848925019E4224B07F3913EF6783F4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ADC489847EF64E0E9180ACB28FBFA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65EC8-B96E-4BD6-B101-90FD0AC91E72}"/>
      </w:docPartPr>
      <w:docPartBody>
        <w:p w:rsidR="00000000" w:rsidRDefault="0041001D">
          <w:pPr>
            <w:pStyle w:val="ADC489847EF64E0E9180ACB28FBFA692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20190C94B7D04D45A36846AAE5E54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085E6-4614-46BC-9A1E-BC501E584E59}"/>
      </w:docPartPr>
      <w:docPartBody>
        <w:p w:rsidR="00000000" w:rsidRDefault="0041001D">
          <w:pPr>
            <w:pStyle w:val="20190C94B7D04D45A36846AAE5E543B7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190596B909694E8DB45AF767B0F93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06DA2-AA57-4324-8019-7544B8205F1B}"/>
      </w:docPartPr>
      <w:docPartBody>
        <w:p w:rsidR="00000000" w:rsidRDefault="0041001D">
          <w:pPr>
            <w:pStyle w:val="190596B909694E8DB45AF767B0F933BA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CC8A017A4EAA44CC8F32DC9F8813A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91461-2D51-4BF5-AA5F-4C9FE05F7742}"/>
      </w:docPartPr>
      <w:docPartBody>
        <w:p w:rsidR="00000000" w:rsidRDefault="0041001D">
          <w:pPr>
            <w:pStyle w:val="CC8A017A4EAA44CC8F32DC9F8813A488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6187A8A7491B4080A0C4DAEE0C06E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5BD03-9898-4C1A-A9A2-EA668EE3A2B9}"/>
      </w:docPartPr>
      <w:docPartBody>
        <w:p w:rsidR="00000000" w:rsidRDefault="0041001D">
          <w:pPr>
            <w:pStyle w:val="6187A8A7491B4080A0C4DAEE0C06EB20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0CC24CDFE34849648037C70C6179D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05A62-E353-40CD-A7A9-86169A0C9453}"/>
      </w:docPartPr>
      <w:docPartBody>
        <w:p w:rsidR="00000000" w:rsidRDefault="00DC65D8">
          <w:pPr>
            <w:pStyle w:val="0CC24CDFE34849648037C70C6179DB19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FF930D6FFA4B478CAD0CAB3752100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9ACEE-34E5-48A3-847A-0524ED99A511}"/>
      </w:docPartPr>
      <w:docPartBody>
        <w:p w:rsidR="00000000" w:rsidRDefault="00DC65D8">
          <w:pPr>
            <w:pStyle w:val="FF930D6FFA4B478CAD0CAB3752100B11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5BA93D68BDC34E64B4AAC18691CC1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45B18-0E11-4B67-A99D-347BABAFF9B8}"/>
      </w:docPartPr>
      <w:docPartBody>
        <w:p w:rsidR="00000000" w:rsidRDefault="00DC65D8">
          <w:pPr>
            <w:pStyle w:val="5BA93D68BDC34E64B4AAC18691CC15CD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E2E29D17D7CB4562A63284D900B9C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EAFE-93A4-44F9-8184-61C51E99B727}"/>
      </w:docPartPr>
      <w:docPartBody>
        <w:p w:rsidR="00000000" w:rsidRDefault="00DC65D8">
          <w:pPr>
            <w:pStyle w:val="E2E29D17D7CB4562A63284D900B9C2F6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BC24AF93D7784D14964F66D28A321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40470-23F1-48E9-8D90-BAA6B1A16ECE}"/>
      </w:docPartPr>
      <w:docPartBody>
        <w:p w:rsidR="00000000" w:rsidRDefault="0041001D">
          <w:pPr>
            <w:pStyle w:val="BC24AF93D7784D14964F66D28A321B79"/>
          </w:pPr>
          <w:r w:rsidRPr="00817938">
            <w:rPr>
              <w:rStyle w:val="PlaceholderText"/>
            </w:rPr>
            <w:t>Choose an item.</w:t>
          </w:r>
        </w:p>
      </w:docPartBody>
    </w:docPart>
    <w:docPart>
      <w:docPartPr>
        <w:name w:val="BCDD63DE4D9E44249BB45761E7D8B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0AD08-6D76-4BF8-9B1C-07D1510CC5FE}"/>
      </w:docPartPr>
      <w:docPartBody>
        <w:p w:rsidR="00000000" w:rsidRDefault="0041001D">
          <w:pPr>
            <w:pStyle w:val="BCDD63DE4D9E44249BB45761E7D8B1CE"/>
          </w:pPr>
          <w:r w:rsidRPr="00817938">
            <w:rPr>
              <w:rStyle w:val="PlaceholderText"/>
            </w:rPr>
            <w:t>Choose an item.</w:t>
          </w:r>
        </w:p>
      </w:docPartBody>
    </w:docPart>
    <w:docPart>
      <w:docPartPr>
        <w:name w:val="0F63FEEF9DA44B11A479E4245E9E2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6BD54-9E54-4E19-8780-2220DE4C247B}"/>
      </w:docPartPr>
      <w:docPartBody>
        <w:p w:rsidR="00000000" w:rsidRDefault="0041001D">
          <w:pPr>
            <w:pStyle w:val="0F63FEEF9DA44B11A479E4245E9E2262"/>
          </w:pPr>
          <w:r w:rsidRPr="00817938">
            <w:rPr>
              <w:rStyle w:val="PlaceholderText"/>
            </w:rPr>
            <w:t>Choose an item.</w:t>
          </w:r>
        </w:p>
      </w:docPartBody>
    </w:docPart>
    <w:docPart>
      <w:docPartPr>
        <w:name w:val="08BCBAD73AE84A4BAAE2F2A15469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6906-DF58-45EC-8CB2-F9F2E19021A5}"/>
      </w:docPartPr>
      <w:docPartBody>
        <w:p w:rsidR="00000000" w:rsidRDefault="0041001D">
          <w:pPr>
            <w:pStyle w:val="08BCBAD73AE84A4BAAE2F2A15469E88B"/>
          </w:pPr>
          <w:r w:rsidRPr="0081793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9441AFF17304E61895AFED4CCCFD5BB">
    <w:name w:val="69441AFF17304E61895AFED4CCCFD5BB"/>
  </w:style>
  <w:style w:type="paragraph" w:customStyle="1" w:styleId="1AF864B072214E72ACF2F2EBE6483421">
    <w:name w:val="1AF864B072214E72ACF2F2EBE6483421"/>
  </w:style>
  <w:style w:type="paragraph" w:customStyle="1" w:styleId="340A85BCD1E64FC68CB6ABFE76975AA3">
    <w:name w:val="340A85BCD1E64FC68CB6ABFE76975AA3"/>
  </w:style>
  <w:style w:type="paragraph" w:customStyle="1" w:styleId="FB015D8AE43D4ACD90706EBD911E6CCB">
    <w:name w:val="FB015D8AE43D4ACD90706EBD911E6CCB"/>
  </w:style>
  <w:style w:type="paragraph" w:customStyle="1" w:styleId="41C5884D1DAE436BAB9898B5E5267826">
    <w:name w:val="41C5884D1DAE436BAB9898B5E5267826"/>
  </w:style>
  <w:style w:type="paragraph" w:customStyle="1" w:styleId="68F31B4A26054FBB93B496DECE9D03C6">
    <w:name w:val="68F31B4A26054FBB93B496DECE9D03C6"/>
  </w:style>
  <w:style w:type="paragraph" w:customStyle="1" w:styleId="10848925019E4224B07F3913EF6783F4">
    <w:name w:val="10848925019E4224B07F3913EF6783F4"/>
  </w:style>
  <w:style w:type="paragraph" w:customStyle="1" w:styleId="ADC489847EF64E0E9180ACB28FBFA692">
    <w:name w:val="ADC489847EF64E0E9180ACB28FBFA692"/>
  </w:style>
  <w:style w:type="paragraph" w:customStyle="1" w:styleId="20190C94B7D04D45A36846AAE5E543B7">
    <w:name w:val="20190C94B7D04D45A36846AAE5E543B7"/>
  </w:style>
  <w:style w:type="paragraph" w:customStyle="1" w:styleId="190596B909694E8DB45AF767B0F933BA">
    <w:name w:val="190596B909694E8DB45AF767B0F933BA"/>
  </w:style>
  <w:style w:type="paragraph" w:customStyle="1" w:styleId="CC8A017A4EAA44CC8F32DC9F8813A488">
    <w:name w:val="CC8A017A4EAA44CC8F32DC9F8813A488"/>
  </w:style>
  <w:style w:type="paragraph" w:customStyle="1" w:styleId="6187A8A7491B4080A0C4DAEE0C06EB20">
    <w:name w:val="6187A8A7491B4080A0C4DAEE0C06EB20"/>
  </w:style>
  <w:style w:type="paragraph" w:customStyle="1" w:styleId="0CC24CDFE34849648037C70C6179DB19">
    <w:name w:val="0CC24CDFE34849648037C70C6179DB19"/>
  </w:style>
  <w:style w:type="paragraph" w:customStyle="1" w:styleId="FF930D6FFA4B478CAD0CAB3752100B11">
    <w:name w:val="FF930D6FFA4B478CAD0CAB3752100B11"/>
  </w:style>
  <w:style w:type="paragraph" w:customStyle="1" w:styleId="5BA93D68BDC34E64B4AAC18691CC15CD">
    <w:name w:val="5BA93D68BDC34E64B4AAC18691CC15CD"/>
  </w:style>
  <w:style w:type="paragraph" w:customStyle="1" w:styleId="E2E29D17D7CB4562A63284D900B9C2F6">
    <w:name w:val="E2E29D17D7CB4562A63284D900B9C2F6"/>
  </w:style>
  <w:style w:type="paragraph" w:customStyle="1" w:styleId="BC24AF93D7784D14964F66D28A321B79">
    <w:name w:val="BC24AF93D7784D14964F66D28A321B79"/>
  </w:style>
  <w:style w:type="paragraph" w:customStyle="1" w:styleId="BCDD63DE4D9E44249BB45761E7D8B1CE">
    <w:name w:val="BCDD63DE4D9E44249BB45761E7D8B1CE"/>
  </w:style>
  <w:style w:type="paragraph" w:customStyle="1" w:styleId="0F63FEEF9DA44B11A479E4245E9E2262">
    <w:name w:val="0F63FEEF9DA44B11A479E4245E9E2262"/>
  </w:style>
  <w:style w:type="paragraph" w:customStyle="1" w:styleId="08BCBAD73AE84A4BAAE2F2A15469E88B">
    <w:name w:val="08BCBAD73AE84A4BAAE2F2A15469E8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 Report</Template>
  <TotalTime>32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Morris</dc:creator>
  <cp:keywords/>
  <dc:description/>
  <cp:lastModifiedBy>Justin Morris</cp:lastModifiedBy>
  <cp:revision>11</cp:revision>
  <cp:lastPrinted>2011-01-04T18:01:00Z</cp:lastPrinted>
  <dcterms:created xsi:type="dcterms:W3CDTF">2011-01-04T17:50:00Z</dcterms:created>
  <dcterms:modified xsi:type="dcterms:W3CDTF">2011-01-04T18:09:00Z</dcterms:modified>
</cp:coreProperties>
</file>