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horzAnchor="margin" w:tblpXSpec="center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7632"/>
      </w:tblGrid>
      <w:tr w:rsidR="00D81530" w:rsidTr="00CC0599">
        <w:trPr>
          <w:trHeight w:val="440"/>
        </w:trPr>
        <w:tc>
          <w:tcPr>
            <w:tcW w:w="2448" w:type="dxa"/>
            <w:vAlign w:val="center"/>
          </w:tcPr>
          <w:p w:rsidR="00D81530" w:rsidRPr="00557D4B" w:rsidRDefault="00D81530" w:rsidP="00D815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15208" cy="487592"/>
                  <wp:effectExtent l="19050" t="0" r="8792" b="0"/>
                  <wp:docPr id="2" name="Picture 0" descr="WC Logo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 Logo.em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007" cy="49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center"/>
          </w:tcPr>
          <w:p w:rsidR="00D81530" w:rsidRDefault="00D81530" w:rsidP="00CC0599">
            <w:pPr>
              <w:spacing w:after="0"/>
              <w:jc w:val="left"/>
              <w:rPr>
                <w:rFonts w:asciiTheme="majorHAnsi" w:hAnsiTheme="majorHAnsi"/>
                <w:i/>
              </w:rPr>
            </w:pPr>
            <w:r w:rsidRPr="00557D4B">
              <w:rPr>
                <w:rFonts w:asciiTheme="majorHAnsi" w:hAnsiTheme="majorHAnsi"/>
                <w:b/>
                <w:sz w:val="28"/>
                <w:szCs w:val="28"/>
              </w:rPr>
              <w:t xml:space="preserve">Staff Report to the </w:t>
            </w: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780832720"/>
                <w:placeholder>
                  <w:docPart w:val="FB81276D87B348F18CB841689064DBE1"/>
                </w:placeholder>
                <w:dropDownList>
                  <w:listItem w:displayText="Ogden Valley Planning Commission " w:value="Ogden Valley Planning Commission "/>
                  <w:listItem w:displayText="Western Weber Planning Commission " w:value="Western Weber Planning Commission "/>
                  <w:listItem w:displayText="Weber County Board of Adjustment" w:value="Weber County Board of Adjustment"/>
                  <w:listItem w:displayText="Weber County Commission" w:value="Weber County Commission"/>
                </w:dropDownList>
              </w:sdtPr>
              <w:sdtContent>
                <w:r w:rsidR="00D844F0">
                  <w:rPr>
                    <w:rFonts w:asciiTheme="majorHAnsi" w:hAnsiTheme="majorHAnsi"/>
                    <w:b/>
                    <w:sz w:val="28"/>
                    <w:szCs w:val="28"/>
                  </w:rPr>
                  <w:t xml:space="preserve">Ogden Valley Planning Commission </w:t>
                </w:r>
              </w:sdtContent>
            </w:sdt>
            <w:r w:rsidRPr="008B3512">
              <w:rPr>
                <w:rFonts w:asciiTheme="majorHAnsi" w:hAnsiTheme="majorHAnsi"/>
                <w:i/>
              </w:rPr>
              <w:t xml:space="preserve"> </w:t>
            </w:r>
          </w:p>
          <w:p w:rsidR="00D81530" w:rsidRPr="008B3512" w:rsidRDefault="00D81530" w:rsidP="00CC0599">
            <w:pPr>
              <w:spacing w:after="0"/>
              <w:jc w:val="left"/>
              <w:rPr>
                <w:i/>
              </w:rPr>
            </w:pPr>
            <w:r w:rsidRPr="008B3512">
              <w:rPr>
                <w:rFonts w:asciiTheme="majorHAnsi" w:hAnsiTheme="majorHAnsi"/>
                <w:i/>
              </w:rPr>
              <w:t>Weber County Planning Divisio</w:t>
            </w:r>
            <w:r w:rsidR="00CC0599">
              <w:rPr>
                <w:rFonts w:asciiTheme="majorHAnsi" w:hAnsiTheme="majorHAnsi"/>
                <w:i/>
              </w:rPr>
              <w:t>n</w:t>
            </w:r>
          </w:p>
        </w:tc>
      </w:tr>
      <w:tr w:rsidR="00AD366C" w:rsidTr="00541CF5">
        <w:trPr>
          <w:trHeight w:hRule="exact" w:val="115"/>
        </w:trPr>
        <w:tc>
          <w:tcPr>
            <w:tcW w:w="10080" w:type="dxa"/>
            <w:gridSpan w:val="2"/>
          </w:tcPr>
          <w:p w:rsidR="00AD366C" w:rsidRDefault="00AD366C" w:rsidP="00666893"/>
        </w:tc>
      </w:tr>
    </w:tbl>
    <w:p w:rsidR="007C7E9C" w:rsidRPr="00C42C64" w:rsidRDefault="00267332" w:rsidP="00C42C64">
      <w:pPr>
        <w:pStyle w:val="Header1"/>
        <w:rPr>
          <w:rStyle w:val="Strong"/>
          <w:b/>
          <w:bCs w:val="0"/>
          <w:sz w:val="24"/>
        </w:rPr>
      </w:pPr>
      <w:r w:rsidRPr="00C42C64">
        <w:rPr>
          <w:rStyle w:val="Strong"/>
          <w:b/>
          <w:bCs w:val="0"/>
          <w:sz w:val="24"/>
        </w:rPr>
        <w:t>Synopsis</w:t>
      </w:r>
    </w:p>
    <w:p w:rsidR="00363E09" w:rsidRPr="006C6E0F" w:rsidRDefault="00363E09" w:rsidP="00C42C64">
      <w:pPr>
        <w:pStyle w:val="Header2"/>
        <w:rPr>
          <w:rStyle w:val="Strong"/>
          <w:b/>
          <w:bCs w:val="0"/>
        </w:rPr>
      </w:pPr>
      <w:r w:rsidRPr="006C6E0F">
        <w:rPr>
          <w:rStyle w:val="Strong"/>
          <w:b/>
          <w:bCs w:val="0"/>
        </w:rPr>
        <w:t>Application Information</w:t>
      </w:r>
    </w:p>
    <w:p w:rsidR="00363E09" w:rsidRPr="006C6E0F" w:rsidRDefault="00363E09" w:rsidP="00C5656F">
      <w:pPr>
        <w:pStyle w:val="Info"/>
        <w:ind w:left="2640" w:hanging="2352"/>
        <w:rPr>
          <w:rStyle w:val="Strong"/>
          <w:b w:val="0"/>
          <w:bCs w:val="0"/>
        </w:rPr>
      </w:pPr>
      <w:r w:rsidRPr="006C6E0F">
        <w:rPr>
          <w:rStyle w:val="Strong"/>
        </w:rPr>
        <w:t>Application Request:</w:t>
      </w:r>
      <w:r w:rsidRPr="006C6E0F">
        <w:rPr>
          <w:rStyle w:val="Strong"/>
          <w:b w:val="0"/>
          <w:bCs w:val="0"/>
        </w:rPr>
        <w:tab/>
      </w:r>
      <w:sdt>
        <w:sdtPr>
          <w:id w:val="270848699"/>
          <w:placeholder>
            <w:docPart w:val="8C2CF931E24744AFAB86B4FE089DB5A1"/>
          </w:placeholder>
          <w:text w:multiLine="1"/>
        </w:sdtPr>
        <w:sdtContent>
          <w:r w:rsidR="0039740B">
            <w:t>Discussion and action on a c</w:t>
          </w:r>
          <w:r w:rsidR="007032DA">
            <w:t xml:space="preserve">onceptual sketch plan endorsement request for the </w:t>
          </w:r>
          <w:r w:rsidR="007F0783">
            <w:t xml:space="preserve">Ray </w:t>
          </w:r>
          <w:proofErr w:type="spellStart"/>
          <w:r w:rsidR="007F0783">
            <w:t>Bertoldi</w:t>
          </w:r>
          <w:proofErr w:type="spellEnd"/>
          <w:r w:rsidR="00267F6A">
            <w:t xml:space="preserve"> </w:t>
          </w:r>
          <w:r w:rsidR="007F0783">
            <w:t xml:space="preserve">Cluster </w:t>
          </w:r>
          <w:r w:rsidR="00267F6A">
            <w:t>Subdivision</w:t>
          </w:r>
          <w:r w:rsidR="007032DA">
            <w:t xml:space="preserve">.  </w:t>
          </w:r>
          <w:r w:rsidR="002C626B" w:rsidRPr="006C6E0F">
            <w:t xml:space="preserve"> </w:t>
          </w:r>
        </w:sdtContent>
      </w:sdt>
    </w:p>
    <w:p w:rsidR="007032DA" w:rsidRPr="007032DA" w:rsidRDefault="007032DA" w:rsidP="003847F3">
      <w:pPr>
        <w:pStyle w:val="Info"/>
        <w:rPr>
          <w:rStyle w:val="Strong"/>
          <w:b w:val="0"/>
        </w:rPr>
      </w:pPr>
      <w:r>
        <w:rPr>
          <w:rStyle w:val="Strong"/>
        </w:rPr>
        <w:t xml:space="preserve">Type of Decision: </w:t>
      </w:r>
      <w:r>
        <w:rPr>
          <w:rStyle w:val="Strong"/>
        </w:rPr>
        <w:tab/>
      </w:r>
      <w:r w:rsidRPr="007032DA">
        <w:rPr>
          <w:rStyle w:val="Strong"/>
          <w:b w:val="0"/>
        </w:rPr>
        <w:t xml:space="preserve">Administrative </w:t>
      </w:r>
    </w:p>
    <w:p w:rsidR="00363E09" w:rsidRPr="006C6E0F" w:rsidRDefault="00363E09" w:rsidP="003847F3">
      <w:pPr>
        <w:pStyle w:val="Info"/>
        <w:rPr>
          <w:rStyle w:val="Strong"/>
          <w:b w:val="0"/>
          <w:bCs w:val="0"/>
        </w:rPr>
      </w:pPr>
      <w:r w:rsidRPr="006C6E0F">
        <w:rPr>
          <w:rStyle w:val="Strong"/>
        </w:rPr>
        <w:t>Agenda Date:</w:t>
      </w:r>
      <w:r w:rsidRPr="006C6E0F">
        <w:rPr>
          <w:rStyle w:val="Strong"/>
          <w:b w:val="0"/>
          <w:bCs w:val="0"/>
        </w:rPr>
        <w:tab/>
      </w:r>
      <w:sdt>
        <w:sdtPr>
          <w:rPr>
            <w:rStyle w:val="Strong"/>
            <w:b w:val="0"/>
            <w:bCs w:val="0"/>
          </w:rPr>
          <w:id w:val="374468985"/>
          <w:placeholder>
            <w:docPart w:val="16FD4B944B9D42E7BBE06AFFA50597C6"/>
          </w:placeholder>
          <w:date w:fullDate="2016-10-11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7F0783">
            <w:rPr>
              <w:rStyle w:val="Strong"/>
              <w:b w:val="0"/>
              <w:bCs w:val="0"/>
            </w:rPr>
            <w:t>Tuesday, October 11, 2016</w:t>
          </w:r>
        </w:sdtContent>
      </w:sdt>
    </w:p>
    <w:p w:rsidR="00363E09" w:rsidRPr="006C6E0F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6C6E0F">
        <w:rPr>
          <w:rStyle w:val="Strong"/>
        </w:rPr>
        <w:t>Applicant:</w:t>
      </w:r>
      <w:r w:rsidRPr="006C6E0F">
        <w:rPr>
          <w:rStyle w:val="Strong"/>
          <w:b w:val="0"/>
          <w:bCs w:val="0"/>
        </w:rPr>
        <w:tab/>
      </w:r>
      <w:sdt>
        <w:sdtPr>
          <w:id w:val="270848714"/>
          <w:placeholder>
            <w:docPart w:val="648EA6A2E14F4B9CA6E3D3A3714A44AA"/>
          </w:placeholder>
          <w:text w:multiLine="1"/>
        </w:sdtPr>
        <w:sdtContent>
          <w:r w:rsidR="007F0783">
            <w:t xml:space="preserve">Ray </w:t>
          </w:r>
          <w:proofErr w:type="spellStart"/>
          <w:r w:rsidR="007F0783">
            <w:t>Bertoldi</w:t>
          </w:r>
          <w:proofErr w:type="spellEnd"/>
        </w:sdtContent>
      </w:sdt>
    </w:p>
    <w:p w:rsidR="00363E09" w:rsidRPr="006C6E0F" w:rsidRDefault="00363E09" w:rsidP="003847F3">
      <w:pPr>
        <w:pStyle w:val="Info"/>
        <w:rPr>
          <w:rStyle w:val="Strong"/>
          <w:b w:val="0"/>
          <w:bCs w:val="0"/>
        </w:rPr>
      </w:pPr>
      <w:r w:rsidRPr="006C6E0F">
        <w:rPr>
          <w:rStyle w:val="Strong"/>
        </w:rPr>
        <w:t>File Number:</w:t>
      </w:r>
      <w:r w:rsidRPr="006C6E0F">
        <w:rPr>
          <w:rStyle w:val="Strong"/>
          <w:b w:val="0"/>
          <w:bCs w:val="0"/>
        </w:rPr>
        <w:tab/>
      </w:r>
      <w:sdt>
        <w:sdtPr>
          <w:id w:val="270848715"/>
          <w:placeholder>
            <w:docPart w:val="0CCDA1C500504564A486A90FD384A6CD"/>
          </w:placeholder>
          <w:text w:multiLine="1"/>
        </w:sdtPr>
        <w:sdtContent>
          <w:r w:rsidR="00C56B21">
            <w:t>SPE</w:t>
          </w:r>
          <w:r w:rsidR="007F0783">
            <w:t>2016-02</w:t>
          </w:r>
        </w:sdtContent>
      </w:sdt>
    </w:p>
    <w:p w:rsidR="00363E09" w:rsidRPr="006C6E0F" w:rsidRDefault="00363E09" w:rsidP="00C42C64">
      <w:pPr>
        <w:pStyle w:val="Header2"/>
        <w:rPr>
          <w:rStyle w:val="Strong"/>
          <w:b/>
          <w:bCs w:val="0"/>
        </w:rPr>
      </w:pPr>
      <w:r w:rsidRPr="006C6E0F">
        <w:rPr>
          <w:rStyle w:val="Strong"/>
          <w:b/>
          <w:bCs w:val="0"/>
        </w:rPr>
        <w:t>Property Information</w:t>
      </w:r>
    </w:p>
    <w:p w:rsidR="00363E09" w:rsidRPr="006C6E0F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6C6E0F">
        <w:rPr>
          <w:rStyle w:val="Strong"/>
        </w:rPr>
        <w:t>Approximate Address:</w:t>
      </w:r>
      <w:r w:rsidRPr="006C6E0F">
        <w:rPr>
          <w:rStyle w:val="Strong"/>
          <w:b w:val="0"/>
          <w:bCs w:val="0"/>
        </w:rPr>
        <w:tab/>
      </w:r>
      <w:sdt>
        <w:sdtPr>
          <w:id w:val="270848716"/>
          <w:placeholder>
            <w:docPart w:val="D37421D17F1E41FA94AE1F1504A06938"/>
          </w:placeholder>
          <w:text w:multiLine="1"/>
        </w:sdtPr>
        <w:sdtContent>
          <w:r w:rsidR="007F0783">
            <w:t>3908</w:t>
          </w:r>
          <w:r w:rsidR="00C56B21">
            <w:t xml:space="preserve"> West </w:t>
          </w:r>
          <w:r w:rsidR="007F0783">
            <w:t>1800</w:t>
          </w:r>
          <w:r w:rsidR="00C56B21">
            <w:t xml:space="preserve"> South</w:t>
          </w:r>
          <w:r w:rsidR="007032DA">
            <w:t xml:space="preserve"> </w:t>
          </w:r>
        </w:sdtContent>
      </w:sdt>
    </w:p>
    <w:p w:rsidR="00363E09" w:rsidRPr="006C6E0F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6C6E0F">
        <w:rPr>
          <w:rStyle w:val="Strong"/>
        </w:rPr>
        <w:t>Project Area:</w:t>
      </w:r>
      <w:r w:rsidRPr="006C6E0F">
        <w:rPr>
          <w:rStyle w:val="Strong"/>
          <w:b w:val="0"/>
          <w:bCs w:val="0"/>
        </w:rPr>
        <w:tab/>
      </w:r>
      <w:sdt>
        <w:sdtPr>
          <w:id w:val="270848717"/>
          <w:placeholder>
            <w:docPart w:val="368F7072B2D0463788016DA276092CCB"/>
          </w:placeholder>
          <w:text w:multiLine="1"/>
        </w:sdtPr>
        <w:sdtContent>
          <w:r w:rsidR="007F0783">
            <w:t>40</w:t>
          </w:r>
          <w:r w:rsidR="00C56B21">
            <w:t xml:space="preserve"> Acres</w:t>
          </w:r>
        </w:sdtContent>
      </w:sdt>
    </w:p>
    <w:p w:rsidR="00363E09" w:rsidRPr="006C6E0F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6C6E0F">
        <w:rPr>
          <w:rStyle w:val="Strong"/>
        </w:rPr>
        <w:t>Zoning:</w:t>
      </w:r>
      <w:r w:rsidRPr="006C6E0F">
        <w:rPr>
          <w:rStyle w:val="Strong"/>
          <w:b w:val="0"/>
          <w:bCs w:val="0"/>
        </w:rPr>
        <w:tab/>
      </w:r>
      <w:sdt>
        <w:sdtPr>
          <w:id w:val="270848718"/>
          <w:placeholder>
            <w:docPart w:val="1480FF6E138445048FDEB9385C1E2EB9"/>
          </w:placeholder>
          <w:text w:multiLine="1"/>
        </w:sdtPr>
        <w:sdtContent>
          <w:r w:rsidR="007F0783">
            <w:t>A-1</w:t>
          </w:r>
        </w:sdtContent>
      </w:sdt>
    </w:p>
    <w:p w:rsidR="00363E09" w:rsidRPr="006C6E0F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6C6E0F">
        <w:rPr>
          <w:rStyle w:val="Strong"/>
        </w:rPr>
        <w:t>Existing Land Use:</w:t>
      </w:r>
      <w:r w:rsidRPr="006C6E0F">
        <w:rPr>
          <w:rStyle w:val="Strong"/>
          <w:b w:val="0"/>
          <w:bCs w:val="0"/>
        </w:rPr>
        <w:tab/>
      </w:r>
      <w:sdt>
        <w:sdtPr>
          <w:id w:val="270848719"/>
          <w:placeholder>
            <w:docPart w:val="266EC443EB824414BCA7513291CC36C2"/>
          </w:placeholder>
          <w:text w:multiLine="1"/>
        </w:sdtPr>
        <w:sdtContent>
          <w:r w:rsidR="007032DA">
            <w:t>Agricultural</w:t>
          </w:r>
        </w:sdtContent>
      </w:sdt>
    </w:p>
    <w:p w:rsidR="00363E09" w:rsidRPr="006C6E0F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6C6E0F">
        <w:rPr>
          <w:rStyle w:val="Strong"/>
        </w:rPr>
        <w:t>Proposed Land Use:</w:t>
      </w:r>
      <w:r w:rsidRPr="006C6E0F">
        <w:rPr>
          <w:rStyle w:val="Strong"/>
          <w:b w:val="0"/>
          <w:bCs w:val="0"/>
        </w:rPr>
        <w:tab/>
      </w:r>
      <w:sdt>
        <w:sdtPr>
          <w:id w:val="270848720"/>
          <w:placeholder>
            <w:docPart w:val="9E6218356203458FA7E416F5BD144615"/>
          </w:placeholder>
          <w:text w:multiLine="1"/>
        </w:sdtPr>
        <w:sdtContent>
          <w:r w:rsidR="007032DA">
            <w:t>Residential Development with Agricultural Open Space</w:t>
          </w:r>
        </w:sdtContent>
      </w:sdt>
    </w:p>
    <w:p w:rsidR="00363E09" w:rsidRPr="006C6E0F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6C6E0F">
        <w:rPr>
          <w:rStyle w:val="Strong"/>
        </w:rPr>
        <w:t>Parcel ID:</w:t>
      </w:r>
      <w:r w:rsidRPr="006C6E0F">
        <w:rPr>
          <w:rStyle w:val="Strong"/>
          <w:b w:val="0"/>
          <w:bCs w:val="0"/>
        </w:rPr>
        <w:tab/>
      </w:r>
      <w:sdt>
        <w:sdtPr>
          <w:id w:val="270848721"/>
          <w:placeholder>
            <w:docPart w:val="4E5C2212E2EE4A44B9E8C5E1DC96D7B0"/>
          </w:placeholder>
          <w:text w:multiLine="1"/>
        </w:sdtPr>
        <w:sdtContent>
          <w:r w:rsidR="007F0783">
            <w:t>15-078-0002</w:t>
          </w:r>
        </w:sdtContent>
      </w:sdt>
    </w:p>
    <w:p w:rsidR="00267332" w:rsidRPr="006C6E0F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6C6E0F">
        <w:rPr>
          <w:rStyle w:val="Strong"/>
        </w:rPr>
        <w:t>Township, Range, Section:</w:t>
      </w:r>
      <w:r w:rsidRPr="006C6E0F">
        <w:rPr>
          <w:rStyle w:val="Strong"/>
          <w:b w:val="0"/>
          <w:bCs w:val="0"/>
        </w:rPr>
        <w:tab/>
      </w:r>
      <w:sdt>
        <w:sdtPr>
          <w:id w:val="270848722"/>
          <w:placeholder>
            <w:docPart w:val="8BFD9A23E4144C9894E830C1E3E38BE4"/>
          </w:placeholder>
          <w:text w:multiLine="1"/>
        </w:sdtPr>
        <w:sdtContent>
          <w:r w:rsidR="007E5A25" w:rsidRPr="006C6E0F">
            <w:t xml:space="preserve">Township </w:t>
          </w:r>
          <w:r w:rsidR="007032DA">
            <w:t>6</w:t>
          </w:r>
          <w:r w:rsidR="00D844F0" w:rsidRPr="006C6E0F">
            <w:t xml:space="preserve"> North, </w:t>
          </w:r>
          <w:r w:rsidR="007E5A25" w:rsidRPr="006C6E0F">
            <w:t xml:space="preserve">Range </w:t>
          </w:r>
          <w:r w:rsidR="007F0783">
            <w:t>2</w:t>
          </w:r>
          <w:r w:rsidR="00C56B21">
            <w:t xml:space="preserve"> West</w:t>
          </w:r>
          <w:r w:rsidR="00D844F0" w:rsidRPr="006C6E0F">
            <w:t xml:space="preserve">, </w:t>
          </w:r>
          <w:r w:rsidR="007E5A25" w:rsidRPr="006C6E0F">
            <w:t xml:space="preserve">Section </w:t>
          </w:r>
          <w:r w:rsidR="007F0783">
            <w:t>28</w:t>
          </w:r>
        </w:sdtContent>
      </w:sdt>
    </w:p>
    <w:p w:rsidR="008B43A9" w:rsidRPr="006C6E0F" w:rsidRDefault="008B43A9" w:rsidP="008B43A9">
      <w:pPr>
        <w:pStyle w:val="Header2"/>
        <w:rPr>
          <w:rStyle w:val="Strong"/>
          <w:b/>
          <w:bCs w:val="0"/>
        </w:rPr>
      </w:pPr>
      <w:r w:rsidRPr="006C6E0F">
        <w:rPr>
          <w:rStyle w:val="Strong"/>
          <w:b/>
          <w:bCs w:val="0"/>
        </w:rPr>
        <w:t>Adjacent Land Use</w:t>
      </w:r>
    </w:p>
    <w:p w:rsidR="008B43A9" w:rsidRPr="006C6E0F" w:rsidRDefault="008B43A9" w:rsidP="008B43A9">
      <w:pPr>
        <w:pStyle w:val="Info"/>
        <w:tabs>
          <w:tab w:val="clear" w:pos="2640"/>
          <w:tab w:val="left" w:pos="1210"/>
          <w:tab w:val="left" w:pos="5610"/>
        </w:tabs>
      </w:pPr>
      <w:r w:rsidRPr="006C6E0F">
        <w:rPr>
          <w:rStyle w:val="Strong"/>
        </w:rPr>
        <w:t>North:</w:t>
      </w:r>
      <w:r w:rsidRPr="006C6E0F">
        <w:rPr>
          <w:rStyle w:val="Strong"/>
          <w:b w:val="0"/>
          <w:bCs w:val="0"/>
        </w:rPr>
        <w:tab/>
      </w:r>
      <w:sdt>
        <w:sdtPr>
          <w:id w:val="270848900"/>
          <w:placeholder>
            <w:docPart w:val="3CF5EB78052741CCA8E4861A2FFFEFBB"/>
          </w:placeholder>
          <w:text w:multiLine="1"/>
        </w:sdtPr>
        <w:sdtContent>
          <w:r w:rsidR="00C56B21">
            <w:t>Agricultural</w:t>
          </w:r>
        </w:sdtContent>
      </w:sdt>
      <w:r w:rsidRPr="006C6E0F">
        <w:tab/>
      </w:r>
      <w:r w:rsidRPr="006C6E0F">
        <w:rPr>
          <w:rStyle w:val="Strong"/>
        </w:rPr>
        <w:t>South:</w:t>
      </w:r>
      <w:r w:rsidRPr="006C6E0F">
        <w:rPr>
          <w:rStyle w:val="Strong"/>
          <w:b w:val="0"/>
          <w:bCs w:val="0"/>
        </w:rPr>
        <w:tab/>
      </w:r>
      <w:sdt>
        <w:sdtPr>
          <w:id w:val="270848906"/>
          <w:placeholder>
            <w:docPart w:val="FE3B9D3E81894CA5B475432116A7CE2A"/>
          </w:placeholder>
          <w:text w:multiLine="1"/>
        </w:sdtPr>
        <w:sdtContent>
          <w:r w:rsidR="00C56B21">
            <w:t>Residential/</w:t>
          </w:r>
          <w:r w:rsidR="007032DA">
            <w:t>Agricultural</w:t>
          </w:r>
        </w:sdtContent>
      </w:sdt>
    </w:p>
    <w:p w:rsidR="008B43A9" w:rsidRPr="006C6E0F" w:rsidRDefault="008B43A9" w:rsidP="008B43A9">
      <w:pPr>
        <w:pStyle w:val="Info"/>
        <w:tabs>
          <w:tab w:val="clear" w:pos="2640"/>
          <w:tab w:val="left" w:pos="1210"/>
          <w:tab w:val="left" w:pos="5610"/>
        </w:tabs>
        <w:rPr>
          <w:rStyle w:val="Strong"/>
          <w:b w:val="0"/>
          <w:bCs w:val="0"/>
        </w:rPr>
      </w:pPr>
      <w:r w:rsidRPr="006C6E0F">
        <w:rPr>
          <w:rStyle w:val="Strong"/>
        </w:rPr>
        <w:t>East:</w:t>
      </w:r>
      <w:r w:rsidRPr="006C6E0F">
        <w:rPr>
          <w:rStyle w:val="Strong"/>
          <w:b w:val="0"/>
          <w:bCs w:val="0"/>
        </w:rPr>
        <w:tab/>
      </w:r>
      <w:sdt>
        <w:sdtPr>
          <w:id w:val="1124207614"/>
          <w:placeholder>
            <w:docPart w:val="F1B9B7F765B2423F965AA2CA45A1DDE9"/>
          </w:placeholder>
          <w:text w:multiLine="1"/>
        </w:sdtPr>
        <w:sdtContent>
          <w:r w:rsidR="00C56B21">
            <w:t>Residential/</w:t>
          </w:r>
          <w:r w:rsidR="007032DA">
            <w:t xml:space="preserve">Agricultural </w:t>
          </w:r>
        </w:sdtContent>
      </w:sdt>
      <w:r w:rsidRPr="006C6E0F">
        <w:rPr>
          <w:rStyle w:val="Strong"/>
          <w:b w:val="0"/>
          <w:bCs w:val="0"/>
        </w:rPr>
        <w:tab/>
      </w:r>
      <w:r w:rsidRPr="006C6E0F">
        <w:rPr>
          <w:rStyle w:val="Strong"/>
        </w:rPr>
        <w:t>West:</w:t>
      </w:r>
      <w:r w:rsidRPr="006C6E0F">
        <w:rPr>
          <w:rStyle w:val="Strong"/>
          <w:b w:val="0"/>
          <w:bCs w:val="0"/>
        </w:rPr>
        <w:t xml:space="preserve"> </w:t>
      </w:r>
      <w:r w:rsidRPr="006C6E0F">
        <w:rPr>
          <w:rStyle w:val="Strong"/>
          <w:b w:val="0"/>
          <w:bCs w:val="0"/>
        </w:rPr>
        <w:tab/>
      </w:r>
      <w:sdt>
        <w:sdtPr>
          <w:id w:val="1124207613"/>
          <w:placeholder>
            <w:docPart w:val="E7C504170E99415699661D64F7EA431B"/>
          </w:placeholder>
          <w:text w:multiLine="1"/>
        </w:sdtPr>
        <w:sdtContent>
          <w:r w:rsidR="00C56B21">
            <w:t>Residential/</w:t>
          </w:r>
          <w:r w:rsidR="007032DA">
            <w:t>Agricultural</w:t>
          </w:r>
        </w:sdtContent>
      </w:sdt>
    </w:p>
    <w:p w:rsidR="00363E09" w:rsidRPr="006C6E0F" w:rsidRDefault="00363E09" w:rsidP="008B43A9">
      <w:pPr>
        <w:pStyle w:val="Header2"/>
        <w:rPr>
          <w:rStyle w:val="Strong"/>
          <w:b/>
          <w:bCs w:val="0"/>
        </w:rPr>
      </w:pPr>
      <w:r w:rsidRPr="006C6E0F">
        <w:rPr>
          <w:rStyle w:val="Strong"/>
          <w:b/>
          <w:bCs w:val="0"/>
        </w:rPr>
        <w:t>Staff Information</w:t>
      </w:r>
    </w:p>
    <w:p w:rsidR="00DD7D6D" w:rsidRPr="006C6E0F" w:rsidRDefault="00363E09" w:rsidP="00DD7D6D">
      <w:pPr>
        <w:pStyle w:val="Info"/>
        <w:rPr>
          <w:rStyle w:val="Strong"/>
          <w:b w:val="0"/>
          <w:bCs w:val="0"/>
        </w:rPr>
      </w:pPr>
      <w:r w:rsidRPr="006C6E0F">
        <w:rPr>
          <w:rStyle w:val="Strong"/>
        </w:rPr>
        <w:t>Report Presenter:</w:t>
      </w:r>
      <w:r w:rsidRPr="006C6E0F">
        <w:rPr>
          <w:rStyle w:val="Strong"/>
          <w:b w:val="0"/>
          <w:bCs w:val="0"/>
        </w:rPr>
        <w:tab/>
      </w:r>
      <w:r w:rsidR="007F0783">
        <w:rPr>
          <w:b/>
          <w:bCs/>
        </w:rPr>
        <w:t xml:space="preserve">Felix </w:t>
      </w:r>
      <w:proofErr w:type="spellStart"/>
      <w:r w:rsidR="007F0783">
        <w:rPr>
          <w:b/>
          <w:bCs/>
        </w:rPr>
        <w:t>Lleverino</w:t>
      </w:r>
      <w:proofErr w:type="spellEnd"/>
    </w:p>
    <w:p w:rsidR="00363E09" w:rsidRPr="006C6E0F" w:rsidRDefault="00363E09" w:rsidP="00CE527A">
      <w:pPr>
        <w:pStyle w:val="Info"/>
        <w:rPr>
          <w:rStyle w:val="Strong"/>
          <w:b w:val="0"/>
          <w:bCs w:val="0"/>
        </w:rPr>
      </w:pPr>
      <w:r w:rsidRPr="006C6E0F">
        <w:rPr>
          <w:rStyle w:val="Strong"/>
          <w:b w:val="0"/>
          <w:bCs w:val="0"/>
        </w:rPr>
        <w:tab/>
      </w:r>
      <w:r w:rsidR="007F0783">
        <w:t>flleverino</w:t>
      </w:r>
      <w:r w:rsidR="00D844F0" w:rsidRPr="006C6E0F">
        <w:t>@co.weber.ut.us</w:t>
      </w:r>
    </w:p>
    <w:p w:rsidR="00363E09" w:rsidRPr="006C6E0F" w:rsidRDefault="00363E09" w:rsidP="00CE527A">
      <w:pPr>
        <w:pStyle w:val="Info"/>
      </w:pPr>
      <w:r w:rsidRPr="006C6E0F">
        <w:tab/>
      </w:r>
      <w:sdt>
        <w:sdtPr>
          <w:id w:val="270848735"/>
          <w:placeholder>
            <w:docPart w:val="AAC37E5586F542E6AF216FD7F1CD0564"/>
          </w:placeholder>
          <w:dropDownList>
            <w:listItem w:value="Choose an item."/>
            <w:listItem w:displayText="801-399-8762" w:value="801-399-8762"/>
            <w:listItem w:displayText="801-399-8763" w:value="801-399-8763"/>
            <w:listItem w:displayText="801-399-8764" w:value="801-399-8764"/>
            <w:listItem w:displayText="801-399-8765" w:value="801-399-8765"/>
            <w:listItem w:displayText="801-399-8766" w:value="801-399-8766"/>
            <w:listItem w:displayText="801-399-8767" w:value="801-399-8767"/>
            <w:listItem w:displayText="801-399-8768" w:value="801-399-8768"/>
            <w:listItem w:displayText="801-399-8769" w:value="801-399-8769"/>
          </w:dropDownList>
        </w:sdtPr>
        <w:sdtContent>
          <w:r w:rsidR="007F0783">
            <w:t>801-399-8767</w:t>
          </w:r>
        </w:sdtContent>
      </w:sdt>
    </w:p>
    <w:p w:rsidR="00250C83" w:rsidRPr="006C6E0F" w:rsidRDefault="00250C83" w:rsidP="001968C4">
      <w:pPr>
        <w:pStyle w:val="Header1"/>
      </w:pPr>
      <w:r w:rsidRPr="006C6E0F">
        <w:t>Applicable Ordinances</w:t>
      </w:r>
    </w:p>
    <w:p w:rsidR="002C2B6F" w:rsidRPr="006C6E0F" w:rsidRDefault="002C2B6F" w:rsidP="002C2B6F">
      <w:pPr>
        <w:pStyle w:val="Conditions"/>
        <w:numPr>
          <w:ilvl w:val="0"/>
          <w:numId w:val="26"/>
        </w:numPr>
      </w:pPr>
      <w:r w:rsidRPr="006C6E0F">
        <w:t>Title 101, Chapter 1, General Provisions, Section 7, Definitions</w:t>
      </w:r>
    </w:p>
    <w:p w:rsidR="002C2B6F" w:rsidRDefault="00C56B21" w:rsidP="002C2B6F">
      <w:pPr>
        <w:pStyle w:val="Conditions"/>
        <w:numPr>
          <w:ilvl w:val="0"/>
          <w:numId w:val="26"/>
        </w:numPr>
      </w:pPr>
      <w:r>
        <w:t>Title 104, Chapter 5</w:t>
      </w:r>
      <w:r w:rsidR="002C2B6F" w:rsidRPr="006C6E0F">
        <w:t xml:space="preserve"> </w:t>
      </w:r>
      <w:r w:rsidR="007032DA">
        <w:t>Agricultural Zone</w:t>
      </w:r>
      <w:r w:rsidR="002C2B6F" w:rsidRPr="006C6E0F">
        <w:t xml:space="preserve"> (</w:t>
      </w:r>
      <w:r w:rsidR="007032DA">
        <w:t>A</w:t>
      </w:r>
      <w:r>
        <w:t>-1</w:t>
      </w:r>
      <w:r w:rsidR="002C2B6F" w:rsidRPr="006C6E0F">
        <w:t xml:space="preserve">) </w:t>
      </w:r>
    </w:p>
    <w:p w:rsidR="002C2B6F" w:rsidRPr="006C6E0F" w:rsidRDefault="002C2B6F" w:rsidP="002C2B6F">
      <w:pPr>
        <w:pStyle w:val="Conditions"/>
        <w:numPr>
          <w:ilvl w:val="0"/>
          <w:numId w:val="26"/>
        </w:numPr>
      </w:pPr>
      <w:r w:rsidRPr="006C6E0F">
        <w:t>Title 10</w:t>
      </w:r>
      <w:r w:rsidR="007032DA">
        <w:t>6</w:t>
      </w:r>
      <w:r w:rsidRPr="006C6E0F">
        <w:t xml:space="preserve">, Chapter </w:t>
      </w:r>
      <w:r w:rsidR="007032DA">
        <w:t>2</w:t>
      </w:r>
      <w:r w:rsidRPr="006C6E0F">
        <w:t xml:space="preserve"> </w:t>
      </w:r>
      <w:r w:rsidR="007032DA">
        <w:t>Cluster Subdivisions; Special Provisions</w:t>
      </w:r>
    </w:p>
    <w:p w:rsidR="00D85230" w:rsidRPr="00C56B21" w:rsidRDefault="002C2B6F" w:rsidP="00C56B21">
      <w:pPr>
        <w:pStyle w:val="Conditions"/>
        <w:numPr>
          <w:ilvl w:val="0"/>
          <w:numId w:val="26"/>
        </w:numPr>
      </w:pPr>
      <w:r w:rsidRPr="006C6E0F">
        <w:t>Title 10</w:t>
      </w:r>
      <w:r w:rsidR="007032DA">
        <w:t>8, Chapter 3 Cluster Subdivisions</w:t>
      </w:r>
    </w:p>
    <w:p w:rsidR="00D85230" w:rsidRPr="006C6E0F" w:rsidRDefault="008A7E7E" w:rsidP="00D85230">
      <w:pPr>
        <w:pStyle w:val="Header1"/>
        <w:rPr>
          <w:rFonts w:ascii="inherit" w:eastAsia="Times New Roman" w:hAnsi="inherit" w:cs="Lucida Sans Unicode"/>
          <w:color w:val="222222"/>
          <w:sz w:val="15"/>
          <w:szCs w:val="15"/>
        </w:rPr>
      </w:pPr>
      <w:r w:rsidRPr="006C6E0F">
        <w:t xml:space="preserve">Summary </w:t>
      </w:r>
    </w:p>
    <w:p w:rsidR="008E1F2F" w:rsidRDefault="008A7E7E" w:rsidP="008A7E7E">
      <w:r w:rsidRPr="006C6E0F">
        <w:t>The ap</w:t>
      </w:r>
      <w:r w:rsidR="006B7616">
        <w:t xml:space="preserve">plicant </w:t>
      </w:r>
      <w:r w:rsidR="0039740B">
        <w:t xml:space="preserve">has submitted a conceptual sketch plan for a </w:t>
      </w:r>
      <w:r w:rsidR="007F0783">
        <w:t>62</w:t>
      </w:r>
      <w:r w:rsidR="0039740B">
        <w:t xml:space="preserve"> lot cluster subdivision for review and endorsement by the Planning </w:t>
      </w:r>
      <w:r w:rsidR="0039740B" w:rsidRPr="0039740B">
        <w:rPr>
          <w:color w:val="000000" w:themeColor="text1"/>
          <w:szCs w:val="20"/>
        </w:rPr>
        <w:t xml:space="preserve">Commission </w:t>
      </w:r>
      <w:r w:rsidR="0039740B" w:rsidRPr="0039740B">
        <w:rPr>
          <w:rFonts w:cs="Lucida Sans Unicode"/>
          <w:color w:val="000000" w:themeColor="text1"/>
          <w:szCs w:val="20"/>
          <w:shd w:val="clear" w:color="auto" w:fill="FFFFFF"/>
        </w:rPr>
        <w:t>as required in the Uniform Land Use Code of Weber County (LUC).</w:t>
      </w:r>
      <w:r w:rsidR="0039740B">
        <w:rPr>
          <w:rFonts w:cs="Lucida Sans Unicode"/>
          <w:color w:val="000000" w:themeColor="text1"/>
          <w:szCs w:val="20"/>
          <w:shd w:val="clear" w:color="auto" w:fill="FFFFFF"/>
        </w:rPr>
        <w:t xml:space="preserve">  </w:t>
      </w:r>
      <w:r w:rsidR="0039740B" w:rsidRPr="0039740B">
        <w:rPr>
          <w:color w:val="000000" w:themeColor="text1"/>
          <w:szCs w:val="20"/>
        </w:rPr>
        <w:t>The</w:t>
      </w:r>
      <w:r w:rsidR="0039740B">
        <w:t xml:space="preserve"> subject property is </w:t>
      </w:r>
      <w:r w:rsidR="00DE2CA7">
        <w:t xml:space="preserve">zoned </w:t>
      </w:r>
      <w:r w:rsidR="007F0783">
        <w:t>A-1</w:t>
      </w:r>
      <w:r w:rsidR="00DE2CA7">
        <w:t xml:space="preserve"> and is </w:t>
      </w:r>
      <w:r w:rsidR="0039740B">
        <w:t xml:space="preserve">currently </w:t>
      </w:r>
      <w:r w:rsidR="007F0783">
        <w:t>40</w:t>
      </w:r>
      <w:r w:rsidR="00D91DA9">
        <w:t xml:space="preserve"> acre </w:t>
      </w:r>
      <w:r w:rsidR="0039740B">
        <w:t>agric</w:t>
      </w:r>
      <w:r w:rsidR="00DE2CA7">
        <w:t xml:space="preserve">ultural parcel.  The applicant </w:t>
      </w:r>
      <w:r w:rsidR="00C56B21">
        <w:t>has requested bonus density based on the following qualifying criteria: 10% bonus for</w:t>
      </w:r>
      <w:r w:rsidR="009E18F1">
        <w:t xml:space="preserve"> meeting the purpose and intent of the cluster subdivision, 20% for providing roadway landscaping and design plan and 15% for providing public access to open space.</w:t>
      </w:r>
      <w:r w:rsidR="00C56B21">
        <w:t xml:space="preserve"> </w:t>
      </w:r>
      <w:r w:rsidR="009E18F1">
        <w:t xml:space="preserve"> </w:t>
      </w:r>
      <w:r w:rsidR="00DE2CA7">
        <w:t>The conceptual sketch plan process is meant to be a discussion item between the applicant and the Planning Commission without a</w:t>
      </w:r>
      <w:r w:rsidR="00D91DA9">
        <w:t xml:space="preserve">ny </w:t>
      </w:r>
      <w:r w:rsidR="00DE2CA7">
        <w:t xml:space="preserve">previous reviews </w:t>
      </w:r>
      <w:r w:rsidR="007F0783">
        <w:t>or</w:t>
      </w:r>
      <w:r w:rsidR="00DE2CA7">
        <w:t xml:space="preserve"> recommendations by the Planning Division Staff.</w:t>
      </w:r>
      <w:r w:rsidR="00D91DA9">
        <w:t xml:space="preserve">  The </w:t>
      </w:r>
      <w:r w:rsidR="00A638C8">
        <w:t xml:space="preserve">required </w:t>
      </w:r>
      <w:r w:rsidR="00D91DA9">
        <w:t>application</w:t>
      </w:r>
      <w:r w:rsidR="00A638C8">
        <w:t>, vicinity map and subdivision plan a</w:t>
      </w:r>
      <w:r w:rsidR="00D91DA9">
        <w:t xml:space="preserve">re </w:t>
      </w:r>
      <w:r w:rsidR="00A638C8">
        <w:t>attached as Exhibit A</w:t>
      </w:r>
      <w:r w:rsidR="00D91DA9">
        <w:t xml:space="preserve">.  </w:t>
      </w:r>
      <w:r w:rsidR="00DE2CA7">
        <w:t xml:space="preserve"> </w:t>
      </w:r>
    </w:p>
    <w:p w:rsidR="008E1F2F" w:rsidRDefault="008E1F2F">
      <w:pPr>
        <w:spacing w:after="200" w:line="276" w:lineRule="auto"/>
        <w:jc w:val="left"/>
      </w:pPr>
      <w:r>
        <w:br w:type="page"/>
      </w:r>
    </w:p>
    <w:p w:rsidR="0039740B" w:rsidRDefault="008E1F2F" w:rsidP="008E1F2F">
      <w:pPr>
        <w:pStyle w:val="Header1"/>
        <w:jc w:val="right"/>
      </w:pPr>
      <w:r>
        <w:t>Exhibit A</w:t>
      </w:r>
    </w:p>
    <w:p w:rsidR="00593192" w:rsidRPr="009114D0" w:rsidRDefault="00593192" w:rsidP="00267332"/>
    <w:p w:rsidR="00E8121F" w:rsidRDefault="00E8121F" w:rsidP="00267017">
      <w:pPr>
        <w:pStyle w:val="ListParagraph"/>
        <w:spacing w:after="0"/>
        <w:ind w:left="360"/>
        <w:jc w:val="left"/>
      </w:pPr>
    </w:p>
    <w:p w:rsidR="00E8121F" w:rsidRDefault="00E8121F" w:rsidP="00267017">
      <w:pPr>
        <w:pStyle w:val="ListParagraph"/>
        <w:spacing w:after="0"/>
        <w:ind w:left="360"/>
        <w:jc w:val="left"/>
      </w:pPr>
    </w:p>
    <w:p w:rsidR="00E8121F" w:rsidRDefault="00E8121F" w:rsidP="00D91DA9">
      <w:pPr>
        <w:pStyle w:val="Info"/>
      </w:pPr>
      <w:bookmarkStart w:id="0" w:name="_GoBack"/>
      <w:bookmarkEnd w:id="0"/>
    </w:p>
    <w:sectPr w:rsidR="00E8121F" w:rsidSect="006527F2">
      <w:footerReference w:type="default" r:id="rId9"/>
      <w:type w:val="continuous"/>
      <w:pgSz w:w="12240" w:h="15840"/>
      <w:pgMar w:top="1080" w:right="1080" w:bottom="810" w:left="1080" w:header="720" w:footer="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3E" w:rsidRDefault="0086023E" w:rsidP="00666893">
      <w:pPr>
        <w:spacing w:after="0"/>
      </w:pPr>
      <w:r>
        <w:separator/>
      </w:r>
    </w:p>
  </w:endnote>
  <w:endnote w:type="continuationSeparator" w:id="0">
    <w:p w:rsidR="0086023E" w:rsidRDefault="0086023E" w:rsidP="006668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8"/>
      <w:gridCol w:w="5148"/>
    </w:tblGrid>
    <w:sdt>
      <w:sdtPr>
        <w:rPr>
          <w:sz w:val="16"/>
          <w:szCs w:val="16"/>
        </w:rPr>
        <w:id w:val="604058501"/>
        <w:docPartObj>
          <w:docPartGallery w:val="Page Numbers (Bottom of Page)"/>
          <w:docPartUnique/>
        </w:docPartObj>
      </w:sdtPr>
      <w:sdtContent>
        <w:tr w:rsidR="0039740B" w:rsidTr="00C0480E">
          <w:tc>
            <w:tcPr>
              <w:tcW w:w="5148" w:type="dxa"/>
            </w:tcPr>
            <w:p w:rsidR="0039740B" w:rsidRDefault="0039740B" w:rsidP="002F5AE6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5148" w:type="dxa"/>
            </w:tcPr>
            <w:p w:rsidR="0039740B" w:rsidRDefault="0039740B" w:rsidP="00D91DA9">
              <w:pPr>
                <w:pStyle w:val="Footer"/>
                <w:jc w:val="right"/>
                <w:rPr>
                  <w:sz w:val="16"/>
                  <w:szCs w:val="16"/>
                </w:rPr>
              </w:pPr>
              <w:r w:rsidRPr="005667BA">
                <w:rPr>
                  <w:sz w:val="16"/>
                  <w:szCs w:val="16"/>
                </w:rPr>
                <w:t xml:space="preserve">Page </w:t>
              </w:r>
              <w:r w:rsidR="006C2D20"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PAGE </w:instrText>
              </w:r>
              <w:r w:rsidR="006C2D20" w:rsidRPr="005667BA">
                <w:rPr>
                  <w:sz w:val="16"/>
                  <w:szCs w:val="16"/>
                </w:rPr>
                <w:fldChar w:fldCharType="separate"/>
              </w:r>
              <w:r w:rsidR="008E1F2F">
                <w:rPr>
                  <w:noProof/>
                  <w:sz w:val="16"/>
                  <w:szCs w:val="16"/>
                </w:rPr>
                <w:t>1</w:t>
              </w:r>
              <w:r w:rsidR="006C2D20" w:rsidRPr="005667BA">
                <w:rPr>
                  <w:sz w:val="16"/>
                  <w:szCs w:val="16"/>
                </w:rPr>
                <w:fldChar w:fldCharType="end"/>
              </w:r>
              <w:r w:rsidRPr="005667BA">
                <w:rPr>
                  <w:sz w:val="16"/>
                  <w:szCs w:val="16"/>
                </w:rPr>
                <w:t xml:space="preserve"> of </w:t>
              </w:r>
              <w:r w:rsidR="00D91DA9">
                <w:rPr>
                  <w:sz w:val="16"/>
                  <w:szCs w:val="16"/>
                </w:rPr>
                <w:t>4</w:t>
              </w:r>
            </w:p>
          </w:tc>
        </w:tr>
      </w:sdtContent>
    </w:sdt>
  </w:tbl>
  <w:p w:rsidR="0039740B" w:rsidRDefault="003974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3E" w:rsidRDefault="0086023E" w:rsidP="00666893">
      <w:pPr>
        <w:spacing w:after="0"/>
      </w:pPr>
      <w:r>
        <w:separator/>
      </w:r>
    </w:p>
  </w:footnote>
  <w:footnote w:type="continuationSeparator" w:id="0">
    <w:p w:rsidR="0086023E" w:rsidRDefault="0086023E" w:rsidP="006668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1pt;height:11.1pt" o:bullet="t">
        <v:imagedata r:id="rId1" o:title="mso27CF"/>
      </v:shape>
    </w:pict>
  </w:numPicBullet>
  <w:abstractNum w:abstractNumId="0">
    <w:nsid w:val="012A5BAC"/>
    <w:multiLevelType w:val="hybridMultilevel"/>
    <w:tmpl w:val="57C2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C04"/>
    <w:multiLevelType w:val="hybridMultilevel"/>
    <w:tmpl w:val="5C1E7A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E2356"/>
    <w:multiLevelType w:val="hybridMultilevel"/>
    <w:tmpl w:val="8DE617D8"/>
    <w:lvl w:ilvl="0" w:tplc="A9E2E66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852E8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E7CE9"/>
    <w:multiLevelType w:val="hybridMultilevel"/>
    <w:tmpl w:val="B3C661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7F7D0B"/>
    <w:multiLevelType w:val="hybridMultilevel"/>
    <w:tmpl w:val="0EBC8590"/>
    <w:lvl w:ilvl="0" w:tplc="11EE5F5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B8C4235"/>
    <w:multiLevelType w:val="hybridMultilevel"/>
    <w:tmpl w:val="8FAC2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285435"/>
    <w:multiLevelType w:val="hybridMultilevel"/>
    <w:tmpl w:val="E52EDB40"/>
    <w:lvl w:ilvl="0" w:tplc="8FFC5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A013C"/>
    <w:multiLevelType w:val="hybridMultilevel"/>
    <w:tmpl w:val="ED743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81BFA"/>
    <w:multiLevelType w:val="hybridMultilevel"/>
    <w:tmpl w:val="FD0E9FF8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97D202D"/>
    <w:multiLevelType w:val="hybridMultilevel"/>
    <w:tmpl w:val="4DCA9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AB4E55"/>
    <w:multiLevelType w:val="hybridMultilevel"/>
    <w:tmpl w:val="CD4EA3AE"/>
    <w:lvl w:ilvl="0" w:tplc="04090003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>
    <w:nsid w:val="45313417"/>
    <w:multiLevelType w:val="hybridMultilevel"/>
    <w:tmpl w:val="1A4C48F8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>
    <w:nsid w:val="4AE2799D"/>
    <w:multiLevelType w:val="hybridMultilevel"/>
    <w:tmpl w:val="BDE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A1828"/>
    <w:multiLevelType w:val="hybridMultilevel"/>
    <w:tmpl w:val="DA8AA0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5960B1"/>
    <w:multiLevelType w:val="hybridMultilevel"/>
    <w:tmpl w:val="3DA08E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A35FD2"/>
    <w:multiLevelType w:val="hybridMultilevel"/>
    <w:tmpl w:val="F9BC2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34342"/>
    <w:multiLevelType w:val="hybridMultilevel"/>
    <w:tmpl w:val="166EE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60F7A"/>
    <w:multiLevelType w:val="hybridMultilevel"/>
    <w:tmpl w:val="9512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54F01"/>
    <w:multiLevelType w:val="multilevel"/>
    <w:tmpl w:val="63A05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E53F51"/>
    <w:multiLevelType w:val="hybridMultilevel"/>
    <w:tmpl w:val="32065D06"/>
    <w:lvl w:ilvl="0" w:tplc="855A3E60">
      <w:start w:val="1"/>
      <w:numFmt w:val="decimal"/>
      <w:pStyle w:val="Conditions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64417"/>
    <w:multiLevelType w:val="hybridMultilevel"/>
    <w:tmpl w:val="E09C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9798D"/>
    <w:multiLevelType w:val="multilevel"/>
    <w:tmpl w:val="C112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D55E2"/>
    <w:multiLevelType w:val="hybridMultilevel"/>
    <w:tmpl w:val="25B4D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22E8F"/>
    <w:multiLevelType w:val="hybridMultilevel"/>
    <w:tmpl w:val="D8AA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055C0"/>
    <w:multiLevelType w:val="hybridMultilevel"/>
    <w:tmpl w:val="D1124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D72A48"/>
    <w:multiLevelType w:val="hybridMultilevel"/>
    <w:tmpl w:val="93989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B37B1"/>
    <w:multiLevelType w:val="hybridMultilevel"/>
    <w:tmpl w:val="28AE1146"/>
    <w:lvl w:ilvl="0" w:tplc="AB4886C6">
      <w:start w:val="1"/>
      <w:numFmt w:val="upperLetter"/>
      <w:pStyle w:val="Exhibi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C278B"/>
    <w:multiLevelType w:val="hybridMultilevel"/>
    <w:tmpl w:val="51546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5310E"/>
    <w:multiLevelType w:val="multilevel"/>
    <w:tmpl w:val="5FFCD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7B177B"/>
    <w:multiLevelType w:val="hybridMultilevel"/>
    <w:tmpl w:val="17EC2F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1"/>
  </w:num>
  <w:num w:numId="4">
    <w:abstractNumId w:val="1"/>
  </w:num>
  <w:num w:numId="5">
    <w:abstractNumId w:val="26"/>
  </w:num>
  <w:num w:numId="6">
    <w:abstractNumId w:val="16"/>
  </w:num>
  <w:num w:numId="7">
    <w:abstractNumId w:val="18"/>
  </w:num>
  <w:num w:numId="8">
    <w:abstractNumId w:val="9"/>
  </w:num>
  <w:num w:numId="9">
    <w:abstractNumId w:val="24"/>
  </w:num>
  <w:num w:numId="10">
    <w:abstractNumId w:val="2"/>
  </w:num>
  <w:num w:numId="11">
    <w:abstractNumId w:val="28"/>
  </w:num>
  <w:num w:numId="12">
    <w:abstractNumId w:val="0"/>
  </w:num>
  <w:num w:numId="13">
    <w:abstractNumId w:val="21"/>
  </w:num>
  <w:num w:numId="14">
    <w:abstractNumId w:val="30"/>
  </w:num>
  <w:num w:numId="15">
    <w:abstractNumId w:val="5"/>
  </w:num>
  <w:num w:numId="16">
    <w:abstractNumId w:val="3"/>
  </w:num>
  <w:num w:numId="17">
    <w:abstractNumId w:val="4"/>
  </w:num>
  <w:num w:numId="18">
    <w:abstractNumId w:val="20"/>
  </w:num>
  <w:num w:numId="19">
    <w:abstractNumId w:val="7"/>
  </w:num>
  <w:num w:numId="20">
    <w:abstractNumId w:val="25"/>
  </w:num>
  <w:num w:numId="21">
    <w:abstractNumId w:val="11"/>
  </w:num>
  <w:num w:numId="22">
    <w:abstractNumId w:val="8"/>
  </w:num>
  <w:num w:numId="23">
    <w:abstractNumId w:val="15"/>
  </w:num>
  <w:num w:numId="24">
    <w:abstractNumId w:val="13"/>
  </w:num>
  <w:num w:numId="25">
    <w:abstractNumId w:val="21"/>
    <w:lvlOverride w:ilvl="0">
      <w:startOverride w:val="1"/>
    </w:lvlOverride>
  </w:num>
  <w:num w:numId="26">
    <w:abstractNumId w:val="29"/>
  </w:num>
  <w:num w:numId="27">
    <w:abstractNumId w:val="27"/>
  </w:num>
  <w:num w:numId="28">
    <w:abstractNumId w:val="19"/>
  </w:num>
  <w:num w:numId="29">
    <w:abstractNumId w:val="22"/>
  </w:num>
  <w:num w:numId="30">
    <w:abstractNumId w:val="23"/>
  </w:num>
  <w:num w:numId="31">
    <w:abstractNumId w:val="10"/>
  </w:num>
  <w:num w:numId="32">
    <w:abstractNumId w:val="6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5A25"/>
    <w:rsid w:val="000036A4"/>
    <w:rsid w:val="00010A13"/>
    <w:rsid w:val="00013F7C"/>
    <w:rsid w:val="0001444C"/>
    <w:rsid w:val="00017377"/>
    <w:rsid w:val="00021CF3"/>
    <w:rsid w:val="000304FE"/>
    <w:rsid w:val="00031293"/>
    <w:rsid w:val="0003300F"/>
    <w:rsid w:val="00033B78"/>
    <w:rsid w:val="00037F19"/>
    <w:rsid w:val="0004179B"/>
    <w:rsid w:val="00041AB4"/>
    <w:rsid w:val="00043E8E"/>
    <w:rsid w:val="00054D2E"/>
    <w:rsid w:val="0006119C"/>
    <w:rsid w:val="00066C8B"/>
    <w:rsid w:val="000749BC"/>
    <w:rsid w:val="000A421D"/>
    <w:rsid w:val="000B5FB9"/>
    <w:rsid w:val="000B6346"/>
    <w:rsid w:val="000C1BFF"/>
    <w:rsid w:val="000D2ABA"/>
    <w:rsid w:val="00101C83"/>
    <w:rsid w:val="00104EAC"/>
    <w:rsid w:val="0010602E"/>
    <w:rsid w:val="00115E77"/>
    <w:rsid w:val="00124EFC"/>
    <w:rsid w:val="001300B2"/>
    <w:rsid w:val="00136AD3"/>
    <w:rsid w:val="00141541"/>
    <w:rsid w:val="001420F7"/>
    <w:rsid w:val="00146703"/>
    <w:rsid w:val="00150823"/>
    <w:rsid w:val="00153A68"/>
    <w:rsid w:val="00154429"/>
    <w:rsid w:val="00172751"/>
    <w:rsid w:val="001728B3"/>
    <w:rsid w:val="00177C76"/>
    <w:rsid w:val="0018783B"/>
    <w:rsid w:val="00187E4F"/>
    <w:rsid w:val="001903FF"/>
    <w:rsid w:val="00192DCF"/>
    <w:rsid w:val="001968C4"/>
    <w:rsid w:val="001A4D8C"/>
    <w:rsid w:val="001B1D7D"/>
    <w:rsid w:val="001B46C6"/>
    <w:rsid w:val="001B4EAE"/>
    <w:rsid w:val="001C19BB"/>
    <w:rsid w:val="001D465C"/>
    <w:rsid w:val="001D62BE"/>
    <w:rsid w:val="001D6EEA"/>
    <w:rsid w:val="001E25A6"/>
    <w:rsid w:val="001F4B7C"/>
    <w:rsid w:val="001F67F4"/>
    <w:rsid w:val="001F7BFE"/>
    <w:rsid w:val="00203964"/>
    <w:rsid w:val="0020499F"/>
    <w:rsid w:val="002055CC"/>
    <w:rsid w:val="002231CF"/>
    <w:rsid w:val="0022752F"/>
    <w:rsid w:val="00230B22"/>
    <w:rsid w:val="002449FB"/>
    <w:rsid w:val="00250C83"/>
    <w:rsid w:val="00267017"/>
    <w:rsid w:val="00267332"/>
    <w:rsid w:val="00267F6A"/>
    <w:rsid w:val="00277FFC"/>
    <w:rsid w:val="002845D1"/>
    <w:rsid w:val="00290DBE"/>
    <w:rsid w:val="002A149F"/>
    <w:rsid w:val="002A2C84"/>
    <w:rsid w:val="002A3DD9"/>
    <w:rsid w:val="002A5723"/>
    <w:rsid w:val="002A6E89"/>
    <w:rsid w:val="002A7C64"/>
    <w:rsid w:val="002B0084"/>
    <w:rsid w:val="002B360E"/>
    <w:rsid w:val="002B5FA7"/>
    <w:rsid w:val="002C2B6F"/>
    <w:rsid w:val="002C5255"/>
    <w:rsid w:val="002C626B"/>
    <w:rsid w:val="002C70F4"/>
    <w:rsid w:val="002D059B"/>
    <w:rsid w:val="002D15F6"/>
    <w:rsid w:val="002D6651"/>
    <w:rsid w:val="002E2619"/>
    <w:rsid w:val="002F18D2"/>
    <w:rsid w:val="002F5AE6"/>
    <w:rsid w:val="00305EB5"/>
    <w:rsid w:val="00316FE7"/>
    <w:rsid w:val="00317E20"/>
    <w:rsid w:val="0033273A"/>
    <w:rsid w:val="00335534"/>
    <w:rsid w:val="0034234A"/>
    <w:rsid w:val="003447F5"/>
    <w:rsid w:val="00363E09"/>
    <w:rsid w:val="003641A1"/>
    <w:rsid w:val="00370CB3"/>
    <w:rsid w:val="0037278E"/>
    <w:rsid w:val="00382B04"/>
    <w:rsid w:val="003847F3"/>
    <w:rsid w:val="00385161"/>
    <w:rsid w:val="00385FF3"/>
    <w:rsid w:val="00386207"/>
    <w:rsid w:val="00386E44"/>
    <w:rsid w:val="00395B7C"/>
    <w:rsid w:val="0039740B"/>
    <w:rsid w:val="003A4BE7"/>
    <w:rsid w:val="003B306F"/>
    <w:rsid w:val="003C1A8A"/>
    <w:rsid w:val="003F1BA7"/>
    <w:rsid w:val="003F445F"/>
    <w:rsid w:val="0041038C"/>
    <w:rsid w:val="004140CA"/>
    <w:rsid w:val="004200E0"/>
    <w:rsid w:val="00423ADD"/>
    <w:rsid w:val="00423BA8"/>
    <w:rsid w:val="00427B05"/>
    <w:rsid w:val="00430F8E"/>
    <w:rsid w:val="00442C41"/>
    <w:rsid w:val="004532B6"/>
    <w:rsid w:val="00454A91"/>
    <w:rsid w:val="004578A1"/>
    <w:rsid w:val="00461F7F"/>
    <w:rsid w:val="004719E2"/>
    <w:rsid w:val="00480AEB"/>
    <w:rsid w:val="00482828"/>
    <w:rsid w:val="00490492"/>
    <w:rsid w:val="00490876"/>
    <w:rsid w:val="004B077F"/>
    <w:rsid w:val="004B0B8C"/>
    <w:rsid w:val="004B7CCC"/>
    <w:rsid w:val="004C11B8"/>
    <w:rsid w:val="004D399A"/>
    <w:rsid w:val="004D65C0"/>
    <w:rsid w:val="004D79D4"/>
    <w:rsid w:val="004E3240"/>
    <w:rsid w:val="004F4775"/>
    <w:rsid w:val="0050133D"/>
    <w:rsid w:val="005161DE"/>
    <w:rsid w:val="00516676"/>
    <w:rsid w:val="0052479D"/>
    <w:rsid w:val="0052570D"/>
    <w:rsid w:val="005318E0"/>
    <w:rsid w:val="00534EA7"/>
    <w:rsid w:val="00536796"/>
    <w:rsid w:val="00541CF5"/>
    <w:rsid w:val="0054596D"/>
    <w:rsid w:val="00547728"/>
    <w:rsid w:val="00547BB8"/>
    <w:rsid w:val="00552821"/>
    <w:rsid w:val="00557D4B"/>
    <w:rsid w:val="005667BA"/>
    <w:rsid w:val="00570571"/>
    <w:rsid w:val="00581B40"/>
    <w:rsid w:val="005860B6"/>
    <w:rsid w:val="005900FD"/>
    <w:rsid w:val="00590B7F"/>
    <w:rsid w:val="00593192"/>
    <w:rsid w:val="00596501"/>
    <w:rsid w:val="005A1A66"/>
    <w:rsid w:val="005A1C21"/>
    <w:rsid w:val="005A47BB"/>
    <w:rsid w:val="005B3B3D"/>
    <w:rsid w:val="005B6AD3"/>
    <w:rsid w:val="005C6D6B"/>
    <w:rsid w:val="005C7552"/>
    <w:rsid w:val="005D23F1"/>
    <w:rsid w:val="005F0466"/>
    <w:rsid w:val="005F3699"/>
    <w:rsid w:val="005F3700"/>
    <w:rsid w:val="005F654C"/>
    <w:rsid w:val="00602386"/>
    <w:rsid w:val="00607C0F"/>
    <w:rsid w:val="00613699"/>
    <w:rsid w:val="006150B9"/>
    <w:rsid w:val="0061559C"/>
    <w:rsid w:val="00620148"/>
    <w:rsid w:val="00620266"/>
    <w:rsid w:val="00620507"/>
    <w:rsid w:val="006343D5"/>
    <w:rsid w:val="00637022"/>
    <w:rsid w:val="00647BCB"/>
    <w:rsid w:val="006527F2"/>
    <w:rsid w:val="0065316B"/>
    <w:rsid w:val="006546D0"/>
    <w:rsid w:val="00654804"/>
    <w:rsid w:val="006548CE"/>
    <w:rsid w:val="00654FC9"/>
    <w:rsid w:val="006645DC"/>
    <w:rsid w:val="00666893"/>
    <w:rsid w:val="00682B00"/>
    <w:rsid w:val="00697099"/>
    <w:rsid w:val="006B27BA"/>
    <w:rsid w:val="006B66C1"/>
    <w:rsid w:val="006B7616"/>
    <w:rsid w:val="006B7C1E"/>
    <w:rsid w:val="006C2704"/>
    <w:rsid w:val="006C2D20"/>
    <w:rsid w:val="006C6E0F"/>
    <w:rsid w:val="006D29DC"/>
    <w:rsid w:val="006D39D2"/>
    <w:rsid w:val="006D67A7"/>
    <w:rsid w:val="006E00F0"/>
    <w:rsid w:val="006E2DF3"/>
    <w:rsid w:val="006F1BC4"/>
    <w:rsid w:val="007032DA"/>
    <w:rsid w:val="00706319"/>
    <w:rsid w:val="0072424E"/>
    <w:rsid w:val="00727A39"/>
    <w:rsid w:val="0073286C"/>
    <w:rsid w:val="00733C90"/>
    <w:rsid w:val="00740085"/>
    <w:rsid w:val="00744E06"/>
    <w:rsid w:val="007518F7"/>
    <w:rsid w:val="00753C88"/>
    <w:rsid w:val="0075656D"/>
    <w:rsid w:val="0077151F"/>
    <w:rsid w:val="00771FAA"/>
    <w:rsid w:val="0077243D"/>
    <w:rsid w:val="00781F3C"/>
    <w:rsid w:val="007822CB"/>
    <w:rsid w:val="00792E48"/>
    <w:rsid w:val="00794FF4"/>
    <w:rsid w:val="007A6975"/>
    <w:rsid w:val="007B284E"/>
    <w:rsid w:val="007B576D"/>
    <w:rsid w:val="007C7E9C"/>
    <w:rsid w:val="007D44BF"/>
    <w:rsid w:val="007D6B8F"/>
    <w:rsid w:val="007E559F"/>
    <w:rsid w:val="007E5A25"/>
    <w:rsid w:val="007F0783"/>
    <w:rsid w:val="007F1790"/>
    <w:rsid w:val="008046CA"/>
    <w:rsid w:val="00813A5B"/>
    <w:rsid w:val="00815546"/>
    <w:rsid w:val="00817928"/>
    <w:rsid w:val="0083171E"/>
    <w:rsid w:val="008321C2"/>
    <w:rsid w:val="00837714"/>
    <w:rsid w:val="00837738"/>
    <w:rsid w:val="008415A0"/>
    <w:rsid w:val="00841A15"/>
    <w:rsid w:val="008426B3"/>
    <w:rsid w:val="0084483D"/>
    <w:rsid w:val="00853CDF"/>
    <w:rsid w:val="00856A30"/>
    <w:rsid w:val="0086023E"/>
    <w:rsid w:val="00860988"/>
    <w:rsid w:val="00866E57"/>
    <w:rsid w:val="008719E5"/>
    <w:rsid w:val="0087516C"/>
    <w:rsid w:val="008758FF"/>
    <w:rsid w:val="008817FB"/>
    <w:rsid w:val="008908BA"/>
    <w:rsid w:val="00891C50"/>
    <w:rsid w:val="008A3B64"/>
    <w:rsid w:val="008A44AE"/>
    <w:rsid w:val="008A47EF"/>
    <w:rsid w:val="008A7E7E"/>
    <w:rsid w:val="008B3512"/>
    <w:rsid w:val="008B3E9B"/>
    <w:rsid w:val="008B43A9"/>
    <w:rsid w:val="008B61F1"/>
    <w:rsid w:val="008C131D"/>
    <w:rsid w:val="008C2D4D"/>
    <w:rsid w:val="008D607F"/>
    <w:rsid w:val="008E1F2F"/>
    <w:rsid w:val="008E2FCA"/>
    <w:rsid w:val="008E511C"/>
    <w:rsid w:val="008E6DBD"/>
    <w:rsid w:val="008E71D4"/>
    <w:rsid w:val="008F09A5"/>
    <w:rsid w:val="009114D0"/>
    <w:rsid w:val="00911EB6"/>
    <w:rsid w:val="00914E1D"/>
    <w:rsid w:val="00920D2C"/>
    <w:rsid w:val="00930618"/>
    <w:rsid w:val="0093302B"/>
    <w:rsid w:val="00933660"/>
    <w:rsid w:val="00933DA6"/>
    <w:rsid w:val="00940BA1"/>
    <w:rsid w:val="009453C9"/>
    <w:rsid w:val="00950AE4"/>
    <w:rsid w:val="00950C8C"/>
    <w:rsid w:val="009547B1"/>
    <w:rsid w:val="009547C9"/>
    <w:rsid w:val="00955BC0"/>
    <w:rsid w:val="0096794E"/>
    <w:rsid w:val="0097004F"/>
    <w:rsid w:val="009806ED"/>
    <w:rsid w:val="009831F8"/>
    <w:rsid w:val="009833B4"/>
    <w:rsid w:val="009847CE"/>
    <w:rsid w:val="009867BF"/>
    <w:rsid w:val="00990BBB"/>
    <w:rsid w:val="009A5420"/>
    <w:rsid w:val="009A6890"/>
    <w:rsid w:val="009B2FDA"/>
    <w:rsid w:val="009B5A1C"/>
    <w:rsid w:val="009B686F"/>
    <w:rsid w:val="009C715B"/>
    <w:rsid w:val="009D5052"/>
    <w:rsid w:val="009E0898"/>
    <w:rsid w:val="009E18F1"/>
    <w:rsid w:val="009E32A0"/>
    <w:rsid w:val="009F6D82"/>
    <w:rsid w:val="00A04AF8"/>
    <w:rsid w:val="00A05677"/>
    <w:rsid w:val="00A1272E"/>
    <w:rsid w:val="00A209B6"/>
    <w:rsid w:val="00A23F4F"/>
    <w:rsid w:val="00A30A1C"/>
    <w:rsid w:val="00A458EE"/>
    <w:rsid w:val="00A45ED5"/>
    <w:rsid w:val="00A5591B"/>
    <w:rsid w:val="00A566EE"/>
    <w:rsid w:val="00A61254"/>
    <w:rsid w:val="00A61795"/>
    <w:rsid w:val="00A6208F"/>
    <w:rsid w:val="00A638C8"/>
    <w:rsid w:val="00A66162"/>
    <w:rsid w:val="00A673D8"/>
    <w:rsid w:val="00A70B2C"/>
    <w:rsid w:val="00A82096"/>
    <w:rsid w:val="00A85B59"/>
    <w:rsid w:val="00A95DB2"/>
    <w:rsid w:val="00AB622B"/>
    <w:rsid w:val="00AC0B5F"/>
    <w:rsid w:val="00AC0D1C"/>
    <w:rsid w:val="00AC2BA7"/>
    <w:rsid w:val="00AC3FA0"/>
    <w:rsid w:val="00AC4038"/>
    <w:rsid w:val="00AD0605"/>
    <w:rsid w:val="00AD366C"/>
    <w:rsid w:val="00AE70D0"/>
    <w:rsid w:val="00AF6BAC"/>
    <w:rsid w:val="00B00661"/>
    <w:rsid w:val="00B03B01"/>
    <w:rsid w:val="00B145B9"/>
    <w:rsid w:val="00B218A2"/>
    <w:rsid w:val="00B23CEB"/>
    <w:rsid w:val="00B25A75"/>
    <w:rsid w:val="00B30D6A"/>
    <w:rsid w:val="00B44594"/>
    <w:rsid w:val="00B751BF"/>
    <w:rsid w:val="00B8039D"/>
    <w:rsid w:val="00B80F1B"/>
    <w:rsid w:val="00B95610"/>
    <w:rsid w:val="00B97D62"/>
    <w:rsid w:val="00BA5843"/>
    <w:rsid w:val="00BB0F3C"/>
    <w:rsid w:val="00BB4A1D"/>
    <w:rsid w:val="00BB5A34"/>
    <w:rsid w:val="00BB636D"/>
    <w:rsid w:val="00BB6DA8"/>
    <w:rsid w:val="00BB7D31"/>
    <w:rsid w:val="00BC1568"/>
    <w:rsid w:val="00BC1D95"/>
    <w:rsid w:val="00BC39D1"/>
    <w:rsid w:val="00BD5F31"/>
    <w:rsid w:val="00BE4842"/>
    <w:rsid w:val="00BE4EFE"/>
    <w:rsid w:val="00BE7582"/>
    <w:rsid w:val="00BF481B"/>
    <w:rsid w:val="00BF4B4A"/>
    <w:rsid w:val="00C025C1"/>
    <w:rsid w:val="00C03AC7"/>
    <w:rsid w:val="00C0480E"/>
    <w:rsid w:val="00C11CAA"/>
    <w:rsid w:val="00C13B78"/>
    <w:rsid w:val="00C261E2"/>
    <w:rsid w:val="00C30E20"/>
    <w:rsid w:val="00C30ECF"/>
    <w:rsid w:val="00C42C64"/>
    <w:rsid w:val="00C469F0"/>
    <w:rsid w:val="00C5584C"/>
    <w:rsid w:val="00C5656F"/>
    <w:rsid w:val="00C56B21"/>
    <w:rsid w:val="00C61970"/>
    <w:rsid w:val="00C702CA"/>
    <w:rsid w:val="00C721AE"/>
    <w:rsid w:val="00C722F8"/>
    <w:rsid w:val="00C72FEB"/>
    <w:rsid w:val="00C73415"/>
    <w:rsid w:val="00C76CAC"/>
    <w:rsid w:val="00C84DEE"/>
    <w:rsid w:val="00CA0D25"/>
    <w:rsid w:val="00CA4AE5"/>
    <w:rsid w:val="00CA6922"/>
    <w:rsid w:val="00CC0599"/>
    <w:rsid w:val="00CD300E"/>
    <w:rsid w:val="00CE1226"/>
    <w:rsid w:val="00CE25EE"/>
    <w:rsid w:val="00CE527A"/>
    <w:rsid w:val="00CE75E9"/>
    <w:rsid w:val="00CE7767"/>
    <w:rsid w:val="00D06E8F"/>
    <w:rsid w:val="00D10D96"/>
    <w:rsid w:val="00D33C0C"/>
    <w:rsid w:val="00D377D3"/>
    <w:rsid w:val="00D40056"/>
    <w:rsid w:val="00D433F6"/>
    <w:rsid w:val="00D47B6C"/>
    <w:rsid w:val="00D635C6"/>
    <w:rsid w:val="00D72B5B"/>
    <w:rsid w:val="00D81530"/>
    <w:rsid w:val="00D832B5"/>
    <w:rsid w:val="00D844F0"/>
    <w:rsid w:val="00D85230"/>
    <w:rsid w:val="00D860AC"/>
    <w:rsid w:val="00D91DA9"/>
    <w:rsid w:val="00D941D1"/>
    <w:rsid w:val="00D95F0F"/>
    <w:rsid w:val="00D97AD1"/>
    <w:rsid w:val="00DA2CAA"/>
    <w:rsid w:val="00DB08A8"/>
    <w:rsid w:val="00DC424F"/>
    <w:rsid w:val="00DC63F5"/>
    <w:rsid w:val="00DD7D6D"/>
    <w:rsid w:val="00DE013E"/>
    <w:rsid w:val="00DE2CA7"/>
    <w:rsid w:val="00DE65E3"/>
    <w:rsid w:val="00E0020A"/>
    <w:rsid w:val="00E01466"/>
    <w:rsid w:val="00E056DA"/>
    <w:rsid w:val="00E06FE2"/>
    <w:rsid w:val="00E116FD"/>
    <w:rsid w:val="00E131E5"/>
    <w:rsid w:val="00E232A1"/>
    <w:rsid w:val="00E27130"/>
    <w:rsid w:val="00E31FD3"/>
    <w:rsid w:val="00E32FF4"/>
    <w:rsid w:val="00E33733"/>
    <w:rsid w:val="00E35D75"/>
    <w:rsid w:val="00E3782A"/>
    <w:rsid w:val="00E43C54"/>
    <w:rsid w:val="00E56877"/>
    <w:rsid w:val="00E64519"/>
    <w:rsid w:val="00E6795B"/>
    <w:rsid w:val="00E8121F"/>
    <w:rsid w:val="00E833B9"/>
    <w:rsid w:val="00EA3E45"/>
    <w:rsid w:val="00EA7D17"/>
    <w:rsid w:val="00EB26C1"/>
    <w:rsid w:val="00EB3B9E"/>
    <w:rsid w:val="00EB5CF9"/>
    <w:rsid w:val="00EC0DFF"/>
    <w:rsid w:val="00EC68D9"/>
    <w:rsid w:val="00ED4001"/>
    <w:rsid w:val="00EE2CF0"/>
    <w:rsid w:val="00EE2E4F"/>
    <w:rsid w:val="00EE3139"/>
    <w:rsid w:val="00EE5696"/>
    <w:rsid w:val="00EF7B25"/>
    <w:rsid w:val="00F076EE"/>
    <w:rsid w:val="00F07F9F"/>
    <w:rsid w:val="00F121FA"/>
    <w:rsid w:val="00F135A1"/>
    <w:rsid w:val="00F16B57"/>
    <w:rsid w:val="00F27B73"/>
    <w:rsid w:val="00F40231"/>
    <w:rsid w:val="00F404A3"/>
    <w:rsid w:val="00F4180D"/>
    <w:rsid w:val="00F43491"/>
    <w:rsid w:val="00F43D86"/>
    <w:rsid w:val="00F45CF9"/>
    <w:rsid w:val="00F6540D"/>
    <w:rsid w:val="00F6551E"/>
    <w:rsid w:val="00F7660E"/>
    <w:rsid w:val="00F80346"/>
    <w:rsid w:val="00F8456A"/>
    <w:rsid w:val="00F86F96"/>
    <w:rsid w:val="00F93976"/>
    <w:rsid w:val="00F95127"/>
    <w:rsid w:val="00F95CE9"/>
    <w:rsid w:val="00FA2C46"/>
    <w:rsid w:val="00FA4E18"/>
    <w:rsid w:val="00FA7730"/>
    <w:rsid w:val="00FB3CD2"/>
    <w:rsid w:val="00FB6C74"/>
    <w:rsid w:val="00FC170B"/>
    <w:rsid w:val="00FC6294"/>
    <w:rsid w:val="00FC6DBE"/>
    <w:rsid w:val="00FC70F6"/>
    <w:rsid w:val="00FD3D93"/>
    <w:rsid w:val="00FD49F2"/>
    <w:rsid w:val="00FE671C"/>
    <w:rsid w:val="00FF5096"/>
    <w:rsid w:val="00FF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6D"/>
    <w:pPr>
      <w:spacing w:after="120" w:line="240" w:lineRule="auto"/>
      <w:jc w:val="both"/>
    </w:pPr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41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782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893"/>
  </w:style>
  <w:style w:type="paragraph" w:styleId="Footer">
    <w:name w:val="footer"/>
    <w:basedOn w:val="Normal"/>
    <w:link w:val="Foot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893"/>
  </w:style>
  <w:style w:type="paragraph" w:styleId="ListParagraph">
    <w:name w:val="List Paragraph"/>
    <w:basedOn w:val="Normal"/>
    <w:link w:val="ListParagraphChar"/>
    <w:uiPriority w:val="34"/>
    <w:qFormat/>
    <w:rsid w:val="00427B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7F9F"/>
    <w:rPr>
      <w:color w:val="808080"/>
    </w:rPr>
  </w:style>
  <w:style w:type="paragraph" w:customStyle="1" w:styleId="Header1">
    <w:name w:val="Header 1"/>
    <w:basedOn w:val="Normal"/>
    <w:link w:val="Header1Char"/>
    <w:qFormat/>
    <w:rsid w:val="007C7E9C"/>
    <w:pPr>
      <w:shd w:val="clear" w:color="auto" w:fill="808080" w:themeFill="background1" w:themeFillShade="80"/>
      <w:jc w:val="left"/>
    </w:pPr>
    <w:rPr>
      <w:rFonts w:asciiTheme="majorHAnsi" w:hAnsiTheme="majorHAnsi"/>
      <w:b/>
      <w:color w:val="FFFFFF" w:themeColor="background1"/>
      <w:sz w:val="24"/>
      <w:szCs w:val="24"/>
    </w:rPr>
  </w:style>
  <w:style w:type="paragraph" w:customStyle="1" w:styleId="Header2">
    <w:name w:val="Header 2"/>
    <w:basedOn w:val="Normal"/>
    <w:link w:val="Header2Char"/>
    <w:qFormat/>
    <w:rsid w:val="00CE527A"/>
    <w:pPr>
      <w:shd w:val="clear" w:color="auto" w:fill="D9D9D9" w:themeFill="background1" w:themeFillShade="D9"/>
      <w:spacing w:after="0"/>
      <w:ind w:left="144"/>
    </w:pPr>
    <w:rPr>
      <w:rFonts w:asciiTheme="majorHAnsi" w:hAnsiTheme="majorHAnsi"/>
      <w:b/>
      <w:color w:val="404040" w:themeColor="text1" w:themeTint="BF"/>
    </w:rPr>
  </w:style>
  <w:style w:type="character" w:customStyle="1" w:styleId="Header1Char">
    <w:name w:val="Header 1 Char"/>
    <w:basedOn w:val="DefaultParagraphFont"/>
    <w:link w:val="Header1"/>
    <w:rsid w:val="007C7E9C"/>
    <w:rPr>
      <w:rFonts w:asciiTheme="majorHAnsi" w:hAnsiTheme="majorHAnsi"/>
      <w:b/>
      <w:color w:val="FFFFFF" w:themeColor="background1"/>
      <w:sz w:val="24"/>
      <w:szCs w:val="24"/>
      <w:shd w:val="clear" w:color="auto" w:fill="808080" w:themeFill="background1" w:themeFillShade="80"/>
    </w:rPr>
  </w:style>
  <w:style w:type="character" w:styleId="Strong">
    <w:name w:val="Strong"/>
    <w:basedOn w:val="DefaultParagraphFont"/>
    <w:uiPriority w:val="22"/>
    <w:qFormat/>
    <w:rsid w:val="006C2704"/>
    <w:rPr>
      <w:b/>
      <w:bCs/>
      <w:sz w:val="20"/>
    </w:rPr>
  </w:style>
  <w:style w:type="character" w:customStyle="1" w:styleId="Header2Char">
    <w:name w:val="Header 2 Char"/>
    <w:basedOn w:val="DefaultParagraphFont"/>
    <w:link w:val="Header2"/>
    <w:rsid w:val="00CE527A"/>
    <w:rPr>
      <w:rFonts w:asciiTheme="majorHAnsi" w:hAnsiTheme="majorHAnsi"/>
      <w:b/>
      <w:color w:val="404040" w:themeColor="text1" w:themeTint="BF"/>
      <w:sz w:val="20"/>
      <w:shd w:val="clear" w:color="auto" w:fill="D9D9D9" w:themeFill="background1" w:themeFillShade="D9"/>
    </w:rPr>
  </w:style>
  <w:style w:type="paragraph" w:customStyle="1" w:styleId="Info">
    <w:name w:val="Info"/>
    <w:basedOn w:val="Normal"/>
    <w:link w:val="InfoChar"/>
    <w:qFormat/>
    <w:rsid w:val="00CE527A"/>
    <w:pPr>
      <w:tabs>
        <w:tab w:val="left" w:pos="2640"/>
      </w:tabs>
      <w:ind w:left="288"/>
      <w:contextualSpacing/>
      <w:jc w:val="left"/>
    </w:pPr>
    <w:rPr>
      <w:szCs w:val="20"/>
    </w:rPr>
  </w:style>
  <w:style w:type="paragraph" w:customStyle="1" w:styleId="Exhibits">
    <w:name w:val="Exhibits"/>
    <w:basedOn w:val="ListParagraph"/>
    <w:link w:val="ExhibitsChar"/>
    <w:qFormat/>
    <w:rsid w:val="00E43C54"/>
    <w:pPr>
      <w:numPr>
        <w:numId w:val="11"/>
      </w:numPr>
    </w:pPr>
    <w:rPr>
      <w:szCs w:val="20"/>
    </w:rPr>
  </w:style>
  <w:style w:type="character" w:customStyle="1" w:styleId="InfoChar">
    <w:name w:val="Info Char"/>
    <w:basedOn w:val="DefaultParagraphFont"/>
    <w:link w:val="Info"/>
    <w:rsid w:val="00CE527A"/>
    <w:rPr>
      <w:sz w:val="20"/>
      <w:szCs w:val="20"/>
    </w:rPr>
  </w:style>
  <w:style w:type="paragraph" w:customStyle="1" w:styleId="Conditions">
    <w:name w:val="Conditions"/>
    <w:basedOn w:val="ListParagraph"/>
    <w:link w:val="ConditionsChar"/>
    <w:qFormat/>
    <w:rsid w:val="00E43C54"/>
    <w:pPr>
      <w:numPr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43C54"/>
    <w:rPr>
      <w:sz w:val="20"/>
    </w:rPr>
  </w:style>
  <w:style w:type="character" w:customStyle="1" w:styleId="ExhibitsChar">
    <w:name w:val="Exhibits Char"/>
    <w:basedOn w:val="ListParagraphChar"/>
    <w:link w:val="Exhibits"/>
    <w:rsid w:val="00E43C54"/>
    <w:rPr>
      <w:sz w:val="20"/>
      <w:szCs w:val="20"/>
    </w:rPr>
  </w:style>
  <w:style w:type="character" w:customStyle="1" w:styleId="ConditionsChar">
    <w:name w:val="Conditions Char"/>
    <w:basedOn w:val="ListParagraphChar"/>
    <w:link w:val="Conditions"/>
    <w:rsid w:val="00E43C54"/>
    <w:rPr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7E5A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3976"/>
  </w:style>
  <w:style w:type="paragraph" w:customStyle="1" w:styleId="sec">
    <w:name w:val="sec"/>
    <w:basedOn w:val="Normal"/>
    <w:rsid w:val="00EC0D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"/>
    <w:qFormat/>
    <w:rsid w:val="00EC0D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1">
    <w:name w:val="incr1"/>
    <w:basedOn w:val="Normal"/>
    <w:rsid w:val="00EC0D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EC0D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78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378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E3782A"/>
  </w:style>
  <w:style w:type="paragraph" w:customStyle="1" w:styleId="content1">
    <w:name w:val="content1"/>
    <w:basedOn w:val="Normal"/>
    <w:rsid w:val="00BF4B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2">
    <w:name w:val="incr2"/>
    <w:basedOn w:val="Normal"/>
    <w:rsid w:val="00BF4B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BF4B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3">
    <w:name w:val="incr3"/>
    <w:basedOn w:val="Normal"/>
    <w:rsid w:val="00BF4B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">
    <w:name w:val="content4"/>
    <w:basedOn w:val="Normal"/>
    <w:rsid w:val="00BF4B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0">
    <w:name w:val="incr0"/>
    <w:basedOn w:val="Normal"/>
    <w:rsid w:val="001B4E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">
    <w:name w:val="b0"/>
    <w:basedOn w:val="Normal"/>
    <w:qFormat/>
    <w:rsid w:val="00A82096"/>
    <w:pPr>
      <w:spacing w:after="200"/>
    </w:pPr>
    <w:rPr>
      <w:rFonts w:ascii="Arial" w:eastAsiaTheme="minorHAnsi" w:hAnsi="Arial" w:cs="Arial"/>
      <w:szCs w:val="20"/>
    </w:rPr>
  </w:style>
  <w:style w:type="character" w:customStyle="1" w:styleId="bold">
    <w:name w:val="bold"/>
    <w:basedOn w:val="DefaultParagraphFont"/>
    <w:rsid w:val="00A82096"/>
  </w:style>
  <w:style w:type="paragraph" w:customStyle="1" w:styleId="list1">
    <w:name w:val="list1"/>
    <w:basedOn w:val="Normal"/>
    <w:qFormat/>
    <w:rsid w:val="00041AB4"/>
    <w:pPr>
      <w:ind w:left="864" w:hanging="432"/>
    </w:pPr>
    <w:rPr>
      <w:rFonts w:ascii="Arial" w:eastAsiaTheme="minorHAnsi" w:hAnsi="Arial" w:cs="Arial"/>
      <w:szCs w:val="20"/>
    </w:rPr>
  </w:style>
  <w:style w:type="character" w:customStyle="1" w:styleId="chunk-title">
    <w:name w:val="chunk-title"/>
    <w:basedOn w:val="DefaultParagraphFont"/>
    <w:rsid w:val="00FE671C"/>
  </w:style>
  <w:style w:type="paragraph" w:customStyle="1" w:styleId="historynote0">
    <w:name w:val="historynote0"/>
    <w:basedOn w:val="Normal"/>
    <w:rsid w:val="00FE67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1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al">
    <w:name w:val="ital"/>
    <w:basedOn w:val="DefaultParagraphFont"/>
    <w:rsid w:val="00FC6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8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775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\Staff%20Report\Staff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81276D87B348F18CB841689064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FF95-4C6D-4802-876F-503D166B876E}"/>
      </w:docPartPr>
      <w:docPartBody>
        <w:p w:rsidR="00E16974" w:rsidRDefault="00E16974">
          <w:pPr>
            <w:pStyle w:val="FB81276D87B348F18CB841689064DBE1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8C2CF931E24744AFAB86B4FE089D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253B4-0C6D-438B-892C-8DAEF2906156}"/>
      </w:docPartPr>
      <w:docPartBody>
        <w:p w:rsidR="00E16974" w:rsidRDefault="00E16974">
          <w:pPr>
            <w:pStyle w:val="8C2CF931E24744AFAB86B4FE089DB5A1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16FD4B944B9D42E7BBE06AFFA5059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3102-CA1E-4F56-83B1-5DCDF6DB7FCD}"/>
      </w:docPartPr>
      <w:docPartBody>
        <w:p w:rsidR="00E16974" w:rsidRDefault="00E16974">
          <w:pPr>
            <w:pStyle w:val="16FD4B944B9D42E7BBE06AFFA50597C6"/>
          </w:pPr>
          <w:r w:rsidRPr="00E232A1">
            <w:rPr>
              <w:rStyle w:val="PlaceholderText"/>
            </w:rPr>
            <w:t>Click here to enter a date.</w:t>
          </w:r>
        </w:p>
      </w:docPartBody>
    </w:docPart>
    <w:docPart>
      <w:docPartPr>
        <w:name w:val="648EA6A2E14F4B9CA6E3D3A3714A4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2436-F792-49CB-BA13-68F1106BBC78}"/>
      </w:docPartPr>
      <w:docPartBody>
        <w:p w:rsidR="00E16974" w:rsidRDefault="00E16974">
          <w:pPr>
            <w:pStyle w:val="648EA6A2E14F4B9CA6E3D3A3714A44AA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0CCDA1C500504564A486A90FD384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25736-84DC-4F09-A9CF-BE6766F0075E}"/>
      </w:docPartPr>
      <w:docPartBody>
        <w:p w:rsidR="00E16974" w:rsidRDefault="00E16974">
          <w:pPr>
            <w:pStyle w:val="0CCDA1C500504564A486A90FD384A6CD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D37421D17F1E41FA94AE1F1504A0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F9D8-77AA-492D-9FE6-7197B6FF57EB}"/>
      </w:docPartPr>
      <w:docPartBody>
        <w:p w:rsidR="00E16974" w:rsidRDefault="00E16974">
          <w:pPr>
            <w:pStyle w:val="D37421D17F1E41FA94AE1F1504A06938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368F7072B2D0463788016DA27609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B18BA-72D3-40A3-BF06-1BBED4BFC6A8}"/>
      </w:docPartPr>
      <w:docPartBody>
        <w:p w:rsidR="00E16974" w:rsidRDefault="00E16974">
          <w:pPr>
            <w:pStyle w:val="368F7072B2D0463788016DA276092CCB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1480FF6E138445048FDEB9385C1E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CCCAE-A22C-429B-B39E-F5714BE05758}"/>
      </w:docPartPr>
      <w:docPartBody>
        <w:p w:rsidR="00E16974" w:rsidRDefault="00E16974">
          <w:pPr>
            <w:pStyle w:val="1480FF6E138445048FDEB9385C1E2EB9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266EC443EB824414BCA7513291CC3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6C76-B4BA-4097-A229-546E7842C3D7}"/>
      </w:docPartPr>
      <w:docPartBody>
        <w:p w:rsidR="00E16974" w:rsidRDefault="00E16974">
          <w:pPr>
            <w:pStyle w:val="266EC443EB824414BCA7513291CC36C2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9E6218356203458FA7E416F5BD14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51BC-1CDD-414F-9ED5-6312D92E1C9A}"/>
      </w:docPartPr>
      <w:docPartBody>
        <w:p w:rsidR="00E16974" w:rsidRDefault="00E16974">
          <w:pPr>
            <w:pStyle w:val="9E6218356203458FA7E416F5BD144615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4E5C2212E2EE4A44B9E8C5E1DC96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4D5D-A82C-48AC-9F6D-114E3EE6DCE0}"/>
      </w:docPartPr>
      <w:docPartBody>
        <w:p w:rsidR="00E16974" w:rsidRDefault="00E16974">
          <w:pPr>
            <w:pStyle w:val="4E5C2212E2EE4A44B9E8C5E1DC96D7B0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8BFD9A23E4144C9894E830C1E3E3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8A1BA-AB55-458F-960A-41C9C42CBC41}"/>
      </w:docPartPr>
      <w:docPartBody>
        <w:p w:rsidR="00E16974" w:rsidRDefault="00E16974">
          <w:pPr>
            <w:pStyle w:val="8BFD9A23E4144C9894E830C1E3E38BE4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3CF5EB78052741CCA8E4861A2FFFE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7BA5-6C55-4E26-BFEC-0AEED884FF4F}"/>
      </w:docPartPr>
      <w:docPartBody>
        <w:p w:rsidR="00E16974" w:rsidRDefault="00E16974">
          <w:pPr>
            <w:pStyle w:val="3CF5EB78052741CCA8E4861A2FFFEFBB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FE3B9D3E81894CA5B475432116A7C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7800-E468-48B1-9035-38D963DE06CB}"/>
      </w:docPartPr>
      <w:docPartBody>
        <w:p w:rsidR="00E16974" w:rsidRDefault="00E16974">
          <w:pPr>
            <w:pStyle w:val="FE3B9D3E81894CA5B475432116A7CE2A"/>
          </w:pPr>
          <w:r w:rsidRPr="008B43A9">
            <w:rPr>
              <w:rStyle w:val="PlaceholderText"/>
            </w:rPr>
            <w:t>Click here to enter text.</w:t>
          </w:r>
        </w:p>
      </w:docPartBody>
    </w:docPart>
    <w:docPart>
      <w:docPartPr>
        <w:name w:val="F1B9B7F765B2423F965AA2CA45A1D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7AAA-6787-415F-9C0A-BE13B673FA77}"/>
      </w:docPartPr>
      <w:docPartBody>
        <w:p w:rsidR="00E16974" w:rsidRDefault="00E16974">
          <w:pPr>
            <w:pStyle w:val="F1B9B7F765B2423F965AA2CA45A1DDE9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E7C504170E99415699661D64F7EA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DB026-6CB3-4346-A076-9A31E5E1F6E8}"/>
      </w:docPartPr>
      <w:docPartBody>
        <w:p w:rsidR="00E16974" w:rsidRDefault="00E16974">
          <w:pPr>
            <w:pStyle w:val="E7C504170E99415699661D64F7EA431B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AAC37E5586F542E6AF216FD7F1CD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6046-9225-4C19-9C6A-943965A809DD}"/>
      </w:docPartPr>
      <w:docPartBody>
        <w:p w:rsidR="00E16974" w:rsidRDefault="00E16974">
          <w:pPr>
            <w:pStyle w:val="AAC37E5586F542E6AF216FD7F1CD0564"/>
          </w:pPr>
          <w:r w:rsidRPr="00CE52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E16974"/>
    <w:rsid w:val="00005B4D"/>
    <w:rsid w:val="000B47F9"/>
    <w:rsid w:val="000F5C80"/>
    <w:rsid w:val="002361AB"/>
    <w:rsid w:val="0027457E"/>
    <w:rsid w:val="00281821"/>
    <w:rsid w:val="003A04BB"/>
    <w:rsid w:val="003F62CF"/>
    <w:rsid w:val="005868A8"/>
    <w:rsid w:val="00666E05"/>
    <w:rsid w:val="00694876"/>
    <w:rsid w:val="00733A79"/>
    <w:rsid w:val="007716B6"/>
    <w:rsid w:val="007A66EE"/>
    <w:rsid w:val="007B2063"/>
    <w:rsid w:val="009D45B7"/>
    <w:rsid w:val="00A130FF"/>
    <w:rsid w:val="00A36F41"/>
    <w:rsid w:val="00B22967"/>
    <w:rsid w:val="00C4063D"/>
    <w:rsid w:val="00CE2338"/>
    <w:rsid w:val="00E1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1AB"/>
    <w:rPr>
      <w:color w:val="808080"/>
    </w:rPr>
  </w:style>
  <w:style w:type="paragraph" w:customStyle="1" w:styleId="FB81276D87B348F18CB841689064DBE1">
    <w:name w:val="FB81276D87B348F18CB841689064DBE1"/>
    <w:rsid w:val="003A04BB"/>
  </w:style>
  <w:style w:type="paragraph" w:customStyle="1" w:styleId="8C2CF931E24744AFAB86B4FE089DB5A1">
    <w:name w:val="8C2CF931E24744AFAB86B4FE089DB5A1"/>
    <w:rsid w:val="003A04BB"/>
  </w:style>
  <w:style w:type="paragraph" w:customStyle="1" w:styleId="16FD4B944B9D42E7BBE06AFFA50597C6">
    <w:name w:val="16FD4B944B9D42E7BBE06AFFA50597C6"/>
    <w:rsid w:val="003A04BB"/>
  </w:style>
  <w:style w:type="paragraph" w:customStyle="1" w:styleId="648EA6A2E14F4B9CA6E3D3A3714A44AA">
    <w:name w:val="648EA6A2E14F4B9CA6E3D3A3714A44AA"/>
    <w:rsid w:val="003A04BB"/>
  </w:style>
  <w:style w:type="paragraph" w:customStyle="1" w:styleId="0CCDA1C500504564A486A90FD384A6CD">
    <w:name w:val="0CCDA1C500504564A486A90FD384A6CD"/>
    <w:rsid w:val="003A04BB"/>
  </w:style>
  <w:style w:type="paragraph" w:customStyle="1" w:styleId="D37421D17F1E41FA94AE1F1504A06938">
    <w:name w:val="D37421D17F1E41FA94AE1F1504A06938"/>
    <w:rsid w:val="003A04BB"/>
  </w:style>
  <w:style w:type="paragraph" w:customStyle="1" w:styleId="368F7072B2D0463788016DA276092CCB">
    <w:name w:val="368F7072B2D0463788016DA276092CCB"/>
    <w:rsid w:val="003A04BB"/>
  </w:style>
  <w:style w:type="paragraph" w:customStyle="1" w:styleId="1480FF6E138445048FDEB9385C1E2EB9">
    <w:name w:val="1480FF6E138445048FDEB9385C1E2EB9"/>
    <w:rsid w:val="003A04BB"/>
  </w:style>
  <w:style w:type="paragraph" w:customStyle="1" w:styleId="266EC443EB824414BCA7513291CC36C2">
    <w:name w:val="266EC443EB824414BCA7513291CC36C2"/>
    <w:rsid w:val="003A04BB"/>
  </w:style>
  <w:style w:type="paragraph" w:customStyle="1" w:styleId="9E6218356203458FA7E416F5BD144615">
    <w:name w:val="9E6218356203458FA7E416F5BD144615"/>
    <w:rsid w:val="003A04BB"/>
  </w:style>
  <w:style w:type="paragraph" w:customStyle="1" w:styleId="4E5C2212E2EE4A44B9E8C5E1DC96D7B0">
    <w:name w:val="4E5C2212E2EE4A44B9E8C5E1DC96D7B0"/>
    <w:rsid w:val="003A04BB"/>
  </w:style>
  <w:style w:type="paragraph" w:customStyle="1" w:styleId="8BFD9A23E4144C9894E830C1E3E38BE4">
    <w:name w:val="8BFD9A23E4144C9894E830C1E3E38BE4"/>
    <w:rsid w:val="003A04BB"/>
  </w:style>
  <w:style w:type="paragraph" w:customStyle="1" w:styleId="3CF5EB78052741CCA8E4861A2FFFEFBB">
    <w:name w:val="3CF5EB78052741CCA8E4861A2FFFEFBB"/>
    <w:rsid w:val="003A04BB"/>
  </w:style>
  <w:style w:type="paragraph" w:customStyle="1" w:styleId="FE3B9D3E81894CA5B475432116A7CE2A">
    <w:name w:val="FE3B9D3E81894CA5B475432116A7CE2A"/>
    <w:rsid w:val="003A04BB"/>
  </w:style>
  <w:style w:type="paragraph" w:customStyle="1" w:styleId="F1B9B7F765B2423F965AA2CA45A1DDE9">
    <w:name w:val="F1B9B7F765B2423F965AA2CA45A1DDE9"/>
    <w:rsid w:val="003A04BB"/>
  </w:style>
  <w:style w:type="paragraph" w:customStyle="1" w:styleId="E7C504170E99415699661D64F7EA431B">
    <w:name w:val="E7C504170E99415699661D64F7EA431B"/>
    <w:rsid w:val="003A04BB"/>
  </w:style>
  <w:style w:type="paragraph" w:customStyle="1" w:styleId="D118848C0FD54424AC458C5FCB0595B5">
    <w:name w:val="D118848C0FD54424AC458C5FCB0595B5"/>
    <w:rsid w:val="003A04BB"/>
  </w:style>
  <w:style w:type="paragraph" w:customStyle="1" w:styleId="5F07282D893E43158BF7D5FE48C92D9E">
    <w:name w:val="5F07282D893E43158BF7D5FE48C92D9E"/>
    <w:rsid w:val="003A04BB"/>
  </w:style>
  <w:style w:type="paragraph" w:customStyle="1" w:styleId="AAC37E5586F542E6AF216FD7F1CD0564">
    <w:name w:val="AAC37E5586F542E6AF216FD7F1CD0564"/>
    <w:rsid w:val="003A04BB"/>
  </w:style>
  <w:style w:type="paragraph" w:customStyle="1" w:styleId="65162FE955F142D3AE3262B4110A63D9">
    <w:name w:val="65162FE955F142D3AE3262B4110A63D9"/>
    <w:rsid w:val="003A04BB"/>
  </w:style>
  <w:style w:type="paragraph" w:customStyle="1" w:styleId="F4B10577B0404770982D1A3D23EFC2B7">
    <w:name w:val="F4B10577B0404770982D1A3D23EFC2B7"/>
    <w:rsid w:val="00E16974"/>
  </w:style>
  <w:style w:type="paragraph" w:customStyle="1" w:styleId="BC44B2B4DCA64175B5016D00AFC198DC">
    <w:name w:val="BC44B2B4DCA64175B5016D00AFC198DC"/>
    <w:rsid w:val="00E16974"/>
  </w:style>
  <w:style w:type="paragraph" w:customStyle="1" w:styleId="0A21C8CCF4DB4113930372C8690E4424">
    <w:name w:val="0A21C8CCF4DB4113930372C8690E4424"/>
    <w:rsid w:val="003A04BB"/>
  </w:style>
  <w:style w:type="paragraph" w:customStyle="1" w:styleId="245BBD3A2E9C4D4FB9F6441D89FB6A8A">
    <w:name w:val="245BBD3A2E9C4D4FB9F6441D89FB6A8A"/>
    <w:rsid w:val="002361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A4B8-0AD0-44F0-AE69-A763BB6C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Staff Report</Template>
  <TotalTime>17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rkippen</dc:creator>
  <cp:lastModifiedBy>Lleverino,Felix</cp:lastModifiedBy>
  <cp:revision>4</cp:revision>
  <cp:lastPrinted>2015-07-23T01:02:00Z</cp:lastPrinted>
  <dcterms:created xsi:type="dcterms:W3CDTF">2016-09-27T19:43:00Z</dcterms:created>
  <dcterms:modified xsi:type="dcterms:W3CDTF">2016-09-27T19:59:00Z</dcterms:modified>
</cp:coreProperties>
</file>