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7632"/>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7" cstate="print"/>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to the </w:t>
            </w:r>
            <w:sdt>
              <w:sdtPr>
                <w:rPr>
                  <w:rFonts w:asciiTheme="majorHAnsi" w:hAnsiTheme="majorHAnsi"/>
                  <w:b/>
                  <w:sz w:val="28"/>
                  <w:szCs w:val="28"/>
                </w:rPr>
                <w:id w:val="780832720"/>
                <w:placeholder>
                  <w:docPart w:val="5BCD7ABC45BE41D5AFE892E4044314C0"/>
                </w:placeholder>
                <w:dropDownList>
                  <w:listItem w:displayText="Ogden Valley Planning Commission " w:value="Ogden Valley Planning Commission "/>
                  <w:listItem w:displayText="Western Weber Planning Commission " w:value="Western Weber Planning Commission "/>
                  <w:listItem w:displayText="Weber County Board of Adjustment" w:value="Weber County Board of Adjustment"/>
                  <w:listItem w:displayText="Weber County Commission" w:value="Weber County Commission"/>
                </w:dropDownList>
              </w:sdtPr>
              <w:sdtContent>
                <w:r w:rsidR="006D1821">
                  <w:rPr>
                    <w:rFonts w:asciiTheme="majorHAnsi" w:hAnsiTheme="majorHAnsi"/>
                    <w:b/>
                    <w:sz w:val="28"/>
                    <w:szCs w:val="28"/>
                  </w:rPr>
                  <w:t xml:space="preserve">Ogden Valley Planning Commission </w:t>
                </w:r>
              </w:sdtContent>
            </w:sdt>
            <w:r w:rsidRPr="008B3512">
              <w:rPr>
                <w:rFonts w:asciiTheme="majorHAnsi" w:hAnsiTheme="majorHAnsi"/>
                <w:i/>
              </w:rPr>
              <w:t xml:space="preserve"> </w:t>
            </w:r>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363E09" w:rsidRPr="00CE527A" w:rsidRDefault="00363E09" w:rsidP="00C5656F">
      <w:pPr>
        <w:pStyle w:val="Info"/>
        <w:ind w:left="2640" w:hanging="2352"/>
        <w:rPr>
          <w:rStyle w:val="Strong"/>
          <w:b w:val="0"/>
          <w:bCs w:val="0"/>
        </w:rPr>
      </w:pPr>
      <w:r w:rsidRPr="00CE527A">
        <w:rPr>
          <w:rStyle w:val="Strong"/>
        </w:rPr>
        <w:t>Application Request:</w:t>
      </w:r>
      <w:r w:rsidRPr="00CE527A">
        <w:rPr>
          <w:rStyle w:val="Strong"/>
          <w:b w:val="0"/>
          <w:bCs w:val="0"/>
        </w:rPr>
        <w:tab/>
      </w:r>
      <w:sdt>
        <w:sdtPr>
          <w:id w:val="270848699"/>
          <w:placeholder>
            <w:docPart w:val="867341E718194E5A93E5ED2A80CEB925"/>
          </w:placeholder>
          <w:text w:multiLine="1"/>
        </w:sdtPr>
        <w:sdtContent>
          <w:r w:rsidR="00F31779">
            <w:t xml:space="preserve">Consideration and/or action to </w:t>
          </w:r>
          <w:r w:rsidR="00B56230">
            <w:t>remove heliport</w:t>
          </w:r>
          <w:r w:rsidR="00F31779">
            <w:t xml:space="preserve"> as a conditional use to the </w:t>
          </w:r>
          <w:r w:rsidR="00B56230">
            <w:t>Commercial Valley 2 (CV-2)</w:t>
          </w:r>
          <w:r w:rsidR="00F31779">
            <w:t xml:space="preserve"> Zone</w:t>
          </w:r>
        </w:sdtContent>
      </w:sdt>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sdt>
        <w:sdtPr>
          <w:rPr>
            <w:rStyle w:val="Strong"/>
            <w:b w:val="0"/>
            <w:bCs w:val="0"/>
          </w:rPr>
          <w:id w:val="374468985"/>
          <w:placeholder>
            <w:docPart w:val="55515DD5E6AF475DAD9AFAC9780C8489"/>
          </w:placeholder>
          <w:date w:fullDate="2011-04-25T00:00:00Z">
            <w:dateFormat w:val="dddd, MMMM dd, yyyy"/>
            <w:lid w:val="en-US"/>
            <w:storeMappedDataAs w:val="dateTime"/>
            <w:calendar w:val="gregorian"/>
          </w:date>
        </w:sdtPr>
        <w:sdtContent>
          <w:r w:rsidR="00B56230">
            <w:rPr>
              <w:rStyle w:val="Strong"/>
              <w:b w:val="0"/>
              <w:bCs w:val="0"/>
            </w:rPr>
            <w:t>Monday, April 25, 2011</w:t>
          </w:r>
        </w:sdtContent>
      </w:sdt>
    </w:p>
    <w:p w:rsidR="00363E09" w:rsidRPr="00CE527A" w:rsidRDefault="00363E09" w:rsidP="003847F3">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DDB4E3095E434E5182BD9C342E594374"/>
          </w:placeholder>
          <w:text w:multiLine="1"/>
        </w:sdtPr>
        <w:sdtContent>
          <w:r w:rsidR="00211344">
            <w:t>Lee S</w:t>
          </w:r>
          <w:r w:rsidR="003E2C37">
            <w:t>chussman and Dave Holmstrom</w:t>
          </w:r>
        </w:sdtContent>
      </w:sdt>
    </w:p>
    <w:p w:rsidR="00363E09" w:rsidRPr="00CE527A" w:rsidRDefault="00363E09" w:rsidP="003847F3">
      <w:pPr>
        <w:pStyle w:val="Info"/>
        <w:rPr>
          <w:rStyle w:val="Strong"/>
          <w:b w:val="0"/>
          <w:bCs w:val="0"/>
        </w:rPr>
      </w:pPr>
      <w:r w:rsidRPr="00CE527A">
        <w:rPr>
          <w:rStyle w:val="Strong"/>
        </w:rPr>
        <w:t>File Number:</w:t>
      </w:r>
      <w:r w:rsidRPr="00CE527A">
        <w:rPr>
          <w:rStyle w:val="Strong"/>
          <w:b w:val="0"/>
          <w:bCs w:val="0"/>
        </w:rPr>
        <w:tab/>
      </w:r>
      <w:sdt>
        <w:sdtPr>
          <w:id w:val="270848715"/>
          <w:placeholder>
            <w:docPart w:val="BC4D5397D402444BBB5E5FDC291A1CEF"/>
          </w:placeholder>
          <w:text w:multiLine="1"/>
        </w:sdtPr>
        <w:sdtContent>
          <w:r w:rsidR="00B56230">
            <w:t>Zoning Petition 2011</w:t>
          </w:r>
          <w:r w:rsidR="00E13412">
            <w:t>-</w:t>
          </w:r>
          <w:r w:rsidR="00B56230">
            <w:t>2</w:t>
          </w:r>
        </w:sdtContent>
      </w:sdt>
    </w:p>
    <w:p w:rsidR="00363E09" w:rsidRPr="00C42C64" w:rsidRDefault="00363E09" w:rsidP="00C42C64">
      <w:pPr>
        <w:pStyle w:val="Header2"/>
        <w:rPr>
          <w:rStyle w:val="Strong"/>
          <w:b/>
          <w:bCs w:val="0"/>
        </w:rPr>
      </w:pPr>
      <w:r w:rsidRPr="00C42C64">
        <w:rPr>
          <w:rStyle w:val="Strong"/>
          <w:b/>
          <w:bCs w:val="0"/>
        </w:rPr>
        <w:t>Property Information</w:t>
      </w:r>
    </w:p>
    <w:p w:rsidR="00363E09" w:rsidRPr="00CE527A" w:rsidRDefault="00363E09" w:rsidP="003847F3">
      <w:pPr>
        <w:pStyle w:val="Info"/>
        <w:ind w:left="2640" w:hanging="2352"/>
        <w:rPr>
          <w:rStyle w:val="Strong"/>
          <w:b w:val="0"/>
          <w:bCs w:val="0"/>
        </w:rPr>
      </w:pPr>
      <w:r w:rsidRPr="00CE527A">
        <w:rPr>
          <w:rStyle w:val="Strong"/>
        </w:rPr>
        <w:t>Approximate Address:</w:t>
      </w:r>
      <w:r w:rsidRPr="00CE527A">
        <w:rPr>
          <w:rStyle w:val="Strong"/>
          <w:b w:val="0"/>
          <w:bCs w:val="0"/>
        </w:rPr>
        <w:tab/>
      </w:r>
      <w:sdt>
        <w:sdtPr>
          <w:id w:val="270848716"/>
          <w:placeholder>
            <w:docPart w:val="6AD9F7CE29694F90B71B890FD2D73BC8"/>
          </w:placeholder>
          <w:text w:multiLine="1"/>
        </w:sdtPr>
        <w:sdtContent>
          <w:r w:rsidR="00E13412">
            <w:t>N/A</w:t>
          </w:r>
        </w:sdtContent>
      </w:sdt>
    </w:p>
    <w:p w:rsidR="00363E09" w:rsidRPr="00CE527A" w:rsidRDefault="00363E09" w:rsidP="003847F3">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5460D401AE0F4F7CBA69C6D8A301CD44"/>
          </w:placeholder>
          <w:text w:multiLine="1"/>
        </w:sdtPr>
        <w:sdtContent>
          <w:r w:rsidR="00E13412">
            <w:t>N/A</w:t>
          </w:r>
        </w:sdtContent>
      </w:sdt>
    </w:p>
    <w:p w:rsidR="00363E09" w:rsidRPr="00CE527A" w:rsidRDefault="00363E09" w:rsidP="003847F3">
      <w:pPr>
        <w:pStyle w:val="Info"/>
        <w:ind w:left="2640" w:hanging="2352"/>
        <w:rPr>
          <w:rStyle w:val="Strong"/>
          <w:b w:val="0"/>
          <w:bCs w:val="0"/>
        </w:rPr>
      </w:pPr>
      <w:r w:rsidRPr="00CE527A">
        <w:rPr>
          <w:rStyle w:val="Strong"/>
        </w:rPr>
        <w:t>Zoning:</w:t>
      </w:r>
      <w:r w:rsidRPr="00CE527A">
        <w:rPr>
          <w:rStyle w:val="Strong"/>
          <w:b w:val="0"/>
          <w:bCs w:val="0"/>
        </w:rPr>
        <w:tab/>
      </w:r>
      <w:sdt>
        <w:sdtPr>
          <w:id w:val="270848718"/>
          <w:placeholder>
            <w:docPart w:val="416230084AC140C099EF021016B2142D"/>
          </w:placeholder>
          <w:text w:multiLine="1"/>
        </w:sdtPr>
        <w:sdtContent>
          <w:r w:rsidR="00B56230">
            <w:t>Commercial Valley 2 (CV-2)</w:t>
          </w:r>
        </w:sdtContent>
      </w:sdt>
    </w:p>
    <w:p w:rsidR="00363E09" w:rsidRPr="00CE527A" w:rsidRDefault="00363E09" w:rsidP="003847F3">
      <w:pPr>
        <w:pStyle w:val="Info"/>
        <w:ind w:left="2640" w:hanging="2352"/>
        <w:rPr>
          <w:rStyle w:val="Strong"/>
          <w:b w:val="0"/>
          <w:bCs w:val="0"/>
        </w:rPr>
      </w:pPr>
      <w:r w:rsidRPr="00CE527A">
        <w:rPr>
          <w:rStyle w:val="Strong"/>
        </w:rPr>
        <w:t>Existing Land Use:</w:t>
      </w:r>
      <w:r w:rsidRPr="00CE527A">
        <w:rPr>
          <w:rStyle w:val="Strong"/>
          <w:b w:val="0"/>
          <w:bCs w:val="0"/>
        </w:rPr>
        <w:tab/>
      </w:r>
      <w:sdt>
        <w:sdtPr>
          <w:id w:val="270848719"/>
          <w:placeholder>
            <w:docPart w:val="AB45F8DB465C4079BB7F8608952B6AC8"/>
          </w:placeholder>
          <w:text w:multiLine="1"/>
        </w:sdtPr>
        <w:sdtContent>
          <w:r w:rsidR="00E13412">
            <w:t>N/A</w:t>
          </w:r>
        </w:sdtContent>
      </w:sdt>
    </w:p>
    <w:p w:rsidR="00363E09" w:rsidRPr="00CE527A" w:rsidRDefault="00363E09" w:rsidP="003847F3">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4FFF01A4F47D449B88858EEB75D79899"/>
          </w:placeholder>
          <w:text w:multiLine="1"/>
        </w:sdtPr>
        <w:sdtContent>
          <w:r w:rsidR="00E13412">
            <w:t>N/A</w:t>
          </w:r>
        </w:sdtContent>
      </w:sdt>
    </w:p>
    <w:p w:rsidR="00363E09" w:rsidRPr="00CE527A" w:rsidRDefault="00363E09" w:rsidP="003847F3">
      <w:pPr>
        <w:pStyle w:val="Info"/>
        <w:ind w:left="2640" w:hanging="2352"/>
        <w:rPr>
          <w:rStyle w:val="Strong"/>
          <w:b w:val="0"/>
          <w:bCs w:val="0"/>
        </w:rPr>
      </w:pPr>
      <w:r w:rsidRPr="00CE527A">
        <w:rPr>
          <w:rStyle w:val="Strong"/>
        </w:rPr>
        <w:t>Parcel ID:</w:t>
      </w:r>
      <w:r w:rsidRPr="00CE527A">
        <w:rPr>
          <w:rStyle w:val="Strong"/>
          <w:b w:val="0"/>
          <w:bCs w:val="0"/>
        </w:rPr>
        <w:tab/>
      </w:r>
      <w:sdt>
        <w:sdtPr>
          <w:id w:val="270848721"/>
          <w:placeholder>
            <w:docPart w:val="D2296A14C6D8473CB72DAD5FF237FDB0"/>
          </w:placeholder>
          <w:text w:multiLine="1"/>
        </w:sdtPr>
        <w:sdtContent>
          <w:r w:rsidR="00E13412">
            <w:t>N/A</w:t>
          </w:r>
        </w:sdtContent>
      </w:sdt>
    </w:p>
    <w:p w:rsidR="00267332" w:rsidRPr="00CE527A" w:rsidRDefault="00363E09" w:rsidP="003847F3">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B99D68874E5E4A4296F6532B03959C7E"/>
          </w:placeholder>
          <w:text w:multiLine="1"/>
        </w:sdtPr>
        <w:sdtContent>
          <w:r w:rsidR="00E13412">
            <w:t>N/A</w:t>
          </w:r>
        </w:sdtContent>
      </w:sdt>
    </w:p>
    <w:p w:rsidR="008B43A9" w:rsidRPr="008B43A9" w:rsidRDefault="008B43A9" w:rsidP="008B43A9">
      <w:pPr>
        <w:pStyle w:val="Header2"/>
        <w:rPr>
          <w:rStyle w:val="Strong"/>
          <w:b/>
          <w:bCs w:val="0"/>
        </w:rPr>
      </w:pPr>
      <w:r w:rsidRPr="008B43A9">
        <w:rPr>
          <w:rStyle w:val="Strong"/>
          <w:b/>
          <w:bCs w:val="0"/>
        </w:rPr>
        <w:t>Adjacent Land Use</w:t>
      </w:r>
    </w:p>
    <w:p w:rsidR="008B43A9" w:rsidRDefault="008B43A9" w:rsidP="008B43A9">
      <w:pPr>
        <w:pStyle w:val="Info"/>
        <w:tabs>
          <w:tab w:val="clear" w:pos="2640"/>
          <w:tab w:val="left" w:pos="1210"/>
          <w:tab w:val="left" w:pos="5610"/>
        </w:tabs>
      </w:pPr>
      <w:r w:rsidRPr="00CE527A">
        <w:rPr>
          <w:rStyle w:val="Strong"/>
        </w:rPr>
        <w:t>North:</w:t>
      </w:r>
      <w:r w:rsidRPr="00CE527A">
        <w:rPr>
          <w:rStyle w:val="Strong"/>
          <w:b w:val="0"/>
          <w:bCs w:val="0"/>
        </w:rPr>
        <w:tab/>
      </w:r>
      <w:sdt>
        <w:sdtPr>
          <w:id w:val="270848900"/>
          <w:placeholder>
            <w:docPart w:val="22AD721DB2DB45F7ADF8365F765A7C32"/>
          </w:placeholder>
          <w:text w:multiLine="1"/>
        </w:sdtPr>
        <w:sdtContent>
          <w:r w:rsidR="00BB5898">
            <w:t>N/A</w:t>
          </w:r>
        </w:sdtContent>
      </w:sdt>
      <w:r w:rsidRPr="00CE527A">
        <w:tab/>
      </w:r>
      <w:r w:rsidRPr="00CE527A">
        <w:rPr>
          <w:rStyle w:val="Strong"/>
        </w:rPr>
        <w:t>South:</w:t>
      </w:r>
      <w:r w:rsidRPr="00CE527A">
        <w:rPr>
          <w:rStyle w:val="Strong"/>
          <w:b w:val="0"/>
          <w:bCs w:val="0"/>
        </w:rPr>
        <w:tab/>
      </w:r>
      <w:sdt>
        <w:sdtPr>
          <w:id w:val="270848906"/>
          <w:placeholder>
            <w:docPart w:val="5F001D3D68DA415A87A883A882B29B9A"/>
          </w:placeholder>
          <w:text w:multiLine="1"/>
        </w:sdtPr>
        <w:sdtContent>
          <w:r w:rsidR="00BB5898">
            <w:t>N/A</w:t>
          </w:r>
        </w:sdtContent>
      </w:sdt>
    </w:p>
    <w:p w:rsidR="008B43A9" w:rsidRDefault="008B43A9" w:rsidP="008B43A9">
      <w:pPr>
        <w:pStyle w:val="Info"/>
        <w:tabs>
          <w:tab w:val="clear" w:pos="2640"/>
          <w:tab w:val="left" w:pos="1210"/>
          <w:tab w:val="left" w:pos="5610"/>
        </w:tabs>
        <w:rPr>
          <w:rStyle w:val="Strong"/>
          <w:b w:val="0"/>
          <w:bCs w:val="0"/>
        </w:rPr>
      </w:pPr>
      <w:r>
        <w:rPr>
          <w:rStyle w:val="Strong"/>
        </w:rPr>
        <w:t>East:</w:t>
      </w:r>
      <w:r>
        <w:rPr>
          <w:rStyle w:val="Strong"/>
          <w:b w:val="0"/>
          <w:bCs w:val="0"/>
        </w:rPr>
        <w:tab/>
      </w:r>
      <w:sdt>
        <w:sdtPr>
          <w:id w:val="1124207614"/>
          <w:placeholder>
            <w:docPart w:val="91539BC71FA94010928780708E21C8C1"/>
          </w:placeholder>
          <w:text w:multiLine="1"/>
        </w:sdtPr>
        <w:sdtContent>
          <w:r w:rsidR="00BB5898">
            <w:t>N/A</w:t>
          </w:r>
        </w:sdtContent>
      </w:sdt>
      <w:r>
        <w:rPr>
          <w:rStyle w:val="Strong"/>
          <w:b w:val="0"/>
          <w:bCs w:val="0"/>
        </w:rPr>
        <w:tab/>
      </w:r>
      <w:r w:rsidRPr="008B43A9">
        <w:rPr>
          <w:rStyle w:val="Strong"/>
        </w:rPr>
        <w:t>West:</w:t>
      </w:r>
      <w:r>
        <w:rPr>
          <w:rStyle w:val="Strong"/>
          <w:b w:val="0"/>
          <w:bCs w:val="0"/>
        </w:rPr>
        <w:t xml:space="preserve"> </w:t>
      </w:r>
      <w:r>
        <w:rPr>
          <w:rStyle w:val="Strong"/>
          <w:b w:val="0"/>
          <w:bCs w:val="0"/>
        </w:rPr>
        <w:tab/>
      </w:r>
      <w:sdt>
        <w:sdtPr>
          <w:id w:val="1124207613"/>
          <w:placeholder>
            <w:docPart w:val="3474921D82FD4EC98D73FFC7F283AEB7"/>
          </w:placeholder>
          <w:text w:multiLine="1"/>
        </w:sdtPr>
        <w:sdtContent>
          <w:r w:rsidR="00BB5898">
            <w:t>N/A</w:t>
          </w:r>
        </w:sdtContent>
      </w:sdt>
    </w:p>
    <w:p w:rsidR="00363E09" w:rsidRPr="008B43A9" w:rsidRDefault="00363E09" w:rsidP="008B43A9">
      <w:pPr>
        <w:pStyle w:val="Header2"/>
        <w:rPr>
          <w:rStyle w:val="Strong"/>
          <w:b/>
          <w:bCs w:val="0"/>
        </w:rPr>
      </w:pPr>
      <w:r w:rsidRPr="008B43A9">
        <w:rPr>
          <w:rStyle w:val="Strong"/>
          <w:b/>
          <w:bCs w:val="0"/>
        </w:rPr>
        <w:t>Staff Information</w:t>
      </w:r>
    </w:p>
    <w:p w:rsidR="00363E09" w:rsidRPr="00CE527A" w:rsidRDefault="00363E09" w:rsidP="00CE527A">
      <w:pPr>
        <w:pStyle w:val="Info"/>
        <w:rPr>
          <w:rStyle w:val="Strong"/>
          <w:b w:val="0"/>
          <w:bCs w:val="0"/>
        </w:rPr>
      </w:pPr>
      <w:r w:rsidRPr="00CE527A">
        <w:rPr>
          <w:rStyle w:val="Strong"/>
        </w:rPr>
        <w:t>Report Presenter:</w:t>
      </w:r>
      <w:r w:rsidRPr="00CE527A">
        <w:rPr>
          <w:rStyle w:val="Strong"/>
          <w:b w:val="0"/>
          <w:bCs w:val="0"/>
        </w:rPr>
        <w:tab/>
      </w:r>
      <w:sdt>
        <w:sdtPr>
          <w:id w:val="270848731"/>
          <w:placeholder>
            <w:docPart w:val="49064F19B0A748DD98EE86C5646364CB"/>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r w:rsidR="00B56230">
            <w:t>Ben Hatfield</w:t>
          </w:r>
        </w:sdtContent>
      </w:sdt>
    </w:p>
    <w:p w:rsidR="00363E09" w:rsidRPr="00CE527A" w:rsidRDefault="00363E09" w:rsidP="00CE527A">
      <w:pPr>
        <w:pStyle w:val="Info"/>
        <w:rPr>
          <w:rStyle w:val="Strong"/>
          <w:b w:val="0"/>
          <w:bCs w:val="0"/>
        </w:rPr>
      </w:pPr>
      <w:r w:rsidRPr="00CE527A">
        <w:rPr>
          <w:rStyle w:val="Strong"/>
          <w:b w:val="0"/>
          <w:bCs w:val="0"/>
        </w:rPr>
        <w:tab/>
      </w:r>
      <w:sdt>
        <w:sdtPr>
          <w:id w:val="270848734"/>
          <w:placeholder>
            <w:docPart w:val="0645C4165C8B4BF5BF83000066B1650C"/>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r w:rsidR="00B56230">
            <w:t>bhatfield@co.weber.ut.us</w:t>
          </w:r>
        </w:sdtContent>
      </w:sdt>
    </w:p>
    <w:p w:rsidR="00363E09" w:rsidRPr="00CE527A" w:rsidRDefault="00363E09" w:rsidP="00CE527A">
      <w:pPr>
        <w:pStyle w:val="Info"/>
      </w:pPr>
      <w:r w:rsidRPr="00CE527A">
        <w:tab/>
      </w:r>
      <w:sdt>
        <w:sdtPr>
          <w:id w:val="270848735"/>
          <w:placeholder>
            <w:docPart w:val="50EB584E1FEF4CAC8385214927A6DDAB"/>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dropDownList>
        </w:sdtPr>
        <w:sdtContent>
          <w:r w:rsidR="00B56230">
            <w:t>801-399-8766</w:t>
          </w:r>
        </w:sdtContent>
      </w:sdt>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sdt>
        <w:sdtPr>
          <w:id w:val="270848741"/>
          <w:placeholder>
            <w:docPart w:val="58A85AFC448D451A9A76117625DDB338"/>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r w:rsidR="00C250B3">
            <w:t>RS</w:t>
          </w:r>
        </w:sdtContent>
      </w:sdt>
    </w:p>
    <w:p w:rsidR="00250C83" w:rsidRDefault="00250C83" w:rsidP="001968C4">
      <w:pPr>
        <w:pStyle w:val="Header1"/>
      </w:pPr>
      <w:r>
        <w:t>Applicable Ordinances</w:t>
      </w:r>
    </w:p>
    <w:p w:rsidR="00250C83" w:rsidRDefault="00C926F1" w:rsidP="0041038C">
      <w:pPr>
        <w:pStyle w:val="Conditions"/>
      </w:pPr>
      <w:r>
        <w:t>Weber C</w:t>
      </w:r>
      <w:r w:rsidR="00B56230">
        <w:t>ounty Zoning Ordinance chapter 18B</w:t>
      </w:r>
      <w:r>
        <w:t xml:space="preserve"> </w:t>
      </w:r>
      <w:r w:rsidR="00B56230">
        <w:t>Commercial Valley 2 (CV-2</w:t>
      </w:r>
      <w:r>
        <w:t>)</w:t>
      </w:r>
    </w:p>
    <w:p w:rsidR="004578A1" w:rsidRPr="001968C4" w:rsidRDefault="00593192" w:rsidP="001968C4">
      <w:pPr>
        <w:pStyle w:val="Header1"/>
      </w:pPr>
      <w:r w:rsidRPr="00CE7767">
        <w:t>Background</w:t>
      </w:r>
    </w:p>
    <w:p w:rsidR="00FC594A" w:rsidRDefault="003E2C37" w:rsidP="001968C4">
      <w:r>
        <w:t>The petitioners are</w:t>
      </w:r>
      <w:r w:rsidR="00EE79AC">
        <w:t xml:space="preserve"> requesting </w:t>
      </w:r>
      <w:r w:rsidR="00B56230">
        <w:t>a text amendment to c</w:t>
      </w:r>
      <w:r w:rsidR="003F7757">
        <w:t xml:space="preserve">hapter </w:t>
      </w:r>
      <w:r w:rsidR="00BF23A5">
        <w:t>18B Commercial Valley 2 (CV-2) z</w:t>
      </w:r>
      <w:r w:rsidR="00B56230">
        <w:t>one</w:t>
      </w:r>
      <w:r w:rsidR="003F7757">
        <w:t xml:space="preserve"> of the Weber County Zoning Ordinance. This request is </w:t>
      </w:r>
      <w:r w:rsidR="00EE79AC">
        <w:t xml:space="preserve">to </w:t>
      </w:r>
      <w:r w:rsidR="00B56230">
        <w:t>remove</w:t>
      </w:r>
      <w:r w:rsidR="00EE79AC">
        <w:t xml:space="preserve"> a “</w:t>
      </w:r>
      <w:r w:rsidR="00B56230">
        <w:t>Heliport</w:t>
      </w:r>
      <w:r w:rsidR="00EE79AC">
        <w:t xml:space="preserve">” </w:t>
      </w:r>
      <w:r w:rsidR="00B56230">
        <w:t>as a</w:t>
      </w:r>
      <w:r w:rsidR="00EE79AC">
        <w:t xml:space="preserve"> conditiona</w:t>
      </w:r>
      <w:r w:rsidR="00D00A19">
        <w:t>l use</w:t>
      </w:r>
      <w:r w:rsidR="00B56230">
        <w:t xml:space="preserve"> from the list of uses in the CV-2 zone</w:t>
      </w:r>
      <w:r w:rsidR="00F21ED2">
        <w:t>.</w:t>
      </w:r>
    </w:p>
    <w:p w:rsidR="00671B2C" w:rsidRDefault="006964F4" w:rsidP="001968C4">
      <w:r>
        <w:t>The petitioner</w:t>
      </w:r>
      <w:r w:rsidR="003E2C37">
        <w:t>s,</w:t>
      </w:r>
      <w:r>
        <w:t xml:space="preserve"> in exhibit A</w:t>
      </w:r>
      <w:r w:rsidR="003E2C37">
        <w:t>, have</w:t>
      </w:r>
      <w:r>
        <w:t xml:space="preserve"> addressed </w:t>
      </w:r>
      <w:r w:rsidR="00BB2A3F">
        <w:t xml:space="preserve">the criteria for a rezone request. </w:t>
      </w:r>
      <w:r w:rsidR="00211344">
        <w:t>In the request the petitioner</w:t>
      </w:r>
      <w:r w:rsidR="003E2C37">
        <w:t>s express</w:t>
      </w:r>
      <w:r w:rsidR="00211344">
        <w:t xml:space="preserve"> reasons supporting the removal of the use</w:t>
      </w:r>
      <w:r w:rsidR="003E2C37">
        <w:t>, claiming that heliports are not in compliance with the core and central tenants of the General Plan. They claim that there has been a fundamental shift in the conditional use permitting process</w:t>
      </w:r>
      <w:r w:rsidR="00240A14">
        <w:t>, and therefore heliports are no longer consistent with the other uses in the CV-2 zone</w:t>
      </w:r>
      <w:r w:rsidR="00FC594A">
        <w:t>.</w:t>
      </w:r>
    </w:p>
    <w:p w:rsidR="002D5C45" w:rsidRDefault="00240A14" w:rsidP="001968C4">
      <w:r>
        <w:t>The petition also expresses that there are many public health, safety, and welfare concerns associated with heliports. There is concern about the nuisance that occurs with hel</w:t>
      </w:r>
      <w:r w:rsidR="009B0656">
        <w:t>iports</w:t>
      </w:r>
      <w:r w:rsidR="000507A9">
        <w:t>,</w:t>
      </w:r>
      <w:r w:rsidR="009B0656">
        <w:t xml:space="preserve"> namely</w:t>
      </w:r>
      <w:r>
        <w:t xml:space="preserve"> noise and the disruption of business</w:t>
      </w:r>
      <w:r w:rsidR="000507A9">
        <w:t>es</w:t>
      </w:r>
      <w:r w:rsidR="00C250B3">
        <w:t xml:space="preserve"> and other </w:t>
      </w:r>
      <w:r w:rsidR="00D81958">
        <w:t>surrounding uses.</w:t>
      </w:r>
      <w:r w:rsidR="00671B2C">
        <w:t xml:space="preserve"> </w:t>
      </w:r>
      <w:r w:rsidR="00D57688">
        <w:t>Of the existing properties zoned CV-2, t</w:t>
      </w:r>
      <w:r w:rsidR="00671B2C">
        <w:t>he petitioners believe that none</w:t>
      </w:r>
      <w:r w:rsidR="00D57688">
        <w:t xml:space="preserve"> of the surrounding properties</w:t>
      </w:r>
      <w:r w:rsidR="00671B2C">
        <w:t xml:space="preserve"> would be </w:t>
      </w:r>
      <w:r w:rsidR="00D57688">
        <w:t xml:space="preserve">non-impacted, </w:t>
      </w:r>
      <w:r w:rsidR="00671B2C">
        <w:t xml:space="preserve">reasonable, </w:t>
      </w:r>
      <w:r w:rsidR="00C67284">
        <w:t xml:space="preserve">or </w:t>
      </w:r>
      <w:r w:rsidR="00671B2C">
        <w:t>safe,</w:t>
      </w:r>
      <w:r w:rsidR="000507A9">
        <w:t xml:space="preserve"> near</w:t>
      </w:r>
      <w:r w:rsidR="00D57688">
        <w:t xml:space="preserve"> a heliport.</w:t>
      </w:r>
      <w:r w:rsidR="00C67284">
        <w:t xml:space="preserve"> Their view is that there are few areas of Ogden Valley where there would not be serious concerns about the safety of the location of a heliport.</w:t>
      </w:r>
    </w:p>
    <w:p w:rsidR="00593192" w:rsidRDefault="00593192" w:rsidP="001968C4">
      <w:pPr>
        <w:pStyle w:val="Header1"/>
        <w:rPr>
          <w:sz w:val="20"/>
        </w:rPr>
      </w:pPr>
      <w:r w:rsidRPr="00CE7767">
        <w:t xml:space="preserve">Summary </w:t>
      </w:r>
      <w:r w:rsidRPr="001968C4">
        <w:t>of</w:t>
      </w:r>
      <w:r w:rsidRPr="00CE7767">
        <w:t xml:space="preserve"> Planning Commission Considerations</w:t>
      </w:r>
    </w:p>
    <w:p w:rsidR="00C67284" w:rsidRDefault="001830C3" w:rsidP="009B0656">
      <w:pPr>
        <w:pStyle w:val="ListParagraph"/>
        <w:numPr>
          <w:ilvl w:val="0"/>
          <w:numId w:val="15"/>
        </w:numPr>
      </w:pPr>
      <w:r>
        <w:t xml:space="preserve">Should there be </w:t>
      </w:r>
      <w:r w:rsidR="00D57688">
        <w:t>heliports in the Ogden Valley?</w:t>
      </w:r>
    </w:p>
    <w:p w:rsidR="00C67284" w:rsidRDefault="00C67284" w:rsidP="002F09F2">
      <w:pPr>
        <w:pStyle w:val="ListParagraph"/>
        <w:numPr>
          <w:ilvl w:val="0"/>
          <w:numId w:val="15"/>
        </w:numPr>
      </w:pPr>
      <w:r>
        <w:t>Can the nuisance of a heliport be mitigated sufficiently as to not be detrimental to surrounding uses?</w:t>
      </w:r>
    </w:p>
    <w:p w:rsidR="00C67284" w:rsidRDefault="00C67284" w:rsidP="002F09F2">
      <w:pPr>
        <w:pStyle w:val="ListParagraph"/>
        <w:numPr>
          <w:ilvl w:val="0"/>
          <w:numId w:val="15"/>
        </w:numPr>
      </w:pPr>
      <w:r>
        <w:t>Are there any qualifying conditions that could be put into place that may reduce impacts to the community? If so what are they?</w:t>
      </w:r>
    </w:p>
    <w:p w:rsidR="004D04C7" w:rsidRDefault="00C67284" w:rsidP="00701178">
      <w:pPr>
        <w:pStyle w:val="ListParagraph"/>
        <w:numPr>
          <w:ilvl w:val="0"/>
          <w:numId w:val="15"/>
        </w:numPr>
      </w:pPr>
      <w:r>
        <w:t xml:space="preserve">Can the use be permitted elsewhere in the Zoning Ordinance where impacts </w:t>
      </w:r>
      <w:r w:rsidR="004D04C7">
        <w:t>may be reduced to the community as a whole?</w:t>
      </w:r>
    </w:p>
    <w:p w:rsidR="00D80C1F" w:rsidRDefault="00D80C1F" w:rsidP="006E2963">
      <w:pPr>
        <w:rPr>
          <w:b/>
        </w:rPr>
      </w:pPr>
    </w:p>
    <w:p w:rsidR="006E2963" w:rsidRPr="00701178" w:rsidRDefault="00BB4E48" w:rsidP="006E2963">
      <w:pPr>
        <w:rPr>
          <w:b/>
        </w:rPr>
      </w:pPr>
      <w:r w:rsidRPr="00701178">
        <w:rPr>
          <w:b/>
        </w:rPr>
        <w:lastRenderedPageBreak/>
        <w:t>Planning Division</w:t>
      </w:r>
      <w:r w:rsidR="006E2963" w:rsidRPr="00701178">
        <w:rPr>
          <w:b/>
        </w:rPr>
        <w:t xml:space="preserve"> analysis of Summary of Planning Commission Considerations:</w:t>
      </w:r>
    </w:p>
    <w:p w:rsidR="00E14830" w:rsidRDefault="004D04C7" w:rsidP="00E14830">
      <w:pPr>
        <w:pStyle w:val="ListParagraph"/>
        <w:numPr>
          <w:ilvl w:val="0"/>
          <w:numId w:val="21"/>
        </w:numPr>
      </w:pPr>
      <w:r>
        <w:t xml:space="preserve">The indication is that there is </w:t>
      </w:r>
      <w:r w:rsidR="00E14830">
        <w:t>a market for the use in the Ogden Valley</w:t>
      </w:r>
      <w:r>
        <w:t xml:space="preserve">. In statements from some community members and officials it </w:t>
      </w:r>
      <w:r w:rsidR="00E14830">
        <w:t xml:space="preserve">is </w:t>
      </w:r>
      <w:r>
        <w:t xml:space="preserve">noted </w:t>
      </w:r>
      <w:r w:rsidR="00E14830">
        <w:t>to be</w:t>
      </w:r>
      <w:r>
        <w:t xml:space="preserve"> a desirable use in the Ogden Valley.</w:t>
      </w:r>
    </w:p>
    <w:p w:rsidR="00A33405" w:rsidRDefault="00421E31" w:rsidP="00E14830">
      <w:pPr>
        <w:pStyle w:val="ListParagraph"/>
        <w:numPr>
          <w:ilvl w:val="0"/>
          <w:numId w:val="21"/>
        </w:numPr>
      </w:pPr>
      <w:r>
        <w:t>As has been stated by many before in public testimony and by the petitioner, helicopters will always produce noise. The level of nuisance that is tolerable is di</w:t>
      </w:r>
      <w:r w:rsidR="000507A9">
        <w:t>scretionary. At what level it is</w:t>
      </w:r>
      <w:r>
        <w:t xml:space="preserve"> sufficiently mitigated </w:t>
      </w:r>
      <w:r w:rsidR="000507A9">
        <w:t>is</w:t>
      </w:r>
      <w:r>
        <w:t xml:space="preserve"> a matter of opinion. Staff reminds the Planning Commission that detrimental effects</w:t>
      </w:r>
      <w:r w:rsidR="00701178">
        <w:t xml:space="preserve"> occur</w:t>
      </w:r>
      <w:r>
        <w:t xml:space="preserve"> with many uses, and it is common for owners along zoning boundaries to have concerns from the </w:t>
      </w:r>
      <w:r w:rsidR="00701178">
        <w:t>“</w:t>
      </w:r>
      <w:r>
        <w:t>other</w:t>
      </w:r>
      <w:r w:rsidR="00701178">
        <w:t>”</w:t>
      </w:r>
      <w:r>
        <w:t xml:space="preserve"> uses allowed </w:t>
      </w:r>
      <w:r w:rsidR="00701178">
        <w:t>in an adjacent zone. Often those concerns are considered when determining a zoning designation. Again determining sufficient mitigation is left to the discretion of the decision makers.</w:t>
      </w:r>
    </w:p>
    <w:p w:rsidR="004578A1" w:rsidRPr="001968C4" w:rsidRDefault="00593192" w:rsidP="001968C4">
      <w:pPr>
        <w:pStyle w:val="Header1"/>
      </w:pPr>
      <w:r w:rsidRPr="001968C4">
        <w:t>Staff Recommendation</w:t>
      </w:r>
    </w:p>
    <w:p w:rsidR="00593192" w:rsidRDefault="007E575D" w:rsidP="00267332">
      <w:r>
        <w:t xml:space="preserve">Staff recommends </w:t>
      </w:r>
      <w:r w:rsidR="00684CBC">
        <w:t>that the Planning Commission recommend</w:t>
      </w:r>
      <w:r w:rsidR="006964F4">
        <w:t xml:space="preserve"> to the County Commission not </w:t>
      </w:r>
      <w:r w:rsidR="009B0656">
        <w:t xml:space="preserve">to </w:t>
      </w:r>
      <w:r w:rsidR="006964F4">
        <w:t>remove</w:t>
      </w:r>
      <w:r w:rsidR="00684CBC">
        <w:t xml:space="preserve"> “</w:t>
      </w:r>
      <w:r w:rsidR="006964F4">
        <w:t>heliport</w:t>
      </w:r>
      <w:r w:rsidR="00684CBC">
        <w:t xml:space="preserve">” as a conditional use in the </w:t>
      </w:r>
      <w:r w:rsidR="006964F4">
        <w:t>CV-2 Zone</w:t>
      </w:r>
      <w:r w:rsidR="00BB4E48">
        <w:t xml:space="preserve"> subject to the Planning Division analysis above.</w:t>
      </w:r>
    </w:p>
    <w:p w:rsidR="00D80C1F" w:rsidRDefault="00BD7C4E" w:rsidP="00D80C1F">
      <w:pPr>
        <w:spacing w:after="0"/>
      </w:pPr>
      <w:r>
        <w:t>However if the Planning Commission is inclined to discuss their options further, staff recommends that this topic be addressed at a time specific future work session.</w:t>
      </w:r>
      <w:r w:rsidR="009B0656">
        <w:t xml:space="preserve"> </w:t>
      </w:r>
      <w:r w:rsidR="000507A9">
        <w:t>T</w:t>
      </w:r>
      <w:r w:rsidR="009B0656">
        <w:t xml:space="preserve">he Planning Commission </w:t>
      </w:r>
      <w:r w:rsidR="000507A9">
        <w:t xml:space="preserve">can consider the following </w:t>
      </w:r>
      <w:r w:rsidR="009B0656">
        <w:t>options</w:t>
      </w:r>
      <w:r w:rsidR="00FC4CE8">
        <w:t>:</w:t>
      </w:r>
    </w:p>
    <w:p w:rsidR="00FC4CE8" w:rsidRDefault="00FC4CE8" w:rsidP="00D80C1F">
      <w:pPr>
        <w:pStyle w:val="ListParagraph"/>
        <w:numPr>
          <w:ilvl w:val="0"/>
          <w:numId w:val="20"/>
        </w:numPr>
      </w:pPr>
      <w:r>
        <w:t>Recommend approval of this request to remove “heliports” from the CV-2 zone</w:t>
      </w:r>
      <w:r w:rsidR="00BF23A5">
        <w:t>.</w:t>
      </w:r>
    </w:p>
    <w:p w:rsidR="00BF23A5" w:rsidRDefault="00BF23A5" w:rsidP="00D80C1F">
      <w:pPr>
        <w:pStyle w:val="ListParagraph"/>
        <w:numPr>
          <w:ilvl w:val="0"/>
          <w:numId w:val="20"/>
        </w:numPr>
      </w:pPr>
      <w:r>
        <w:t>Deny the request to remove “heliports” from the CV-2 zone.</w:t>
      </w:r>
    </w:p>
    <w:p w:rsidR="00D80C1F" w:rsidRPr="0037152B" w:rsidRDefault="000507A9" w:rsidP="00D80C1F">
      <w:pPr>
        <w:pStyle w:val="ListParagraph"/>
        <w:numPr>
          <w:ilvl w:val="0"/>
          <w:numId w:val="20"/>
        </w:numPr>
      </w:pPr>
      <w:r>
        <w:t>Recommend</w:t>
      </w:r>
      <w:r w:rsidR="00D80C1F">
        <w:t xml:space="preserve"> that heliports be permitted only in commercial zones that are within resort boundaries. This would allow the resort the benefit of the use, but leave the resort the responsibility of responding to </w:t>
      </w:r>
      <w:r>
        <w:t>the</w:t>
      </w:r>
      <w:r w:rsidR="00D80C1F">
        <w:t xml:space="preserve"> effects of the use.</w:t>
      </w:r>
    </w:p>
    <w:p w:rsidR="00D80C1F" w:rsidRPr="00D80C1F" w:rsidRDefault="000507A9" w:rsidP="00D80C1F">
      <w:pPr>
        <w:pStyle w:val="ListParagraph"/>
        <w:numPr>
          <w:ilvl w:val="0"/>
          <w:numId w:val="20"/>
        </w:numPr>
      </w:pPr>
      <w:r>
        <w:t>Alter</w:t>
      </w:r>
      <w:r w:rsidR="00D80C1F" w:rsidRPr="0037152B">
        <w:t xml:space="preserve"> the qualifications of a “helistop” conditional use in t</w:t>
      </w:r>
      <w:r w:rsidR="00D80C1F">
        <w:t xml:space="preserve">he </w:t>
      </w:r>
      <w:r w:rsidR="00D80C1F" w:rsidRPr="00D80C1F">
        <w:rPr>
          <w:bCs/>
        </w:rPr>
        <w:t>Destination and Recreation Resort Zone (DRR-1) zone to include a heliport allowing for interior and exterior resort operations.</w:t>
      </w:r>
    </w:p>
    <w:p w:rsidR="00D80C1F" w:rsidRDefault="000507A9" w:rsidP="00D80C1F">
      <w:pPr>
        <w:pStyle w:val="ListParagraph"/>
        <w:numPr>
          <w:ilvl w:val="0"/>
          <w:numId w:val="20"/>
        </w:numPr>
      </w:pPr>
      <w:r>
        <w:rPr>
          <w:bCs/>
        </w:rPr>
        <w:t>A</w:t>
      </w:r>
      <w:r w:rsidR="00D80C1F" w:rsidRPr="00D80C1F">
        <w:rPr>
          <w:bCs/>
        </w:rPr>
        <w:t>llow heliports in the Forest zones under the conditional use “Airports”.</w:t>
      </w:r>
    </w:p>
    <w:p w:rsidR="00E43C54" w:rsidRDefault="00593192" w:rsidP="00A70B2C">
      <w:pPr>
        <w:pStyle w:val="Header1"/>
      </w:pPr>
      <w:r w:rsidRPr="00CE7767">
        <w:t>Exhibits</w:t>
      </w:r>
    </w:p>
    <w:p w:rsidR="00A70B2C" w:rsidRPr="00430540" w:rsidRDefault="00430540" w:rsidP="00430540">
      <w:pPr>
        <w:pStyle w:val="Exhibits"/>
      </w:pPr>
      <w:r>
        <w:t>Application</w:t>
      </w:r>
    </w:p>
    <w:sectPr w:rsidR="00A70B2C" w:rsidRPr="00430540" w:rsidSect="002B0084">
      <w:footerReference w:type="default" r:id="rId8"/>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913" w:rsidRDefault="005E3913" w:rsidP="00666893">
      <w:pPr>
        <w:spacing w:after="0"/>
      </w:pPr>
      <w:r>
        <w:separator/>
      </w:r>
    </w:p>
  </w:endnote>
  <w:endnote w:type="continuationSeparator" w:id="0">
    <w:p w:rsidR="005E3913" w:rsidRDefault="005E3913"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04058501"/>
        <w:docPartObj>
          <w:docPartGallery w:val="Page Numbers (Bottom of Page)"/>
          <w:docPartUnique/>
        </w:docPartObj>
      </w:sdtPr>
      <w:sdtContent>
        <w:tr w:rsidR="005E3913" w:rsidTr="00EE79AC">
          <w:tc>
            <w:tcPr>
              <w:tcW w:w="5148" w:type="dxa"/>
            </w:tcPr>
            <w:p w:rsidR="005E3913" w:rsidRDefault="005E3913" w:rsidP="002F5AE6">
              <w:pPr>
                <w:pStyle w:val="Footer"/>
                <w:rPr>
                  <w:sz w:val="16"/>
                  <w:szCs w:val="16"/>
                </w:rPr>
              </w:pPr>
            </w:p>
          </w:tc>
          <w:tc>
            <w:tcPr>
              <w:tcW w:w="5148" w:type="dxa"/>
            </w:tcPr>
            <w:p w:rsidR="005E3913" w:rsidRDefault="005E3913" w:rsidP="004B077F">
              <w:pPr>
                <w:pStyle w:val="Footer"/>
                <w:jc w:val="right"/>
                <w:rPr>
                  <w:sz w:val="16"/>
                  <w:szCs w:val="16"/>
                </w:rPr>
              </w:pPr>
              <w:r w:rsidRPr="005667BA">
                <w:rPr>
                  <w:sz w:val="16"/>
                  <w:szCs w:val="16"/>
                </w:rPr>
                <w:t xml:space="preserve">Page </w:t>
              </w:r>
              <w:r w:rsidR="006C3906" w:rsidRPr="005667BA">
                <w:rPr>
                  <w:sz w:val="16"/>
                  <w:szCs w:val="16"/>
                </w:rPr>
                <w:fldChar w:fldCharType="begin"/>
              </w:r>
              <w:r w:rsidRPr="005667BA">
                <w:rPr>
                  <w:sz w:val="16"/>
                  <w:szCs w:val="16"/>
                </w:rPr>
                <w:instrText xml:space="preserve"> PAGE </w:instrText>
              </w:r>
              <w:r w:rsidR="006C3906" w:rsidRPr="005667BA">
                <w:rPr>
                  <w:sz w:val="16"/>
                  <w:szCs w:val="16"/>
                </w:rPr>
                <w:fldChar w:fldCharType="separate"/>
              </w:r>
              <w:r w:rsidR="00D11767">
                <w:rPr>
                  <w:noProof/>
                  <w:sz w:val="16"/>
                  <w:szCs w:val="16"/>
                </w:rPr>
                <w:t>2</w:t>
              </w:r>
              <w:r w:rsidR="006C3906" w:rsidRPr="005667BA">
                <w:rPr>
                  <w:sz w:val="16"/>
                  <w:szCs w:val="16"/>
                </w:rPr>
                <w:fldChar w:fldCharType="end"/>
              </w:r>
              <w:r w:rsidRPr="005667BA">
                <w:rPr>
                  <w:sz w:val="16"/>
                  <w:szCs w:val="16"/>
                </w:rPr>
                <w:t xml:space="preserve"> of </w:t>
              </w:r>
              <w:r w:rsidR="006C3906" w:rsidRPr="005667BA">
                <w:rPr>
                  <w:sz w:val="16"/>
                  <w:szCs w:val="16"/>
                </w:rPr>
                <w:fldChar w:fldCharType="begin"/>
              </w:r>
              <w:r w:rsidRPr="005667BA">
                <w:rPr>
                  <w:sz w:val="16"/>
                  <w:szCs w:val="16"/>
                </w:rPr>
                <w:instrText xml:space="preserve"> NUMPAGES  </w:instrText>
              </w:r>
              <w:r w:rsidR="006C3906" w:rsidRPr="005667BA">
                <w:rPr>
                  <w:sz w:val="16"/>
                  <w:szCs w:val="16"/>
                </w:rPr>
                <w:fldChar w:fldCharType="separate"/>
              </w:r>
              <w:r w:rsidR="00D11767">
                <w:rPr>
                  <w:noProof/>
                  <w:sz w:val="16"/>
                  <w:szCs w:val="16"/>
                </w:rPr>
                <w:t>2</w:t>
              </w:r>
              <w:r w:rsidR="006C3906" w:rsidRPr="005667BA">
                <w:rPr>
                  <w:sz w:val="16"/>
                  <w:szCs w:val="16"/>
                </w:rPr>
                <w:fldChar w:fldCharType="end"/>
              </w:r>
            </w:p>
          </w:tc>
        </w:tr>
      </w:sdtContent>
    </w:sdt>
  </w:tbl>
  <w:p w:rsidR="005E3913" w:rsidRDefault="005E3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913" w:rsidRDefault="005E3913" w:rsidP="00666893">
      <w:pPr>
        <w:spacing w:after="0"/>
      </w:pPr>
      <w:r>
        <w:separator/>
      </w:r>
    </w:p>
  </w:footnote>
  <w:footnote w:type="continuationSeparator" w:id="0">
    <w:p w:rsidR="005E3913" w:rsidRDefault="005E3913" w:rsidP="006668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27CF"/>
      </v:shape>
    </w:pict>
  </w:numPicBullet>
  <w:abstractNum w:abstractNumId="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27662"/>
    <w:multiLevelType w:val="hybridMultilevel"/>
    <w:tmpl w:val="BA46A69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1F8D2B59"/>
    <w:multiLevelType w:val="hybridMultilevel"/>
    <w:tmpl w:val="514A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36F58"/>
    <w:multiLevelType w:val="hybridMultilevel"/>
    <w:tmpl w:val="ACF4A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A341D"/>
    <w:multiLevelType w:val="hybridMultilevel"/>
    <w:tmpl w:val="D20C9D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B67A7"/>
    <w:multiLevelType w:val="hybridMultilevel"/>
    <w:tmpl w:val="708C1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53F51"/>
    <w:multiLevelType w:val="hybridMultilevel"/>
    <w:tmpl w:val="1F706DDC"/>
    <w:lvl w:ilvl="0" w:tplc="EDC09D2C">
      <w:start w:val="1"/>
      <w:numFmt w:val="bullet"/>
      <w:pStyle w:val="Condi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E2521C"/>
    <w:multiLevelType w:val="hybridMultilevel"/>
    <w:tmpl w:val="77C4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BB37B1"/>
    <w:multiLevelType w:val="hybridMultilevel"/>
    <w:tmpl w:val="65D4F078"/>
    <w:lvl w:ilvl="0" w:tplc="AB4886C6">
      <w:start w:val="1"/>
      <w:numFmt w:val="upperLetter"/>
      <w:pStyle w:val="Exhibi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692E45"/>
    <w:multiLevelType w:val="hybridMultilevel"/>
    <w:tmpl w:val="72267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F34863"/>
    <w:multiLevelType w:val="hybridMultilevel"/>
    <w:tmpl w:val="7AF2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9"/>
  </w:num>
  <w:num w:numId="4">
    <w:abstractNumId w:val="1"/>
  </w:num>
  <w:num w:numId="5">
    <w:abstractNumId w:val="15"/>
  </w:num>
  <w:num w:numId="6">
    <w:abstractNumId w:val="10"/>
  </w:num>
  <w:num w:numId="7">
    <w:abstractNumId w:val="12"/>
  </w:num>
  <w:num w:numId="8">
    <w:abstractNumId w:val="7"/>
  </w:num>
  <w:num w:numId="9">
    <w:abstractNumId w:val="14"/>
  </w:num>
  <w:num w:numId="10">
    <w:abstractNumId w:val="2"/>
  </w:num>
  <w:num w:numId="11">
    <w:abstractNumId w:val="17"/>
  </w:num>
  <w:num w:numId="12">
    <w:abstractNumId w:val="0"/>
  </w:num>
  <w:num w:numId="13">
    <w:abstractNumId w:val="13"/>
  </w:num>
  <w:num w:numId="14">
    <w:abstractNumId w:val="5"/>
  </w:num>
  <w:num w:numId="15">
    <w:abstractNumId w:val="9"/>
  </w:num>
  <w:num w:numId="16">
    <w:abstractNumId w:val="16"/>
  </w:num>
  <w:num w:numId="17">
    <w:abstractNumId w:val="18"/>
  </w:num>
  <w:num w:numId="18">
    <w:abstractNumId w:val="6"/>
  </w:num>
  <w:num w:numId="19">
    <w:abstractNumId w:val="3"/>
  </w:num>
  <w:num w:numId="20">
    <w:abstractNumId w:val="2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20"/>
  <w:drawingGridHorizontalSpacing w:val="110"/>
  <w:displayHorizontalDrawingGridEvery w:val="2"/>
  <w:characterSpacingControl w:val="doNotCompress"/>
  <w:hdrShapeDefaults>
    <o:shapedefaults v:ext="edit" spidmax="2049">
      <o:colormenu v:ext="edit" strokecolor="none [3213]"/>
    </o:shapedefaults>
  </w:hdrShapeDefaults>
  <w:footnotePr>
    <w:footnote w:id="-1"/>
    <w:footnote w:id="0"/>
  </w:footnotePr>
  <w:endnotePr>
    <w:endnote w:id="-1"/>
    <w:endnote w:id="0"/>
  </w:endnotePr>
  <w:compat/>
  <w:rsids>
    <w:rsidRoot w:val="00F31779"/>
    <w:rsid w:val="000036A4"/>
    <w:rsid w:val="00017377"/>
    <w:rsid w:val="00033B78"/>
    <w:rsid w:val="00043E8E"/>
    <w:rsid w:val="000507A9"/>
    <w:rsid w:val="00065138"/>
    <w:rsid w:val="000B778A"/>
    <w:rsid w:val="000C1BFF"/>
    <w:rsid w:val="000C38E3"/>
    <w:rsid w:val="000D767F"/>
    <w:rsid w:val="00101C83"/>
    <w:rsid w:val="00104EAC"/>
    <w:rsid w:val="00124EFC"/>
    <w:rsid w:val="0013552F"/>
    <w:rsid w:val="00150823"/>
    <w:rsid w:val="00153A68"/>
    <w:rsid w:val="00154429"/>
    <w:rsid w:val="00172751"/>
    <w:rsid w:val="00175319"/>
    <w:rsid w:val="001830C3"/>
    <w:rsid w:val="001903FF"/>
    <w:rsid w:val="001968C4"/>
    <w:rsid w:val="00196DD9"/>
    <w:rsid w:val="001A4D8C"/>
    <w:rsid w:val="001B3922"/>
    <w:rsid w:val="001B69D0"/>
    <w:rsid w:val="001C19BB"/>
    <w:rsid w:val="001F4B7C"/>
    <w:rsid w:val="00203964"/>
    <w:rsid w:val="0020499F"/>
    <w:rsid w:val="002055CC"/>
    <w:rsid w:val="00210A3A"/>
    <w:rsid w:val="00211344"/>
    <w:rsid w:val="0021605D"/>
    <w:rsid w:val="002231CF"/>
    <w:rsid w:val="00237FEC"/>
    <w:rsid w:val="00240A14"/>
    <w:rsid w:val="002449FB"/>
    <w:rsid w:val="00244D0A"/>
    <w:rsid w:val="00250C83"/>
    <w:rsid w:val="00267332"/>
    <w:rsid w:val="00277FFC"/>
    <w:rsid w:val="00290DBE"/>
    <w:rsid w:val="002A149F"/>
    <w:rsid w:val="002A2C84"/>
    <w:rsid w:val="002A3DD9"/>
    <w:rsid w:val="002A44EE"/>
    <w:rsid w:val="002A5CC0"/>
    <w:rsid w:val="002A7C64"/>
    <w:rsid w:val="002B0084"/>
    <w:rsid w:val="002B4B1D"/>
    <w:rsid w:val="002D059B"/>
    <w:rsid w:val="002D15F6"/>
    <w:rsid w:val="002D5C45"/>
    <w:rsid w:val="002D6651"/>
    <w:rsid w:val="002F09F2"/>
    <w:rsid w:val="002F5AE6"/>
    <w:rsid w:val="00305EB5"/>
    <w:rsid w:val="0033273A"/>
    <w:rsid w:val="00335A17"/>
    <w:rsid w:val="00336163"/>
    <w:rsid w:val="003447F5"/>
    <w:rsid w:val="00363E09"/>
    <w:rsid w:val="00370CB3"/>
    <w:rsid w:val="0037152B"/>
    <w:rsid w:val="003847F3"/>
    <w:rsid w:val="00385161"/>
    <w:rsid w:val="00385FF3"/>
    <w:rsid w:val="003901DC"/>
    <w:rsid w:val="003931DB"/>
    <w:rsid w:val="00395B7C"/>
    <w:rsid w:val="00397424"/>
    <w:rsid w:val="003C1A8A"/>
    <w:rsid w:val="003E03C9"/>
    <w:rsid w:val="003E1E8E"/>
    <w:rsid w:val="003E2C37"/>
    <w:rsid w:val="003F3F22"/>
    <w:rsid w:val="003F445F"/>
    <w:rsid w:val="003F7757"/>
    <w:rsid w:val="0041038C"/>
    <w:rsid w:val="00421E31"/>
    <w:rsid w:val="00423ADD"/>
    <w:rsid w:val="00427B05"/>
    <w:rsid w:val="00430540"/>
    <w:rsid w:val="004532B6"/>
    <w:rsid w:val="00454A91"/>
    <w:rsid w:val="004578A1"/>
    <w:rsid w:val="004719E2"/>
    <w:rsid w:val="00474D22"/>
    <w:rsid w:val="00490876"/>
    <w:rsid w:val="00490A64"/>
    <w:rsid w:val="004913E4"/>
    <w:rsid w:val="004B077F"/>
    <w:rsid w:val="004C11B8"/>
    <w:rsid w:val="004D04C7"/>
    <w:rsid w:val="004D399A"/>
    <w:rsid w:val="004D79D4"/>
    <w:rsid w:val="004E7825"/>
    <w:rsid w:val="004F4775"/>
    <w:rsid w:val="004F636D"/>
    <w:rsid w:val="004F7135"/>
    <w:rsid w:val="0050713A"/>
    <w:rsid w:val="00516676"/>
    <w:rsid w:val="0052570D"/>
    <w:rsid w:val="005318E0"/>
    <w:rsid w:val="005371E4"/>
    <w:rsid w:val="00541CF5"/>
    <w:rsid w:val="0054596D"/>
    <w:rsid w:val="00547728"/>
    <w:rsid w:val="00547BB8"/>
    <w:rsid w:val="005527D0"/>
    <w:rsid w:val="00552821"/>
    <w:rsid w:val="00557D4B"/>
    <w:rsid w:val="005667BA"/>
    <w:rsid w:val="00585892"/>
    <w:rsid w:val="00586C83"/>
    <w:rsid w:val="00590B7F"/>
    <w:rsid w:val="00593192"/>
    <w:rsid w:val="005A1C21"/>
    <w:rsid w:val="005B20E7"/>
    <w:rsid w:val="005C6D6B"/>
    <w:rsid w:val="005C7552"/>
    <w:rsid w:val="005E3913"/>
    <w:rsid w:val="005E6C9C"/>
    <w:rsid w:val="005F3699"/>
    <w:rsid w:val="00620266"/>
    <w:rsid w:val="00620507"/>
    <w:rsid w:val="0063130D"/>
    <w:rsid w:val="006343D5"/>
    <w:rsid w:val="00641C22"/>
    <w:rsid w:val="00647BCB"/>
    <w:rsid w:val="00654FC9"/>
    <w:rsid w:val="006645DC"/>
    <w:rsid w:val="00666893"/>
    <w:rsid w:val="00671B2C"/>
    <w:rsid w:val="006835D4"/>
    <w:rsid w:val="00684CBC"/>
    <w:rsid w:val="006964F4"/>
    <w:rsid w:val="00697099"/>
    <w:rsid w:val="006A231F"/>
    <w:rsid w:val="006C2704"/>
    <w:rsid w:val="006C3906"/>
    <w:rsid w:val="006D1821"/>
    <w:rsid w:val="006D67A7"/>
    <w:rsid w:val="006E00F0"/>
    <w:rsid w:val="006E2963"/>
    <w:rsid w:val="00701178"/>
    <w:rsid w:val="007177E5"/>
    <w:rsid w:val="007230D1"/>
    <w:rsid w:val="00740085"/>
    <w:rsid w:val="00753C88"/>
    <w:rsid w:val="0077151F"/>
    <w:rsid w:val="00771FAA"/>
    <w:rsid w:val="0077243D"/>
    <w:rsid w:val="007819F3"/>
    <w:rsid w:val="00781F3C"/>
    <w:rsid w:val="007835C3"/>
    <w:rsid w:val="00787DE8"/>
    <w:rsid w:val="007B284E"/>
    <w:rsid w:val="007B576D"/>
    <w:rsid w:val="007C7E9C"/>
    <w:rsid w:val="007D3447"/>
    <w:rsid w:val="007E575D"/>
    <w:rsid w:val="00815546"/>
    <w:rsid w:val="00822A7F"/>
    <w:rsid w:val="00830E81"/>
    <w:rsid w:val="00837714"/>
    <w:rsid w:val="008426B3"/>
    <w:rsid w:val="00866E57"/>
    <w:rsid w:val="0087516C"/>
    <w:rsid w:val="008758FF"/>
    <w:rsid w:val="008908BA"/>
    <w:rsid w:val="00891C50"/>
    <w:rsid w:val="008A47EF"/>
    <w:rsid w:val="008B3512"/>
    <w:rsid w:val="008B3E9B"/>
    <w:rsid w:val="008B43A9"/>
    <w:rsid w:val="008E0F08"/>
    <w:rsid w:val="008F09A5"/>
    <w:rsid w:val="00914E1D"/>
    <w:rsid w:val="00920D2C"/>
    <w:rsid w:val="0093302B"/>
    <w:rsid w:val="00933DA6"/>
    <w:rsid w:val="0093504A"/>
    <w:rsid w:val="00942327"/>
    <w:rsid w:val="00942D09"/>
    <w:rsid w:val="009453C9"/>
    <w:rsid w:val="009539B5"/>
    <w:rsid w:val="009547B1"/>
    <w:rsid w:val="0097004F"/>
    <w:rsid w:val="009739EE"/>
    <w:rsid w:val="009831F8"/>
    <w:rsid w:val="009833B4"/>
    <w:rsid w:val="009847CE"/>
    <w:rsid w:val="00990BBB"/>
    <w:rsid w:val="00994E93"/>
    <w:rsid w:val="009A5420"/>
    <w:rsid w:val="009A6890"/>
    <w:rsid w:val="009B0656"/>
    <w:rsid w:val="009B2FDA"/>
    <w:rsid w:val="009B5A1C"/>
    <w:rsid w:val="009B686F"/>
    <w:rsid w:val="009C2B49"/>
    <w:rsid w:val="009C715B"/>
    <w:rsid w:val="009D5052"/>
    <w:rsid w:val="009E77F4"/>
    <w:rsid w:val="009F6D82"/>
    <w:rsid w:val="00A04AF8"/>
    <w:rsid w:val="00A221E0"/>
    <w:rsid w:val="00A33405"/>
    <w:rsid w:val="00A5591B"/>
    <w:rsid w:val="00A61795"/>
    <w:rsid w:val="00A66162"/>
    <w:rsid w:val="00A70B2C"/>
    <w:rsid w:val="00A85B59"/>
    <w:rsid w:val="00A95DB2"/>
    <w:rsid w:val="00AB622B"/>
    <w:rsid w:val="00AD242B"/>
    <w:rsid w:val="00AD366C"/>
    <w:rsid w:val="00AF25C1"/>
    <w:rsid w:val="00AF6BAC"/>
    <w:rsid w:val="00B20104"/>
    <w:rsid w:val="00B218A2"/>
    <w:rsid w:val="00B23CEB"/>
    <w:rsid w:val="00B25A75"/>
    <w:rsid w:val="00B30D6A"/>
    <w:rsid w:val="00B4785C"/>
    <w:rsid w:val="00B56230"/>
    <w:rsid w:val="00B80F1B"/>
    <w:rsid w:val="00B95610"/>
    <w:rsid w:val="00BA5843"/>
    <w:rsid w:val="00BB0F3C"/>
    <w:rsid w:val="00BB2A3F"/>
    <w:rsid w:val="00BB4E48"/>
    <w:rsid w:val="00BB5898"/>
    <w:rsid w:val="00BB636D"/>
    <w:rsid w:val="00BC1D95"/>
    <w:rsid w:val="00BC39D1"/>
    <w:rsid w:val="00BD7C4E"/>
    <w:rsid w:val="00BE4EFE"/>
    <w:rsid w:val="00BE7582"/>
    <w:rsid w:val="00BF23A5"/>
    <w:rsid w:val="00BF481B"/>
    <w:rsid w:val="00C025C1"/>
    <w:rsid w:val="00C11D5C"/>
    <w:rsid w:val="00C13B78"/>
    <w:rsid w:val="00C250B3"/>
    <w:rsid w:val="00C261E2"/>
    <w:rsid w:val="00C36157"/>
    <w:rsid w:val="00C42C64"/>
    <w:rsid w:val="00C51B4C"/>
    <w:rsid w:val="00C5584C"/>
    <w:rsid w:val="00C5656F"/>
    <w:rsid w:val="00C67284"/>
    <w:rsid w:val="00C702CA"/>
    <w:rsid w:val="00C721AE"/>
    <w:rsid w:val="00C926F1"/>
    <w:rsid w:val="00C937B9"/>
    <w:rsid w:val="00CA0AB7"/>
    <w:rsid w:val="00CA6922"/>
    <w:rsid w:val="00CC0599"/>
    <w:rsid w:val="00CC7B3A"/>
    <w:rsid w:val="00CD38FB"/>
    <w:rsid w:val="00CD432E"/>
    <w:rsid w:val="00CD5D5A"/>
    <w:rsid w:val="00CE25EE"/>
    <w:rsid w:val="00CE527A"/>
    <w:rsid w:val="00CE7767"/>
    <w:rsid w:val="00CE7793"/>
    <w:rsid w:val="00D00A19"/>
    <w:rsid w:val="00D11767"/>
    <w:rsid w:val="00D33C0C"/>
    <w:rsid w:val="00D47B6C"/>
    <w:rsid w:val="00D57688"/>
    <w:rsid w:val="00D65A53"/>
    <w:rsid w:val="00D72B5B"/>
    <w:rsid w:val="00D80C1F"/>
    <w:rsid w:val="00D81530"/>
    <w:rsid w:val="00D81958"/>
    <w:rsid w:val="00D860AC"/>
    <w:rsid w:val="00D97AD1"/>
    <w:rsid w:val="00DA210B"/>
    <w:rsid w:val="00DF0284"/>
    <w:rsid w:val="00E0020A"/>
    <w:rsid w:val="00E01466"/>
    <w:rsid w:val="00E116FD"/>
    <w:rsid w:val="00E13412"/>
    <w:rsid w:val="00E14830"/>
    <w:rsid w:val="00E218CF"/>
    <w:rsid w:val="00E232A1"/>
    <w:rsid w:val="00E27D28"/>
    <w:rsid w:val="00E35D75"/>
    <w:rsid w:val="00E43C54"/>
    <w:rsid w:val="00E56877"/>
    <w:rsid w:val="00E64519"/>
    <w:rsid w:val="00E833B9"/>
    <w:rsid w:val="00EA00B5"/>
    <w:rsid w:val="00EA137B"/>
    <w:rsid w:val="00EA3E45"/>
    <w:rsid w:val="00EA5048"/>
    <w:rsid w:val="00EA7D17"/>
    <w:rsid w:val="00EB26C1"/>
    <w:rsid w:val="00EB3B9E"/>
    <w:rsid w:val="00EB5CF9"/>
    <w:rsid w:val="00EE2CF0"/>
    <w:rsid w:val="00EE2E4F"/>
    <w:rsid w:val="00EE3139"/>
    <w:rsid w:val="00EE79AC"/>
    <w:rsid w:val="00F076EE"/>
    <w:rsid w:val="00F07F9F"/>
    <w:rsid w:val="00F135A1"/>
    <w:rsid w:val="00F16B57"/>
    <w:rsid w:val="00F21ED2"/>
    <w:rsid w:val="00F31779"/>
    <w:rsid w:val="00F35559"/>
    <w:rsid w:val="00F404A3"/>
    <w:rsid w:val="00F43D86"/>
    <w:rsid w:val="00F52044"/>
    <w:rsid w:val="00F56921"/>
    <w:rsid w:val="00F62FB6"/>
    <w:rsid w:val="00F6540D"/>
    <w:rsid w:val="00F6551E"/>
    <w:rsid w:val="00F7660E"/>
    <w:rsid w:val="00F80346"/>
    <w:rsid w:val="00F841DF"/>
    <w:rsid w:val="00F86F96"/>
    <w:rsid w:val="00F95127"/>
    <w:rsid w:val="00FA2C46"/>
    <w:rsid w:val="00FB3CD2"/>
    <w:rsid w:val="00FC170B"/>
    <w:rsid w:val="00FC1969"/>
    <w:rsid w:val="00FC4CE8"/>
    <w:rsid w:val="00FC594A"/>
    <w:rsid w:val="00FC70F6"/>
    <w:rsid w:val="00FD49F2"/>
    <w:rsid w:val="00FD7E05"/>
    <w:rsid w:val="00FE0F20"/>
    <w:rsid w:val="00FE44D1"/>
    <w:rsid w:val="00FF2902"/>
    <w:rsid w:val="00FF43EC"/>
    <w:rsid w:val="00FF5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sz w:val="20"/>
    </w:rPr>
  </w:style>
  <w:style w:type="paragraph" w:styleId="Heading1">
    <w:name w:val="heading 1"/>
    <w:basedOn w:val="Normal"/>
    <w:next w:val="Normal"/>
    <w:link w:val="Heading1Char"/>
    <w:uiPriority w:val="9"/>
    <w:rsid w:val="00371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style>
  <w:style w:type="character" w:customStyle="1" w:styleId="ConditionsChar">
    <w:name w:val="Conditions Char"/>
    <w:basedOn w:val="ListParagraphChar"/>
    <w:link w:val="Conditions"/>
    <w:rsid w:val="00E43C54"/>
  </w:style>
  <w:style w:type="character" w:customStyle="1" w:styleId="Heading1Char">
    <w:name w:val="Heading 1 Char"/>
    <w:basedOn w:val="DefaultParagraphFont"/>
    <w:link w:val="Heading1"/>
    <w:uiPriority w:val="9"/>
    <w:rsid w:val="003715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832725662">
      <w:bodyDiv w:val="1"/>
      <w:marLeft w:val="0"/>
      <w:marRight w:val="0"/>
      <w:marTop w:val="0"/>
      <w:marBottom w:val="0"/>
      <w:divBdr>
        <w:top w:val="none" w:sz="0" w:space="0" w:color="auto"/>
        <w:left w:val="none" w:sz="0" w:space="0" w:color="auto"/>
        <w:bottom w:val="none" w:sz="0" w:space="0" w:color="auto"/>
        <w:right w:val="none" w:sz="0" w:space="0" w:color="auto"/>
      </w:divBdr>
    </w:div>
    <w:div w:id="937326244">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416626776">
      <w:bodyDiv w:val="1"/>
      <w:marLeft w:val="0"/>
      <w:marRight w:val="0"/>
      <w:marTop w:val="0"/>
      <w:marBottom w:val="0"/>
      <w:divBdr>
        <w:top w:val="none" w:sz="0" w:space="0" w:color="auto"/>
        <w:left w:val="none" w:sz="0" w:space="0" w:color="auto"/>
        <w:bottom w:val="none" w:sz="0" w:space="0" w:color="auto"/>
        <w:right w:val="none" w:sz="0" w:space="0" w:color="auto"/>
      </w:divBdr>
    </w:div>
    <w:div w:id="1503158289">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orris.WEBERCOUNTY\Desktop\Staff%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CD7ABC45BE41D5AFE892E4044314C0"/>
        <w:category>
          <w:name w:val="General"/>
          <w:gallery w:val="placeholder"/>
        </w:category>
        <w:types>
          <w:type w:val="bbPlcHdr"/>
        </w:types>
        <w:behaviors>
          <w:behavior w:val="content"/>
        </w:behaviors>
        <w:guid w:val="{EDE884B5-BC7B-4241-AA27-F4A9FAE041DF}"/>
      </w:docPartPr>
      <w:docPartBody>
        <w:p w:rsidR="00630CFC" w:rsidRDefault="00630CFC">
          <w:pPr>
            <w:pStyle w:val="5BCD7ABC45BE41D5AFE892E4044314C0"/>
          </w:pPr>
          <w:r w:rsidRPr="00817938">
            <w:rPr>
              <w:rStyle w:val="PlaceholderText"/>
            </w:rPr>
            <w:t>Choose an item.</w:t>
          </w:r>
        </w:p>
      </w:docPartBody>
    </w:docPart>
    <w:docPart>
      <w:docPartPr>
        <w:name w:val="867341E718194E5A93E5ED2A80CEB925"/>
        <w:category>
          <w:name w:val="General"/>
          <w:gallery w:val="placeholder"/>
        </w:category>
        <w:types>
          <w:type w:val="bbPlcHdr"/>
        </w:types>
        <w:behaviors>
          <w:behavior w:val="content"/>
        </w:behaviors>
        <w:guid w:val="{668A3B83-0D8B-4CBE-99FB-09B040BA3407}"/>
      </w:docPartPr>
      <w:docPartBody>
        <w:p w:rsidR="00630CFC" w:rsidRDefault="00630CFC">
          <w:pPr>
            <w:pStyle w:val="867341E718194E5A93E5ED2A80CEB925"/>
          </w:pPr>
          <w:r w:rsidRPr="00715120">
            <w:rPr>
              <w:rStyle w:val="PlaceholderText"/>
            </w:rPr>
            <w:t>Click here to enter text.</w:t>
          </w:r>
        </w:p>
      </w:docPartBody>
    </w:docPart>
    <w:docPart>
      <w:docPartPr>
        <w:name w:val="55515DD5E6AF475DAD9AFAC9780C8489"/>
        <w:category>
          <w:name w:val="General"/>
          <w:gallery w:val="placeholder"/>
        </w:category>
        <w:types>
          <w:type w:val="bbPlcHdr"/>
        </w:types>
        <w:behaviors>
          <w:behavior w:val="content"/>
        </w:behaviors>
        <w:guid w:val="{A97D72FB-B823-460D-8F93-2AA1DD4D1CF1}"/>
      </w:docPartPr>
      <w:docPartBody>
        <w:p w:rsidR="00630CFC" w:rsidRDefault="00630CFC">
          <w:pPr>
            <w:pStyle w:val="55515DD5E6AF475DAD9AFAC9780C8489"/>
          </w:pPr>
          <w:r w:rsidRPr="00FB17E8">
            <w:rPr>
              <w:rStyle w:val="PlaceholderText"/>
            </w:rPr>
            <w:t>Click here to enter a date.</w:t>
          </w:r>
        </w:p>
      </w:docPartBody>
    </w:docPart>
    <w:docPart>
      <w:docPartPr>
        <w:name w:val="DDB4E3095E434E5182BD9C342E594374"/>
        <w:category>
          <w:name w:val="General"/>
          <w:gallery w:val="placeholder"/>
        </w:category>
        <w:types>
          <w:type w:val="bbPlcHdr"/>
        </w:types>
        <w:behaviors>
          <w:behavior w:val="content"/>
        </w:behaviors>
        <w:guid w:val="{C73585BC-5393-4C95-96E5-7C253BA11499}"/>
      </w:docPartPr>
      <w:docPartBody>
        <w:p w:rsidR="00630CFC" w:rsidRDefault="00630CFC">
          <w:pPr>
            <w:pStyle w:val="DDB4E3095E434E5182BD9C342E594374"/>
          </w:pPr>
          <w:r w:rsidRPr="00715120">
            <w:rPr>
              <w:rStyle w:val="PlaceholderText"/>
            </w:rPr>
            <w:t>Click here to enter text.</w:t>
          </w:r>
        </w:p>
      </w:docPartBody>
    </w:docPart>
    <w:docPart>
      <w:docPartPr>
        <w:name w:val="BC4D5397D402444BBB5E5FDC291A1CEF"/>
        <w:category>
          <w:name w:val="General"/>
          <w:gallery w:val="placeholder"/>
        </w:category>
        <w:types>
          <w:type w:val="bbPlcHdr"/>
        </w:types>
        <w:behaviors>
          <w:behavior w:val="content"/>
        </w:behaviors>
        <w:guid w:val="{9552D816-32B0-4B53-9F0F-6D99B9E364CF}"/>
      </w:docPartPr>
      <w:docPartBody>
        <w:p w:rsidR="00630CFC" w:rsidRDefault="00630CFC">
          <w:pPr>
            <w:pStyle w:val="BC4D5397D402444BBB5E5FDC291A1CEF"/>
          </w:pPr>
          <w:r w:rsidRPr="00715120">
            <w:rPr>
              <w:rStyle w:val="PlaceholderText"/>
            </w:rPr>
            <w:t>Click here to enter text.</w:t>
          </w:r>
        </w:p>
      </w:docPartBody>
    </w:docPart>
    <w:docPart>
      <w:docPartPr>
        <w:name w:val="6AD9F7CE29694F90B71B890FD2D73BC8"/>
        <w:category>
          <w:name w:val="General"/>
          <w:gallery w:val="placeholder"/>
        </w:category>
        <w:types>
          <w:type w:val="bbPlcHdr"/>
        </w:types>
        <w:behaviors>
          <w:behavior w:val="content"/>
        </w:behaviors>
        <w:guid w:val="{E3A2A7D8-BE66-4D67-9B45-285C488967FD}"/>
      </w:docPartPr>
      <w:docPartBody>
        <w:p w:rsidR="00630CFC" w:rsidRDefault="00630CFC">
          <w:pPr>
            <w:pStyle w:val="6AD9F7CE29694F90B71B890FD2D73BC8"/>
          </w:pPr>
          <w:r w:rsidRPr="00715120">
            <w:rPr>
              <w:rStyle w:val="PlaceholderText"/>
            </w:rPr>
            <w:t>Click here to enter text.</w:t>
          </w:r>
        </w:p>
      </w:docPartBody>
    </w:docPart>
    <w:docPart>
      <w:docPartPr>
        <w:name w:val="5460D401AE0F4F7CBA69C6D8A301CD44"/>
        <w:category>
          <w:name w:val="General"/>
          <w:gallery w:val="placeholder"/>
        </w:category>
        <w:types>
          <w:type w:val="bbPlcHdr"/>
        </w:types>
        <w:behaviors>
          <w:behavior w:val="content"/>
        </w:behaviors>
        <w:guid w:val="{CE51B52F-84C7-4FE0-9889-C9ECD14CE82C}"/>
      </w:docPartPr>
      <w:docPartBody>
        <w:p w:rsidR="00630CFC" w:rsidRDefault="00630CFC">
          <w:pPr>
            <w:pStyle w:val="5460D401AE0F4F7CBA69C6D8A301CD44"/>
          </w:pPr>
          <w:r w:rsidRPr="00715120">
            <w:rPr>
              <w:rStyle w:val="PlaceholderText"/>
            </w:rPr>
            <w:t>Click here to enter text.</w:t>
          </w:r>
        </w:p>
      </w:docPartBody>
    </w:docPart>
    <w:docPart>
      <w:docPartPr>
        <w:name w:val="416230084AC140C099EF021016B2142D"/>
        <w:category>
          <w:name w:val="General"/>
          <w:gallery w:val="placeholder"/>
        </w:category>
        <w:types>
          <w:type w:val="bbPlcHdr"/>
        </w:types>
        <w:behaviors>
          <w:behavior w:val="content"/>
        </w:behaviors>
        <w:guid w:val="{C79E4025-A297-4B80-AA5B-207B83D9C874}"/>
      </w:docPartPr>
      <w:docPartBody>
        <w:p w:rsidR="00630CFC" w:rsidRDefault="00630CFC">
          <w:pPr>
            <w:pStyle w:val="416230084AC140C099EF021016B2142D"/>
          </w:pPr>
          <w:r w:rsidRPr="00715120">
            <w:rPr>
              <w:rStyle w:val="PlaceholderText"/>
            </w:rPr>
            <w:t>Click here to enter text.</w:t>
          </w:r>
        </w:p>
      </w:docPartBody>
    </w:docPart>
    <w:docPart>
      <w:docPartPr>
        <w:name w:val="AB45F8DB465C4079BB7F8608952B6AC8"/>
        <w:category>
          <w:name w:val="General"/>
          <w:gallery w:val="placeholder"/>
        </w:category>
        <w:types>
          <w:type w:val="bbPlcHdr"/>
        </w:types>
        <w:behaviors>
          <w:behavior w:val="content"/>
        </w:behaviors>
        <w:guid w:val="{EB384FD2-3720-45FA-B613-E61F5F5B1073}"/>
      </w:docPartPr>
      <w:docPartBody>
        <w:p w:rsidR="00630CFC" w:rsidRDefault="00630CFC">
          <w:pPr>
            <w:pStyle w:val="AB45F8DB465C4079BB7F8608952B6AC8"/>
          </w:pPr>
          <w:r w:rsidRPr="00715120">
            <w:rPr>
              <w:rStyle w:val="PlaceholderText"/>
            </w:rPr>
            <w:t>Click here to enter text.</w:t>
          </w:r>
        </w:p>
      </w:docPartBody>
    </w:docPart>
    <w:docPart>
      <w:docPartPr>
        <w:name w:val="4FFF01A4F47D449B88858EEB75D79899"/>
        <w:category>
          <w:name w:val="General"/>
          <w:gallery w:val="placeholder"/>
        </w:category>
        <w:types>
          <w:type w:val="bbPlcHdr"/>
        </w:types>
        <w:behaviors>
          <w:behavior w:val="content"/>
        </w:behaviors>
        <w:guid w:val="{F267B118-75C8-4022-8D09-34C91CF11FC5}"/>
      </w:docPartPr>
      <w:docPartBody>
        <w:p w:rsidR="00630CFC" w:rsidRDefault="00630CFC">
          <w:pPr>
            <w:pStyle w:val="4FFF01A4F47D449B88858EEB75D79899"/>
          </w:pPr>
          <w:r w:rsidRPr="00715120">
            <w:rPr>
              <w:rStyle w:val="PlaceholderText"/>
            </w:rPr>
            <w:t>Click here to enter text.</w:t>
          </w:r>
        </w:p>
      </w:docPartBody>
    </w:docPart>
    <w:docPart>
      <w:docPartPr>
        <w:name w:val="D2296A14C6D8473CB72DAD5FF237FDB0"/>
        <w:category>
          <w:name w:val="General"/>
          <w:gallery w:val="placeholder"/>
        </w:category>
        <w:types>
          <w:type w:val="bbPlcHdr"/>
        </w:types>
        <w:behaviors>
          <w:behavior w:val="content"/>
        </w:behaviors>
        <w:guid w:val="{CB9395A6-4EAC-4B4C-919D-78D382C8C440}"/>
      </w:docPartPr>
      <w:docPartBody>
        <w:p w:rsidR="00630CFC" w:rsidRDefault="00630CFC">
          <w:pPr>
            <w:pStyle w:val="D2296A14C6D8473CB72DAD5FF237FDB0"/>
          </w:pPr>
          <w:r w:rsidRPr="00715120">
            <w:rPr>
              <w:rStyle w:val="PlaceholderText"/>
            </w:rPr>
            <w:t>Click here to enter text.</w:t>
          </w:r>
        </w:p>
      </w:docPartBody>
    </w:docPart>
    <w:docPart>
      <w:docPartPr>
        <w:name w:val="B99D68874E5E4A4296F6532B03959C7E"/>
        <w:category>
          <w:name w:val="General"/>
          <w:gallery w:val="placeholder"/>
        </w:category>
        <w:types>
          <w:type w:val="bbPlcHdr"/>
        </w:types>
        <w:behaviors>
          <w:behavior w:val="content"/>
        </w:behaviors>
        <w:guid w:val="{B17CE5C7-6D9A-4842-89DE-9E7C1D0BB14C}"/>
      </w:docPartPr>
      <w:docPartBody>
        <w:p w:rsidR="00630CFC" w:rsidRDefault="00630CFC">
          <w:pPr>
            <w:pStyle w:val="B99D68874E5E4A4296F6532B03959C7E"/>
          </w:pPr>
          <w:r w:rsidRPr="00715120">
            <w:rPr>
              <w:rStyle w:val="PlaceholderText"/>
            </w:rPr>
            <w:t>Click here to enter text.</w:t>
          </w:r>
        </w:p>
      </w:docPartBody>
    </w:docPart>
    <w:docPart>
      <w:docPartPr>
        <w:name w:val="22AD721DB2DB45F7ADF8365F765A7C32"/>
        <w:category>
          <w:name w:val="General"/>
          <w:gallery w:val="placeholder"/>
        </w:category>
        <w:types>
          <w:type w:val="bbPlcHdr"/>
        </w:types>
        <w:behaviors>
          <w:behavior w:val="content"/>
        </w:behaviors>
        <w:guid w:val="{AD595358-FA24-4089-AF2C-709B06CDF575}"/>
      </w:docPartPr>
      <w:docPartBody>
        <w:p w:rsidR="00630CFC" w:rsidRDefault="00630CFC">
          <w:pPr>
            <w:pStyle w:val="22AD721DB2DB45F7ADF8365F765A7C32"/>
          </w:pPr>
          <w:r w:rsidRPr="00715120">
            <w:rPr>
              <w:rStyle w:val="PlaceholderText"/>
            </w:rPr>
            <w:t>Click here to enter text.</w:t>
          </w:r>
        </w:p>
      </w:docPartBody>
    </w:docPart>
    <w:docPart>
      <w:docPartPr>
        <w:name w:val="5F001D3D68DA415A87A883A882B29B9A"/>
        <w:category>
          <w:name w:val="General"/>
          <w:gallery w:val="placeholder"/>
        </w:category>
        <w:types>
          <w:type w:val="bbPlcHdr"/>
        </w:types>
        <w:behaviors>
          <w:behavior w:val="content"/>
        </w:behaviors>
        <w:guid w:val="{784AB60A-5390-4CA7-9E26-99A4350DFFA4}"/>
      </w:docPartPr>
      <w:docPartBody>
        <w:p w:rsidR="00630CFC" w:rsidRDefault="00630CFC">
          <w:pPr>
            <w:pStyle w:val="5F001D3D68DA415A87A883A882B29B9A"/>
          </w:pPr>
          <w:r w:rsidRPr="00715120">
            <w:rPr>
              <w:rStyle w:val="PlaceholderText"/>
            </w:rPr>
            <w:t>Click here to enter text.</w:t>
          </w:r>
        </w:p>
      </w:docPartBody>
    </w:docPart>
    <w:docPart>
      <w:docPartPr>
        <w:name w:val="91539BC71FA94010928780708E21C8C1"/>
        <w:category>
          <w:name w:val="General"/>
          <w:gallery w:val="placeholder"/>
        </w:category>
        <w:types>
          <w:type w:val="bbPlcHdr"/>
        </w:types>
        <w:behaviors>
          <w:behavior w:val="content"/>
        </w:behaviors>
        <w:guid w:val="{F789FFC0-8EF8-4785-93F7-D992AFB1CB23}"/>
      </w:docPartPr>
      <w:docPartBody>
        <w:p w:rsidR="00630CFC" w:rsidRDefault="00630CFC">
          <w:pPr>
            <w:pStyle w:val="91539BC71FA94010928780708E21C8C1"/>
          </w:pPr>
          <w:r w:rsidRPr="00715120">
            <w:rPr>
              <w:rStyle w:val="PlaceholderText"/>
            </w:rPr>
            <w:t>Click here to enter text.</w:t>
          </w:r>
        </w:p>
      </w:docPartBody>
    </w:docPart>
    <w:docPart>
      <w:docPartPr>
        <w:name w:val="3474921D82FD4EC98D73FFC7F283AEB7"/>
        <w:category>
          <w:name w:val="General"/>
          <w:gallery w:val="placeholder"/>
        </w:category>
        <w:types>
          <w:type w:val="bbPlcHdr"/>
        </w:types>
        <w:behaviors>
          <w:behavior w:val="content"/>
        </w:behaviors>
        <w:guid w:val="{A20BB831-23B7-472D-BD3D-FA788A8051AD}"/>
      </w:docPartPr>
      <w:docPartBody>
        <w:p w:rsidR="00630CFC" w:rsidRDefault="00630CFC">
          <w:pPr>
            <w:pStyle w:val="3474921D82FD4EC98D73FFC7F283AEB7"/>
          </w:pPr>
          <w:r w:rsidRPr="00715120">
            <w:rPr>
              <w:rStyle w:val="PlaceholderText"/>
            </w:rPr>
            <w:t>Click here to enter text.</w:t>
          </w:r>
        </w:p>
      </w:docPartBody>
    </w:docPart>
    <w:docPart>
      <w:docPartPr>
        <w:name w:val="49064F19B0A748DD98EE86C5646364CB"/>
        <w:category>
          <w:name w:val="General"/>
          <w:gallery w:val="placeholder"/>
        </w:category>
        <w:types>
          <w:type w:val="bbPlcHdr"/>
        </w:types>
        <w:behaviors>
          <w:behavior w:val="content"/>
        </w:behaviors>
        <w:guid w:val="{4F9B0966-F1AD-452D-8501-CC9D6EDD41D7}"/>
      </w:docPartPr>
      <w:docPartBody>
        <w:p w:rsidR="00630CFC" w:rsidRDefault="00630CFC">
          <w:pPr>
            <w:pStyle w:val="49064F19B0A748DD98EE86C5646364CB"/>
          </w:pPr>
          <w:r w:rsidRPr="00817938">
            <w:rPr>
              <w:rStyle w:val="PlaceholderText"/>
            </w:rPr>
            <w:t>Choose an item.</w:t>
          </w:r>
        </w:p>
      </w:docPartBody>
    </w:docPart>
    <w:docPart>
      <w:docPartPr>
        <w:name w:val="0645C4165C8B4BF5BF83000066B1650C"/>
        <w:category>
          <w:name w:val="General"/>
          <w:gallery w:val="placeholder"/>
        </w:category>
        <w:types>
          <w:type w:val="bbPlcHdr"/>
        </w:types>
        <w:behaviors>
          <w:behavior w:val="content"/>
        </w:behaviors>
        <w:guid w:val="{6D7790B1-CE59-493C-BC8C-272085D8F3DC}"/>
      </w:docPartPr>
      <w:docPartBody>
        <w:p w:rsidR="00630CFC" w:rsidRDefault="00630CFC">
          <w:pPr>
            <w:pStyle w:val="0645C4165C8B4BF5BF83000066B1650C"/>
          </w:pPr>
          <w:r w:rsidRPr="00817938">
            <w:rPr>
              <w:rStyle w:val="PlaceholderText"/>
            </w:rPr>
            <w:t>Choose an item.</w:t>
          </w:r>
        </w:p>
      </w:docPartBody>
    </w:docPart>
    <w:docPart>
      <w:docPartPr>
        <w:name w:val="50EB584E1FEF4CAC8385214927A6DDAB"/>
        <w:category>
          <w:name w:val="General"/>
          <w:gallery w:val="placeholder"/>
        </w:category>
        <w:types>
          <w:type w:val="bbPlcHdr"/>
        </w:types>
        <w:behaviors>
          <w:behavior w:val="content"/>
        </w:behaviors>
        <w:guid w:val="{53204D86-3B3F-49E6-BF16-6103FBA34A38}"/>
      </w:docPartPr>
      <w:docPartBody>
        <w:p w:rsidR="00630CFC" w:rsidRDefault="00630CFC">
          <w:pPr>
            <w:pStyle w:val="50EB584E1FEF4CAC8385214927A6DDAB"/>
          </w:pPr>
          <w:r w:rsidRPr="00817938">
            <w:rPr>
              <w:rStyle w:val="PlaceholderText"/>
            </w:rPr>
            <w:t>Choose an item.</w:t>
          </w:r>
        </w:p>
      </w:docPartBody>
    </w:docPart>
    <w:docPart>
      <w:docPartPr>
        <w:name w:val="58A85AFC448D451A9A76117625DDB338"/>
        <w:category>
          <w:name w:val="General"/>
          <w:gallery w:val="placeholder"/>
        </w:category>
        <w:types>
          <w:type w:val="bbPlcHdr"/>
        </w:types>
        <w:behaviors>
          <w:behavior w:val="content"/>
        </w:behaviors>
        <w:guid w:val="{87782A0E-1F65-42F5-B82B-AFA49060B5BD}"/>
      </w:docPartPr>
      <w:docPartBody>
        <w:p w:rsidR="00630CFC" w:rsidRDefault="00630CFC">
          <w:pPr>
            <w:pStyle w:val="58A85AFC448D451A9A76117625DDB338"/>
          </w:pPr>
          <w:r w:rsidRPr="0081793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0CFC"/>
    <w:rsid w:val="000F0520"/>
    <w:rsid w:val="00487969"/>
    <w:rsid w:val="00630CFC"/>
    <w:rsid w:val="008519A4"/>
    <w:rsid w:val="008C1C81"/>
    <w:rsid w:val="009014F9"/>
    <w:rsid w:val="00C63779"/>
    <w:rsid w:val="00E8758E"/>
    <w:rsid w:val="00F47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CFC"/>
    <w:rPr>
      <w:color w:val="808080"/>
    </w:rPr>
  </w:style>
  <w:style w:type="paragraph" w:customStyle="1" w:styleId="5BCD7ABC45BE41D5AFE892E4044314C0">
    <w:name w:val="5BCD7ABC45BE41D5AFE892E4044314C0"/>
    <w:rsid w:val="00630CFC"/>
  </w:style>
  <w:style w:type="paragraph" w:customStyle="1" w:styleId="867341E718194E5A93E5ED2A80CEB925">
    <w:name w:val="867341E718194E5A93E5ED2A80CEB925"/>
    <w:rsid w:val="00630CFC"/>
  </w:style>
  <w:style w:type="paragraph" w:customStyle="1" w:styleId="55515DD5E6AF475DAD9AFAC9780C8489">
    <w:name w:val="55515DD5E6AF475DAD9AFAC9780C8489"/>
    <w:rsid w:val="00630CFC"/>
  </w:style>
  <w:style w:type="paragraph" w:customStyle="1" w:styleId="DDB4E3095E434E5182BD9C342E594374">
    <w:name w:val="DDB4E3095E434E5182BD9C342E594374"/>
    <w:rsid w:val="00630CFC"/>
  </w:style>
  <w:style w:type="paragraph" w:customStyle="1" w:styleId="BC4D5397D402444BBB5E5FDC291A1CEF">
    <w:name w:val="BC4D5397D402444BBB5E5FDC291A1CEF"/>
    <w:rsid w:val="00630CFC"/>
  </w:style>
  <w:style w:type="paragraph" w:customStyle="1" w:styleId="6AD9F7CE29694F90B71B890FD2D73BC8">
    <w:name w:val="6AD9F7CE29694F90B71B890FD2D73BC8"/>
    <w:rsid w:val="00630CFC"/>
  </w:style>
  <w:style w:type="paragraph" w:customStyle="1" w:styleId="5460D401AE0F4F7CBA69C6D8A301CD44">
    <w:name w:val="5460D401AE0F4F7CBA69C6D8A301CD44"/>
    <w:rsid w:val="00630CFC"/>
  </w:style>
  <w:style w:type="paragraph" w:customStyle="1" w:styleId="416230084AC140C099EF021016B2142D">
    <w:name w:val="416230084AC140C099EF021016B2142D"/>
    <w:rsid w:val="00630CFC"/>
  </w:style>
  <w:style w:type="paragraph" w:customStyle="1" w:styleId="AB45F8DB465C4079BB7F8608952B6AC8">
    <w:name w:val="AB45F8DB465C4079BB7F8608952B6AC8"/>
    <w:rsid w:val="00630CFC"/>
  </w:style>
  <w:style w:type="paragraph" w:customStyle="1" w:styleId="4FFF01A4F47D449B88858EEB75D79899">
    <w:name w:val="4FFF01A4F47D449B88858EEB75D79899"/>
    <w:rsid w:val="00630CFC"/>
  </w:style>
  <w:style w:type="paragraph" w:customStyle="1" w:styleId="D2296A14C6D8473CB72DAD5FF237FDB0">
    <w:name w:val="D2296A14C6D8473CB72DAD5FF237FDB0"/>
    <w:rsid w:val="00630CFC"/>
  </w:style>
  <w:style w:type="paragraph" w:customStyle="1" w:styleId="B99D68874E5E4A4296F6532B03959C7E">
    <w:name w:val="B99D68874E5E4A4296F6532B03959C7E"/>
    <w:rsid w:val="00630CFC"/>
  </w:style>
  <w:style w:type="paragraph" w:customStyle="1" w:styleId="22AD721DB2DB45F7ADF8365F765A7C32">
    <w:name w:val="22AD721DB2DB45F7ADF8365F765A7C32"/>
    <w:rsid w:val="00630CFC"/>
  </w:style>
  <w:style w:type="paragraph" w:customStyle="1" w:styleId="5F001D3D68DA415A87A883A882B29B9A">
    <w:name w:val="5F001D3D68DA415A87A883A882B29B9A"/>
    <w:rsid w:val="00630CFC"/>
  </w:style>
  <w:style w:type="paragraph" w:customStyle="1" w:styleId="91539BC71FA94010928780708E21C8C1">
    <w:name w:val="91539BC71FA94010928780708E21C8C1"/>
    <w:rsid w:val="00630CFC"/>
  </w:style>
  <w:style w:type="paragraph" w:customStyle="1" w:styleId="3474921D82FD4EC98D73FFC7F283AEB7">
    <w:name w:val="3474921D82FD4EC98D73FFC7F283AEB7"/>
    <w:rsid w:val="00630CFC"/>
  </w:style>
  <w:style w:type="paragraph" w:customStyle="1" w:styleId="49064F19B0A748DD98EE86C5646364CB">
    <w:name w:val="49064F19B0A748DD98EE86C5646364CB"/>
    <w:rsid w:val="00630CFC"/>
  </w:style>
  <w:style w:type="paragraph" w:customStyle="1" w:styleId="0645C4165C8B4BF5BF83000066B1650C">
    <w:name w:val="0645C4165C8B4BF5BF83000066B1650C"/>
    <w:rsid w:val="00630CFC"/>
  </w:style>
  <w:style w:type="paragraph" w:customStyle="1" w:styleId="50EB584E1FEF4CAC8385214927A6DDAB">
    <w:name w:val="50EB584E1FEF4CAC8385214927A6DDAB"/>
    <w:rsid w:val="00630CFC"/>
  </w:style>
  <w:style w:type="paragraph" w:customStyle="1" w:styleId="58A85AFC448D451A9A76117625DDB338">
    <w:name w:val="58A85AFC448D451A9A76117625DDB338"/>
    <w:rsid w:val="00630C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Report</Template>
  <TotalTime>6776</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Morris</dc:creator>
  <cp:keywords/>
  <dc:description/>
  <cp:lastModifiedBy>Hatfield, Ben</cp:lastModifiedBy>
  <cp:revision>100</cp:revision>
  <cp:lastPrinted>2011-04-19T19:18:00Z</cp:lastPrinted>
  <dcterms:created xsi:type="dcterms:W3CDTF">2010-11-02T14:58:00Z</dcterms:created>
  <dcterms:modified xsi:type="dcterms:W3CDTF">2011-04-19T19:18:00Z</dcterms:modified>
</cp:coreProperties>
</file>