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7D" w:rsidRPr="00FE502E" w:rsidRDefault="00EE61E3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CA"/>
        </w:rPr>
        <w:t>Weber</w:t>
      </w:r>
      <w:r w:rsidR="005A0A9E" w:rsidRPr="00FE502E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3B2DEA">
        <w:rPr>
          <w:rFonts w:asciiTheme="minorHAnsi" w:hAnsiTheme="minorHAnsi"/>
          <w:sz w:val="24"/>
          <w:szCs w:val="24"/>
          <w:lang w:val="en-CA"/>
        </w:rPr>
        <w:t xml:space="preserve">County </w:t>
      </w:r>
      <w:r w:rsidR="005020FF" w:rsidRPr="00FE502E">
        <w:rPr>
          <w:rFonts w:asciiTheme="minorHAnsi" w:hAnsiTheme="minorHAnsi"/>
          <w:sz w:val="24"/>
          <w:szCs w:val="24"/>
          <w:lang w:val="en-CA"/>
        </w:rPr>
        <w:t xml:space="preserve">Planning </w:t>
      </w:r>
      <w:r w:rsidR="003B2DEA">
        <w:rPr>
          <w:rFonts w:asciiTheme="minorHAnsi" w:hAnsiTheme="minorHAnsi"/>
          <w:sz w:val="24"/>
          <w:szCs w:val="24"/>
          <w:lang w:val="en-CA"/>
        </w:rPr>
        <w:t>Division</w:t>
      </w:r>
      <w:r w:rsidR="00A86B30" w:rsidRPr="00FE502E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A76A7D" w:rsidRPr="00FE502E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="00A86B30" w:rsidRPr="00FE502E">
        <w:rPr>
          <w:rFonts w:asciiTheme="minorHAnsi" w:hAnsiTheme="minorHAnsi"/>
          <w:sz w:val="24"/>
          <w:szCs w:val="24"/>
          <w:lang w:val="en-CA"/>
        </w:rPr>
        <w:fldChar w:fldCharType="end"/>
      </w:r>
    </w:p>
    <w:p w:rsidR="00A76A7D" w:rsidRPr="00FE502E" w:rsidRDefault="00A76A7D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 w:rsidRPr="00FE502E">
        <w:rPr>
          <w:rFonts w:asciiTheme="minorHAnsi" w:hAnsiTheme="minorHAnsi" w:cs="Times New Roman"/>
          <w:b/>
          <w:bCs/>
          <w:sz w:val="24"/>
          <w:szCs w:val="24"/>
        </w:rPr>
        <w:t>NOTICE OF DECISION</w:t>
      </w:r>
    </w:p>
    <w:p w:rsidR="00A76A7D" w:rsidRPr="00E078CD" w:rsidRDefault="00A76A7D" w:rsidP="00A76A7D">
      <w:pPr>
        <w:rPr>
          <w:rFonts w:asciiTheme="minorHAnsi" w:hAnsiTheme="minorHAnsi" w:cs="Times New Roman"/>
        </w:rPr>
      </w:pPr>
    </w:p>
    <w:p w:rsidR="00A76A7D" w:rsidRPr="00E078CD" w:rsidRDefault="001D4096" w:rsidP="00EB4994">
      <w:pPr>
        <w:tabs>
          <w:tab w:val="right" w:pos="936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0D4A9A">
        <w:rPr>
          <w:rFonts w:asciiTheme="minorHAnsi" w:hAnsiTheme="minorHAnsi" w:cs="Times New Roman"/>
        </w:rPr>
        <w:t>October 11</w:t>
      </w:r>
      <w:r w:rsidR="00EE61E3">
        <w:rPr>
          <w:rFonts w:asciiTheme="minorHAnsi" w:hAnsiTheme="minorHAnsi" w:cs="Times New Roman"/>
        </w:rPr>
        <w:t>, 2016</w:t>
      </w:r>
    </w:p>
    <w:p w:rsidR="00115E54" w:rsidRPr="00B064D8" w:rsidRDefault="00907731" w:rsidP="00A76A7D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Dale Satterthwaite</w:t>
      </w:r>
      <w:bookmarkStart w:id="0" w:name="_GoBack"/>
      <w:bookmarkEnd w:id="0"/>
    </w:p>
    <w:p w:rsidR="00DB0AB7" w:rsidRPr="00B064D8" w:rsidRDefault="00DB0AB7" w:rsidP="00A76A7D">
      <w:pPr>
        <w:rPr>
          <w:rFonts w:asciiTheme="minorHAnsi" w:hAnsiTheme="minorHAnsi" w:cs="Times New Roman"/>
        </w:rPr>
      </w:pPr>
    </w:p>
    <w:p w:rsidR="00A76A7D" w:rsidRPr="00B064D8" w:rsidRDefault="00A76A7D" w:rsidP="00A76A7D">
      <w:pPr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 xml:space="preserve">Case No.: </w:t>
      </w:r>
      <w:r w:rsidR="00EE61E3">
        <w:rPr>
          <w:rFonts w:asciiTheme="minorHAnsi" w:hAnsiTheme="minorHAnsi" w:cs="Times New Roman"/>
          <w:u w:val="single"/>
        </w:rPr>
        <w:t>LVD0531-16</w:t>
      </w:r>
    </w:p>
    <w:p w:rsidR="00A76A7D" w:rsidRPr="00B064D8" w:rsidRDefault="00A76A7D" w:rsidP="00A76A7D">
      <w:pPr>
        <w:rPr>
          <w:rFonts w:asciiTheme="minorHAnsi" w:hAnsiTheme="minorHAnsi" w:cs="Times New Roman"/>
        </w:rPr>
      </w:pPr>
    </w:p>
    <w:p w:rsidR="00A76A7D" w:rsidRPr="00B064D8" w:rsidRDefault="00A76A7D" w:rsidP="009A31CC">
      <w:pPr>
        <w:spacing w:after="120"/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ab/>
      </w:r>
      <w:r w:rsidRPr="00BB3CFE">
        <w:rPr>
          <w:rFonts w:asciiTheme="minorHAnsi" w:hAnsiTheme="minorHAnsi" w:cs="Times New Roman"/>
        </w:rPr>
        <w:t xml:space="preserve">You are hereby notified that your </w:t>
      </w:r>
      <w:r w:rsidR="000D4A9A">
        <w:rPr>
          <w:rFonts w:asciiTheme="minorHAnsi" w:hAnsiTheme="minorHAnsi" w:cs="Times New Roman"/>
        </w:rPr>
        <w:t>final</w:t>
      </w:r>
      <w:r w:rsidR="00204689">
        <w:rPr>
          <w:rFonts w:asciiTheme="minorHAnsi" w:hAnsiTheme="minorHAnsi" w:cs="Times New Roman"/>
        </w:rPr>
        <w:t xml:space="preserve"> </w:t>
      </w:r>
      <w:r w:rsidR="00EE61E3">
        <w:rPr>
          <w:rFonts w:asciiTheme="minorHAnsi" w:hAnsiTheme="minorHAnsi" w:cs="Times New Roman"/>
        </w:rPr>
        <w:t>subdivision</w:t>
      </w:r>
      <w:r w:rsidR="00EB4994" w:rsidRPr="00BB3CFE">
        <w:rPr>
          <w:rFonts w:asciiTheme="minorHAnsi" w:hAnsiTheme="minorHAnsi" w:cs="Times New Roman"/>
        </w:rPr>
        <w:t xml:space="preserve"> </w:t>
      </w:r>
      <w:r w:rsidRPr="00BB3CFE">
        <w:rPr>
          <w:rFonts w:asciiTheme="minorHAnsi" w:hAnsiTheme="minorHAnsi" w:cs="Times New Roman"/>
        </w:rPr>
        <w:t>application</w:t>
      </w:r>
      <w:r w:rsidR="00EB4994" w:rsidRPr="00BB3CFE">
        <w:rPr>
          <w:rFonts w:asciiTheme="minorHAnsi" w:hAnsiTheme="minorHAnsi" w:cs="Times New Roman"/>
        </w:rPr>
        <w:t xml:space="preserve"> for </w:t>
      </w:r>
      <w:r w:rsidR="00EE61E3">
        <w:rPr>
          <w:rFonts w:asciiTheme="minorHAnsi" w:hAnsiTheme="minorHAnsi"/>
        </w:rPr>
        <w:t>Dixie Land Estates Subdivision,</w:t>
      </w:r>
      <w:r w:rsidR="00BB3CFE" w:rsidRPr="00BB3CFE">
        <w:rPr>
          <w:rFonts w:asciiTheme="minorHAnsi" w:hAnsiTheme="minorHAnsi"/>
        </w:rPr>
        <w:t xml:space="preserve"> located</w:t>
      </w:r>
      <w:r w:rsidR="00B064D8" w:rsidRPr="00BB3CFE">
        <w:rPr>
          <w:rFonts w:asciiTheme="minorHAnsi" w:hAnsiTheme="minorHAnsi"/>
        </w:rPr>
        <w:t xml:space="preserve"> approximately </w:t>
      </w:r>
      <w:r w:rsidR="00EE61E3">
        <w:rPr>
          <w:rFonts w:asciiTheme="minorHAnsi" w:hAnsiTheme="minorHAnsi"/>
        </w:rPr>
        <w:t>4200 West 3600 North</w:t>
      </w:r>
      <w:r w:rsidR="00B064D8" w:rsidRPr="00BB3CFE">
        <w:rPr>
          <w:rFonts w:asciiTheme="minorHAnsi" w:hAnsiTheme="minorHAnsi"/>
        </w:rPr>
        <w:t xml:space="preserve"> UT</w:t>
      </w:r>
      <w:r w:rsidR="001D4096" w:rsidRPr="00BB3CFE">
        <w:rPr>
          <w:rFonts w:asciiTheme="minorHAnsi" w:hAnsiTheme="minorHAnsi" w:cs="Times New Roman"/>
        </w:rPr>
        <w:t xml:space="preserve">, </w:t>
      </w:r>
      <w:r w:rsidRPr="00BB3CFE">
        <w:rPr>
          <w:rFonts w:asciiTheme="minorHAnsi" w:hAnsiTheme="minorHAnsi" w:cs="Times New Roman"/>
        </w:rPr>
        <w:t xml:space="preserve">was heard </w:t>
      </w:r>
      <w:r w:rsidR="00677D29" w:rsidRPr="00BB3CFE">
        <w:rPr>
          <w:rFonts w:asciiTheme="minorHAnsi" w:hAnsiTheme="minorHAnsi" w:cs="Times New Roman"/>
        </w:rPr>
        <w:t xml:space="preserve">and approved </w:t>
      </w:r>
      <w:r w:rsidRPr="00BB3CFE">
        <w:rPr>
          <w:rFonts w:asciiTheme="minorHAnsi" w:hAnsiTheme="minorHAnsi" w:cs="Times New Roman"/>
        </w:rPr>
        <w:t xml:space="preserve">by the </w:t>
      </w:r>
      <w:r w:rsidR="006A2949">
        <w:rPr>
          <w:rFonts w:asciiTheme="minorHAnsi" w:hAnsiTheme="minorHAnsi" w:cs="Times New Roman"/>
        </w:rPr>
        <w:t>Western Weber</w:t>
      </w:r>
      <w:r w:rsidR="006D61FF" w:rsidRPr="00BB3CFE">
        <w:rPr>
          <w:rFonts w:asciiTheme="minorHAnsi" w:hAnsiTheme="minorHAnsi" w:cs="Times New Roman"/>
        </w:rPr>
        <w:t xml:space="preserve"> Planning </w:t>
      </w:r>
      <w:r w:rsidRPr="00BB3CFE">
        <w:rPr>
          <w:rFonts w:asciiTheme="minorHAnsi" w:hAnsiTheme="minorHAnsi" w:cs="Times New Roman"/>
        </w:rPr>
        <w:t>Commission</w:t>
      </w:r>
      <w:r w:rsidRPr="00B064D8">
        <w:rPr>
          <w:rFonts w:asciiTheme="minorHAnsi" w:hAnsiTheme="minorHAnsi" w:cs="Times New Roman"/>
        </w:rPr>
        <w:t xml:space="preserve"> in a public meeting held on</w:t>
      </w:r>
      <w:r w:rsidR="00115E54" w:rsidRPr="00B064D8">
        <w:rPr>
          <w:rFonts w:asciiTheme="minorHAnsi" w:hAnsiTheme="minorHAnsi" w:cs="Times New Roman"/>
        </w:rPr>
        <w:t xml:space="preserve"> </w:t>
      </w:r>
      <w:r w:rsidR="000D4A9A">
        <w:rPr>
          <w:rFonts w:asciiTheme="minorHAnsi" w:hAnsiTheme="minorHAnsi" w:cs="Times New Roman"/>
        </w:rPr>
        <w:t>October 11,</w:t>
      </w:r>
      <w:r w:rsidR="006A2949">
        <w:rPr>
          <w:rFonts w:asciiTheme="minorHAnsi" w:hAnsiTheme="minorHAnsi" w:cs="Times New Roman"/>
        </w:rPr>
        <w:t xml:space="preserve"> 2016.</w:t>
      </w:r>
      <w:r w:rsidR="00677D29" w:rsidRPr="00B064D8">
        <w:rPr>
          <w:rFonts w:asciiTheme="minorHAnsi" w:hAnsiTheme="minorHAnsi" w:cs="Times New Roman"/>
        </w:rPr>
        <w:t xml:space="preserve"> </w:t>
      </w:r>
      <w:r w:rsidR="006A2949">
        <w:rPr>
          <w:rFonts w:asciiTheme="minorHAnsi" w:hAnsiTheme="minorHAnsi" w:cs="Times New Roman"/>
        </w:rPr>
        <w:t>A</w:t>
      </w:r>
      <w:r w:rsidRPr="00B064D8">
        <w:rPr>
          <w:rFonts w:asciiTheme="minorHAnsi" w:hAnsiTheme="minorHAnsi" w:cs="Times New Roman"/>
        </w:rPr>
        <w:t>fter d</w:t>
      </w:r>
      <w:r w:rsidR="006A2949">
        <w:rPr>
          <w:rFonts w:asciiTheme="minorHAnsi" w:hAnsiTheme="minorHAnsi" w:cs="Times New Roman"/>
        </w:rPr>
        <w:t>ue notice to the general public,</w:t>
      </w:r>
      <w:r w:rsidR="00677D29" w:rsidRPr="00B064D8">
        <w:rPr>
          <w:rFonts w:asciiTheme="minorHAnsi" w:hAnsiTheme="minorHAnsi" w:cs="Times New Roman"/>
        </w:rPr>
        <w:t xml:space="preserve"> approval was granted </w:t>
      </w:r>
      <w:r w:rsidR="006A2949">
        <w:rPr>
          <w:rFonts w:asciiTheme="minorHAnsi" w:hAnsiTheme="minorHAnsi" w:cs="Times New Roman"/>
        </w:rPr>
        <w:t>conditioned upon meeting all requirements from county reviewing agencies and</w:t>
      </w:r>
      <w:r w:rsidR="00677D29" w:rsidRPr="00B064D8">
        <w:rPr>
          <w:rFonts w:asciiTheme="minorHAnsi" w:hAnsiTheme="minorHAnsi" w:cs="Times New Roman"/>
        </w:rPr>
        <w:t xml:space="preserve"> the following conditions: </w:t>
      </w:r>
    </w:p>
    <w:p w:rsidR="00C14BAD" w:rsidRPr="00C14BAD" w:rsidRDefault="00C14BAD" w:rsidP="00C14BAD">
      <w:pPr>
        <w:numPr>
          <w:ilvl w:val="0"/>
          <w:numId w:val="7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Final submittal including a capacity assessment letter and State Construction permit</w:t>
      </w:r>
    </w:p>
    <w:p w:rsidR="00C14BAD" w:rsidRPr="00C14BAD" w:rsidRDefault="00C14BAD" w:rsidP="00C14BAD">
      <w:pPr>
        <w:numPr>
          <w:ilvl w:val="0"/>
          <w:numId w:val="7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Approval of the deferral of sidewalk, curb and gutter or financial guarantee of 110% of the cost for improvements</w:t>
      </w:r>
    </w:p>
    <w:p w:rsidR="00C14BAD" w:rsidRPr="00C14BAD" w:rsidRDefault="00C14BAD" w:rsidP="00C14BAD">
      <w:p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This recommendation is based on the following findings: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The proposed subdivision conforms to the Western Weber General Plan.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With the recommended conditions, the proposed subdivision complies with applicable ordinances.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The proposed subdivision will not be detrimental to the public health, safety, or welfare.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The proposed subdivision will not deteriorate the environment of the general area so as to negatively impact surrounding properties and uses.</w:t>
      </w:r>
    </w:p>
    <w:p w:rsidR="00677D29" w:rsidRPr="00B064D8" w:rsidRDefault="00677D29" w:rsidP="00AA3A78">
      <w:pPr>
        <w:rPr>
          <w:rFonts w:asciiTheme="minorHAnsi" w:hAnsiTheme="minorHAnsi" w:cs="Times New Roman"/>
          <w:sz w:val="19"/>
          <w:szCs w:val="19"/>
        </w:rPr>
      </w:pPr>
    </w:p>
    <w:p w:rsidR="00677D29" w:rsidRPr="00B064D8" w:rsidRDefault="00677D29" w:rsidP="00677D29">
      <w:pPr>
        <w:ind w:left="360"/>
        <w:rPr>
          <w:rFonts w:asciiTheme="minorHAnsi" w:hAnsiTheme="minorHAnsi"/>
          <w:sz w:val="19"/>
          <w:szCs w:val="19"/>
        </w:rPr>
      </w:pPr>
    </w:p>
    <w:p w:rsidR="00FE502E" w:rsidRPr="00B064D8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B064D8">
        <w:rPr>
          <w:rFonts w:asciiTheme="minorHAnsi" w:hAnsiTheme="minorHAnsi"/>
          <w:color w:val="000000"/>
        </w:rPr>
        <w:t xml:space="preserve">The next step in the process is to ensure complete compliance with the above listed conditions of approval. This letter is intended as a courtesy to document the status of your project.  If you have further questions, please contact me at </w:t>
      </w:r>
      <w:r w:rsidR="006A2949">
        <w:rPr>
          <w:rFonts w:asciiTheme="minorHAnsi" w:hAnsiTheme="minorHAnsi"/>
          <w:color w:val="0000FF"/>
          <w:u w:val="single"/>
        </w:rPr>
        <w:t>flleverino</w:t>
      </w:r>
      <w:r w:rsidRPr="00B064D8">
        <w:rPr>
          <w:rFonts w:asciiTheme="minorHAnsi" w:hAnsiTheme="minorHAnsi"/>
          <w:color w:val="0000FF"/>
          <w:u w:val="single"/>
        </w:rPr>
        <w:t>@co.weber.us.ut</w:t>
      </w:r>
      <w:r w:rsidR="006A2949">
        <w:rPr>
          <w:rFonts w:asciiTheme="minorHAnsi" w:hAnsiTheme="minorHAnsi"/>
          <w:color w:val="000000"/>
        </w:rPr>
        <w:t xml:space="preserve"> or 801-399-8767</w:t>
      </w:r>
      <w:r w:rsidRPr="00B064D8">
        <w:rPr>
          <w:rFonts w:asciiTheme="minorHAnsi" w:hAnsiTheme="minorHAnsi"/>
          <w:color w:val="000000"/>
        </w:rPr>
        <w:t>.</w:t>
      </w: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1218E0">
        <w:rPr>
          <w:rFonts w:asciiTheme="minorHAnsi" w:hAnsiTheme="minorHAnsi"/>
          <w:color w:val="000000"/>
        </w:rPr>
        <w:t>Respectfully,</w:t>
      </w:r>
    </w:p>
    <w:p w:rsidR="00FE502E" w:rsidRPr="00FE502E" w:rsidRDefault="006A2949" w:rsidP="00FE502E">
      <w:pPr>
        <w:widowControl w:val="0"/>
        <w:spacing w:line="227" w:lineRule="auto"/>
        <w:rPr>
          <w:rFonts w:ascii="Coronet" w:hAnsi="Coronet" w:cs="MV Boli"/>
          <w:color w:val="000000"/>
          <w:sz w:val="40"/>
          <w:szCs w:val="40"/>
        </w:rPr>
      </w:pPr>
      <w:r>
        <w:rPr>
          <w:rFonts w:ascii="Coronet" w:hAnsi="Coronet" w:cs="MV Boli"/>
          <w:color w:val="000000"/>
          <w:sz w:val="40"/>
          <w:szCs w:val="40"/>
        </w:rPr>
        <w:t>Felix Lleverino</w:t>
      </w:r>
    </w:p>
    <w:p w:rsidR="00FE502E" w:rsidRPr="00FE502E" w:rsidRDefault="00FE502E" w:rsidP="00FE502E">
      <w:pPr>
        <w:widowControl w:val="0"/>
        <w:spacing w:line="227" w:lineRule="auto"/>
        <w:rPr>
          <w:rFonts w:asciiTheme="minorHAnsi" w:hAnsiTheme="minorHAnsi"/>
          <w:i/>
          <w:color w:val="000000"/>
        </w:rPr>
      </w:pPr>
      <w:r w:rsidRPr="00FE502E">
        <w:rPr>
          <w:rFonts w:asciiTheme="minorHAnsi" w:hAnsiTheme="minorHAnsi"/>
          <w:i/>
          <w:color w:val="000000"/>
        </w:rPr>
        <w:t>Weber County Planner II</w:t>
      </w:r>
    </w:p>
    <w:p w:rsidR="005020FF" w:rsidRPr="00E078CD" w:rsidRDefault="000D4A9A" w:rsidP="00A76A7D">
      <w:pPr>
        <w:numPr>
          <w:ilvl w:val="12"/>
          <w:numId w:val="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434975</wp:posOffset>
                </wp:positionV>
                <wp:extent cx="5705475" cy="431165"/>
                <wp:effectExtent l="5715" t="12065" r="1333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EA" w:rsidRPr="005A0A9E" w:rsidRDefault="003B2DEA" w:rsidP="00FE502E">
                            <w:pPr>
                              <w:jc w:val="center"/>
                            </w:pPr>
                            <w:r w:rsidRPr="005A0A9E">
                              <w:t>The decision of the Planning Commission may be appealed to the County Commission by filing such appeal within 15 days after the date of the meeting.</w:t>
                            </w:r>
                          </w:p>
                          <w:p w:rsidR="003B2DEA" w:rsidRPr="005A0A9E" w:rsidRDefault="003B2DEA" w:rsidP="00FE50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7pt;margin-top:34.25pt;width:449.2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">
                <v:textbox>
                  <w:txbxContent>
                    <w:p w:rsidR="003B2DEA" w:rsidRPr="005A0A9E" w:rsidRDefault="003B2DEA" w:rsidP="00FE502E">
                      <w:pPr>
                        <w:jc w:val="center"/>
                      </w:pPr>
                      <w:r w:rsidRPr="005A0A9E">
                        <w:t>The decision of the Planning Commission may be appealed to the County Commission by filing such appeal within 15 days after the date of the meeting.</w:t>
                      </w:r>
                    </w:p>
                    <w:p w:rsidR="003B2DEA" w:rsidRPr="005A0A9E" w:rsidRDefault="003B2DEA" w:rsidP="00FE50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020FF" w:rsidRPr="00E078CD" w:rsidSect="00FE502E">
      <w:headerReference w:type="default" r:id="rId7"/>
      <w:footerReference w:type="default" r:id="rId8"/>
      <w:type w:val="continuous"/>
      <w:pgSz w:w="12240" w:h="15840"/>
      <w:pgMar w:top="810" w:right="1440" w:bottom="810" w:left="1440" w:header="54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EA" w:rsidRDefault="003B2DEA" w:rsidP="006F2CE4">
      <w:r>
        <w:separator/>
      </w:r>
    </w:p>
  </w:endnote>
  <w:endnote w:type="continuationSeparator" w:id="0">
    <w:p w:rsidR="003B2DEA" w:rsidRDefault="003B2DEA" w:rsidP="006F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onet">
    <w:altName w:val="Courier New"/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EA" w:rsidRPr="006D61FF" w:rsidRDefault="003B2DEA" w:rsidP="009D3993">
    <w:pPr>
      <w:jc w:val="right"/>
      <w:rPr>
        <w:rFonts w:asciiTheme="minorHAnsi" w:hAnsiTheme="minorHAnsi"/>
        <w:sz w:val="18"/>
        <w:szCs w:val="18"/>
      </w:rPr>
    </w:pPr>
    <w:r w:rsidRPr="006D61FF">
      <w:rPr>
        <w:rFonts w:asciiTheme="minorHAnsi" w:hAnsiTheme="minorHAnsi"/>
        <w:sz w:val="18"/>
        <w:szCs w:val="18"/>
      </w:rPr>
      <w:t xml:space="preserve">Page </w:t>
    </w:r>
    <w:r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PAGE </w:instrText>
    </w:r>
    <w:r w:rsidRPr="006D61FF">
      <w:rPr>
        <w:rFonts w:asciiTheme="minorHAnsi" w:hAnsiTheme="minorHAnsi"/>
        <w:sz w:val="18"/>
        <w:szCs w:val="18"/>
      </w:rPr>
      <w:fldChar w:fldCharType="separate"/>
    </w:r>
    <w:r w:rsidR="00907731">
      <w:rPr>
        <w:rFonts w:asciiTheme="minorHAnsi" w:hAnsiTheme="minorHAnsi"/>
        <w:noProof/>
        <w:sz w:val="18"/>
        <w:szCs w:val="18"/>
      </w:rPr>
      <w:t>1</w:t>
    </w:r>
    <w:r w:rsidRPr="006D61FF">
      <w:rPr>
        <w:rFonts w:asciiTheme="minorHAnsi" w:hAnsiTheme="minorHAnsi"/>
        <w:sz w:val="18"/>
        <w:szCs w:val="18"/>
      </w:rPr>
      <w:fldChar w:fldCharType="end"/>
    </w:r>
    <w:r w:rsidRPr="006D61FF">
      <w:rPr>
        <w:rFonts w:asciiTheme="minorHAnsi" w:hAnsiTheme="minorHAnsi"/>
        <w:sz w:val="18"/>
        <w:szCs w:val="18"/>
      </w:rPr>
      <w:t xml:space="preserve"> of </w:t>
    </w:r>
    <w:r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NUMPAGES  </w:instrText>
    </w:r>
    <w:r w:rsidRPr="006D61FF">
      <w:rPr>
        <w:rFonts w:asciiTheme="minorHAnsi" w:hAnsiTheme="minorHAnsi"/>
        <w:sz w:val="18"/>
        <w:szCs w:val="18"/>
      </w:rPr>
      <w:fldChar w:fldCharType="separate"/>
    </w:r>
    <w:r w:rsidR="00907731">
      <w:rPr>
        <w:rFonts w:asciiTheme="minorHAnsi" w:hAnsiTheme="minorHAnsi"/>
        <w:noProof/>
        <w:sz w:val="18"/>
        <w:szCs w:val="18"/>
      </w:rPr>
      <w:t>1</w:t>
    </w:r>
    <w:r w:rsidRPr="006D61FF">
      <w:rPr>
        <w:rFonts w:asciiTheme="minorHAnsi" w:hAnsiTheme="minorHAnsi"/>
        <w:sz w:val="18"/>
        <w:szCs w:val="18"/>
      </w:rPr>
      <w:fldChar w:fldCharType="end"/>
    </w:r>
  </w:p>
  <w:p w:rsidR="003B2DEA" w:rsidRDefault="003B2DEA" w:rsidP="009D3993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</w:p>
  <w:p w:rsidR="003B2DEA" w:rsidRDefault="003B2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EA" w:rsidRDefault="003B2DEA" w:rsidP="006F2CE4">
      <w:r>
        <w:separator/>
      </w:r>
    </w:p>
  </w:footnote>
  <w:footnote w:type="continuationSeparator" w:id="0">
    <w:p w:rsidR="003B2DEA" w:rsidRDefault="003B2DEA" w:rsidP="006F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EA" w:rsidRDefault="003B2DEA" w:rsidP="006F2CE4">
    <w:pPr>
      <w:ind w:right="-360"/>
      <w:rPr>
        <w:rFonts w:cs="Arial"/>
        <w:sz w:val="18"/>
        <w:szCs w:val="18"/>
      </w:rPr>
    </w:pPr>
    <w:r w:rsidRPr="006F2CE4">
      <w:rPr>
        <w:rFonts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-207721</wp:posOffset>
          </wp:positionH>
          <wp:positionV relativeFrom="paragraph">
            <wp:posOffset>-5487</wp:posOffset>
          </wp:positionV>
          <wp:extent cx="1224534" cy="395021"/>
          <wp:effectExtent l="19050" t="0" r="0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534" cy="395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3B2DEA" w:rsidRPr="006F2CE4" w:rsidRDefault="003B2DEA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6F2CE4">
      <w:rPr>
        <w:rFonts w:asciiTheme="minorHAnsi" w:hAnsiTheme="minorHAnsi" w:cs="Arial"/>
        <w:sz w:val="18"/>
        <w:szCs w:val="18"/>
      </w:rPr>
      <w:t>Weber County Planning Division</w:t>
    </w:r>
  </w:p>
  <w:p w:rsidR="003B2DEA" w:rsidRPr="006F2CE4" w:rsidRDefault="000D4A9A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-270510</wp:posOffset>
              </wp:positionH>
              <wp:positionV relativeFrom="paragraph">
                <wp:posOffset>32385</wp:posOffset>
              </wp:positionV>
              <wp:extent cx="1316355" cy="394970"/>
              <wp:effectExtent l="0" t="4445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DEA" w:rsidRPr="00C046A5" w:rsidRDefault="003B2DEA" w:rsidP="006F2CE4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</w:pPr>
                          <w:r w:rsidRPr="006F2CE4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Weber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County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1.3pt;margin-top:2.55pt;width:103.65pt;height:31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crtAIAALk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" filled="f" stroked="f">
              <v:textbox>
                <w:txbxContent>
                  <w:p w:rsidR="003B2DEA" w:rsidRPr="00C046A5" w:rsidRDefault="003B2DEA" w:rsidP="006F2CE4">
                    <w:pPr>
                      <w:rPr>
                        <w:rFonts w:asciiTheme="minorHAnsi" w:hAnsiTheme="minorHAnsi"/>
                        <w:b/>
                        <w:sz w:val="32"/>
                      </w:rPr>
                    </w:pPr>
                    <w:r w:rsidRPr="006F2CE4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Weber</w:t>
                    </w: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County</w:t>
                    </w:r>
                  </w:p>
                </w:txbxContent>
              </v:textbox>
            </v:shape>
          </w:pict>
        </mc:Fallback>
      </mc:AlternateContent>
    </w:r>
    <w:r w:rsidR="003B2DEA" w:rsidRPr="006F2CE4">
      <w:rPr>
        <w:rFonts w:asciiTheme="minorHAnsi" w:hAnsiTheme="minorHAnsi" w:cs="Arial"/>
        <w:sz w:val="18"/>
        <w:szCs w:val="18"/>
      </w:rPr>
      <w:tab/>
    </w:r>
    <w:r w:rsidR="003B2DEA" w:rsidRPr="006F2CE4">
      <w:rPr>
        <w:rFonts w:asciiTheme="minorHAnsi" w:hAnsiTheme="minorHAnsi" w:cs="Arial"/>
        <w:sz w:val="18"/>
        <w:szCs w:val="18"/>
      </w:rPr>
      <w:tab/>
      <w:t>www.co.weber.ut.us/planning_commission</w:t>
    </w:r>
  </w:p>
  <w:p w:rsidR="003B2DEA" w:rsidRPr="006F2CE4" w:rsidRDefault="003B2DEA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ab/>
    </w:r>
    <w:r w:rsidRPr="006F2CE4">
      <w:rPr>
        <w:rFonts w:asciiTheme="minorHAnsi" w:hAnsiTheme="minorHAnsi"/>
        <w:sz w:val="18"/>
        <w:szCs w:val="18"/>
      </w:rPr>
      <w:tab/>
      <w:t>2380 Washington Blvd., Suite 240</w:t>
    </w:r>
  </w:p>
  <w:p w:rsidR="003B2DEA" w:rsidRPr="006F2CE4" w:rsidRDefault="003B2DEA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>Ogden, Utah 84401-1473</w:t>
    </w:r>
  </w:p>
  <w:p w:rsidR="003B2DEA" w:rsidRPr="006F2CE4" w:rsidRDefault="003B2DEA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Voice: (801) 399-8791</w:t>
    </w:r>
  </w:p>
  <w:p w:rsidR="003B2DEA" w:rsidRPr="006F2CE4" w:rsidRDefault="003B2DEA" w:rsidP="006F2CE4">
    <w:pPr>
      <w:jc w:val="right"/>
      <w:rPr>
        <w:rFonts w:asciiTheme="minorHAnsi" w:hAnsiTheme="minorHAnsi" w:cs="Arial"/>
        <w:sz w:val="18"/>
        <w:szCs w:val="18"/>
      </w:rPr>
    </w:pPr>
    <w:r w:rsidRPr="006F2CE4">
      <w:rPr>
        <w:rFonts w:asciiTheme="minorHAnsi" w:hAnsiTheme="minorHAnsi" w:cs="Arial"/>
        <w:sz w:val="18"/>
        <w:szCs w:val="18"/>
      </w:rPr>
      <w:t>Fax: (801) 399-8862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D73"/>
    <w:multiLevelType w:val="hybridMultilevel"/>
    <w:tmpl w:val="958EC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273F7"/>
    <w:multiLevelType w:val="hybridMultilevel"/>
    <w:tmpl w:val="5588B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852E8"/>
    <w:multiLevelType w:val="hybridMultilevel"/>
    <w:tmpl w:val="91C0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3F51"/>
    <w:multiLevelType w:val="hybridMultilevel"/>
    <w:tmpl w:val="A73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538E4"/>
    <w:multiLevelType w:val="multilevel"/>
    <w:tmpl w:val="76005B7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4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29"/>
    <w:rsid w:val="00027124"/>
    <w:rsid w:val="000D4A9A"/>
    <w:rsid w:val="00115E54"/>
    <w:rsid w:val="001218E0"/>
    <w:rsid w:val="00160868"/>
    <w:rsid w:val="001D4096"/>
    <w:rsid w:val="001E6EFD"/>
    <w:rsid w:val="00204689"/>
    <w:rsid w:val="00232C57"/>
    <w:rsid w:val="00263944"/>
    <w:rsid w:val="00344FB4"/>
    <w:rsid w:val="003973BE"/>
    <w:rsid w:val="003A75CD"/>
    <w:rsid w:val="003B2DEA"/>
    <w:rsid w:val="003B466C"/>
    <w:rsid w:val="003F1580"/>
    <w:rsid w:val="003F5462"/>
    <w:rsid w:val="004751B8"/>
    <w:rsid w:val="005020FF"/>
    <w:rsid w:val="005077D1"/>
    <w:rsid w:val="005A0A9E"/>
    <w:rsid w:val="00624204"/>
    <w:rsid w:val="00676B4A"/>
    <w:rsid w:val="00677D29"/>
    <w:rsid w:val="006A2949"/>
    <w:rsid w:val="006D3CA0"/>
    <w:rsid w:val="006D61FF"/>
    <w:rsid w:val="006F2CE4"/>
    <w:rsid w:val="006F79CC"/>
    <w:rsid w:val="00720E94"/>
    <w:rsid w:val="00731754"/>
    <w:rsid w:val="007525D0"/>
    <w:rsid w:val="00824159"/>
    <w:rsid w:val="00866056"/>
    <w:rsid w:val="008A50B4"/>
    <w:rsid w:val="00907731"/>
    <w:rsid w:val="009236DF"/>
    <w:rsid w:val="00994569"/>
    <w:rsid w:val="009A31CC"/>
    <w:rsid w:val="009D3993"/>
    <w:rsid w:val="00A76A7D"/>
    <w:rsid w:val="00A81E12"/>
    <w:rsid w:val="00A86B30"/>
    <w:rsid w:val="00AA3A78"/>
    <w:rsid w:val="00B064D8"/>
    <w:rsid w:val="00B902A6"/>
    <w:rsid w:val="00BB3CFE"/>
    <w:rsid w:val="00BB7C4B"/>
    <w:rsid w:val="00C14BAD"/>
    <w:rsid w:val="00C15B14"/>
    <w:rsid w:val="00DB0AB7"/>
    <w:rsid w:val="00E07106"/>
    <w:rsid w:val="00E078CD"/>
    <w:rsid w:val="00E571E2"/>
    <w:rsid w:val="00EB4994"/>
    <w:rsid w:val="00EE61E3"/>
    <w:rsid w:val="00F24F45"/>
    <w:rsid w:val="00FE502E"/>
    <w:rsid w:val="00FE5121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DE7817"/>
  <w15:docId w15:val="{3B1A2463-5306-4C89-91D5-69458737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6A7D"/>
    <w:pPr>
      <w:autoSpaceDE w:val="0"/>
      <w:autoSpaceDN w:val="0"/>
      <w:adjustRightInd w:val="0"/>
      <w:jc w:val="left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uiPriority w:val="99"/>
    <w:rsid w:val="00A76A7D"/>
    <w:pPr>
      <w:autoSpaceDE w:val="0"/>
      <w:autoSpaceDN w:val="0"/>
      <w:adjustRightInd w:val="0"/>
      <w:ind w:left="2160"/>
      <w:jc w:val="left"/>
    </w:pPr>
    <w:rPr>
      <w:rFonts w:ascii="CG Times" w:hAnsi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E4"/>
    <w:rPr>
      <w:rFonts w:ascii="CG Times" w:hAnsi="CG 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E4"/>
    <w:rPr>
      <w:rFonts w:ascii="CG Times" w:hAnsi="CG 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15E54"/>
    <w:pPr>
      <w:autoSpaceDE/>
      <w:autoSpaceDN/>
      <w:adjustRightInd/>
      <w:spacing w:after="120"/>
      <w:ind w:left="720"/>
      <w:contextualSpacing/>
      <w:jc w:val="both"/>
    </w:pPr>
    <w:rPr>
      <w:rFonts w:asciiTheme="minorHAnsi" w:eastAsia="SimSun" w:hAnsi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5E54"/>
    <w:rPr>
      <w:rFonts w:eastAsia="SimSun"/>
      <w:sz w:val="20"/>
    </w:rPr>
  </w:style>
  <w:style w:type="paragraph" w:customStyle="1" w:styleId="Conditions">
    <w:name w:val="Conditions"/>
    <w:basedOn w:val="ListParagraph"/>
    <w:link w:val="ConditionsChar"/>
    <w:qFormat/>
    <w:rsid w:val="00115E54"/>
    <w:pPr>
      <w:ind w:left="0"/>
    </w:pPr>
  </w:style>
  <w:style w:type="character" w:customStyle="1" w:styleId="ConditionsChar">
    <w:name w:val="Conditions Char"/>
    <w:basedOn w:val="ListParagraphChar"/>
    <w:link w:val="Conditions"/>
    <w:rsid w:val="00115E54"/>
    <w:rPr>
      <w:rFonts w:eastAsia="SimSu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istration\Templates\Notice%20of%20Decision\Notice%20of%20Decision%20CUP%20U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Decision CUP UV.dotx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rkippen</dc:creator>
  <cp:lastModifiedBy>Sara Lleverino</cp:lastModifiedBy>
  <cp:revision>3</cp:revision>
  <cp:lastPrinted>2015-12-03T16:48:00Z</cp:lastPrinted>
  <dcterms:created xsi:type="dcterms:W3CDTF">2016-10-20T03:28:00Z</dcterms:created>
  <dcterms:modified xsi:type="dcterms:W3CDTF">2016-10-20T03:29:00Z</dcterms:modified>
</cp:coreProperties>
</file>