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660AF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Administrative Approval</w:t>
      </w:r>
      <w:r w:rsidR="00A36C73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36C73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660AFD">
        <w:rPr>
          <w:rFonts w:asciiTheme="minorHAnsi" w:hAnsiTheme="minorHAnsi" w:cs="Times New Roman"/>
        </w:rPr>
        <w:t>April 27</w:t>
      </w:r>
      <w:r w:rsidR="007525D0">
        <w:rPr>
          <w:rFonts w:asciiTheme="minorHAnsi" w:hAnsiTheme="minorHAnsi" w:cs="Times New Roman"/>
        </w:rPr>
        <w:t>, 2015</w:t>
      </w:r>
    </w:p>
    <w:p w:rsidR="00DB0AB7" w:rsidRPr="00B064D8" w:rsidRDefault="000D2D41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James M O’Brien Trust</w:t>
      </w:r>
    </w:p>
    <w:p w:rsidR="00115E54" w:rsidRPr="00B064D8" w:rsidRDefault="00FE502E" w:rsidP="00A76A7D">
      <w:pPr>
        <w:rPr>
          <w:rFonts w:asciiTheme="minorHAnsi" w:hAnsiTheme="minorHAnsi" w:cs="Times New Roman"/>
        </w:rPr>
      </w:pPr>
      <w:proofErr w:type="gramStart"/>
      <w:r w:rsidRPr="00B064D8">
        <w:rPr>
          <w:rFonts w:asciiTheme="minorHAnsi" w:hAnsiTheme="minorHAnsi" w:cs="Times New Roman"/>
        </w:rPr>
        <w:t>c/o</w:t>
      </w:r>
      <w:proofErr w:type="gramEnd"/>
      <w:r w:rsidR="00115E54" w:rsidRPr="00B064D8">
        <w:rPr>
          <w:rFonts w:asciiTheme="minorHAnsi" w:hAnsiTheme="minorHAnsi" w:cs="Times New Roman"/>
        </w:rPr>
        <w:t xml:space="preserve"> </w:t>
      </w:r>
      <w:r w:rsidR="000D2D41">
        <w:rPr>
          <w:rFonts w:asciiTheme="minorHAnsi" w:hAnsiTheme="minorHAnsi" w:cs="Times New Roman"/>
        </w:rPr>
        <w:t>Eric Householder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660AFD">
        <w:rPr>
          <w:rFonts w:asciiTheme="minorHAnsi" w:hAnsiTheme="minorHAnsi" w:cs="Times New Roman"/>
          <w:u w:val="single"/>
        </w:rPr>
        <w:t>Building Parcel Designation</w:t>
      </w:r>
      <w:r w:rsidRPr="00B064D8">
        <w:rPr>
          <w:rFonts w:asciiTheme="minorHAnsi" w:hAnsiTheme="minorHAnsi" w:cs="Times New Roman"/>
          <w:u w:val="single"/>
        </w:rPr>
        <w:t xml:space="preserve"> </w:t>
      </w:r>
      <w:r w:rsidR="000D2D41">
        <w:rPr>
          <w:rFonts w:asciiTheme="minorHAnsi" w:hAnsiTheme="minorHAnsi" w:cs="Times New Roman"/>
          <w:u w:val="single"/>
        </w:rPr>
        <w:t>2016</w:t>
      </w:r>
      <w:r w:rsidR="007525D0" w:rsidRPr="00B064D8">
        <w:rPr>
          <w:rFonts w:asciiTheme="minorHAnsi" w:hAnsiTheme="minorHAnsi" w:cs="Times New Roman"/>
          <w:u w:val="single"/>
        </w:rPr>
        <w:t>-0</w:t>
      </w:r>
      <w:r w:rsidR="000D2D41">
        <w:rPr>
          <w:rFonts w:asciiTheme="minorHAnsi" w:hAnsiTheme="minorHAnsi" w:cs="Times New Roman"/>
          <w:u w:val="single"/>
        </w:rPr>
        <w:t>2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660AFD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660AFD">
        <w:rPr>
          <w:rFonts w:asciiTheme="minorHAnsi" w:hAnsiTheme="minorHAnsi" w:cs="Times New Roman"/>
        </w:rPr>
        <w:t>Yo</w:t>
      </w:r>
      <w:r w:rsidR="00660AFD" w:rsidRPr="00660AFD">
        <w:rPr>
          <w:rFonts w:asciiTheme="minorHAnsi" w:hAnsiTheme="minorHAnsi" w:cs="Times New Roman"/>
        </w:rPr>
        <w:t>u are hereby notified that your</w:t>
      </w:r>
      <w:r w:rsidR="00EB4994" w:rsidRPr="00660AFD">
        <w:rPr>
          <w:rFonts w:asciiTheme="minorHAnsi" w:hAnsiTheme="minorHAnsi" w:cs="Times New Roman"/>
        </w:rPr>
        <w:t xml:space="preserve"> </w:t>
      </w:r>
      <w:r w:rsidRPr="00660AFD">
        <w:rPr>
          <w:rFonts w:asciiTheme="minorHAnsi" w:hAnsiTheme="minorHAnsi" w:cs="Times New Roman"/>
        </w:rPr>
        <w:t>application</w:t>
      </w:r>
      <w:r w:rsidR="00EB4994" w:rsidRPr="00660AFD">
        <w:rPr>
          <w:rFonts w:asciiTheme="minorHAnsi" w:hAnsiTheme="minorHAnsi" w:cs="Times New Roman"/>
        </w:rPr>
        <w:t xml:space="preserve"> for </w:t>
      </w:r>
      <w:r w:rsidR="007525D0" w:rsidRPr="00660AFD">
        <w:rPr>
          <w:rFonts w:asciiTheme="minorHAnsi" w:hAnsiTheme="minorHAnsi"/>
        </w:rPr>
        <w:t xml:space="preserve">an </w:t>
      </w:r>
      <w:r w:rsidR="00660AFD" w:rsidRPr="00660AFD">
        <w:rPr>
          <w:rFonts w:asciiTheme="minorHAnsi" w:hAnsiTheme="minorHAnsi"/>
        </w:rPr>
        <w:t xml:space="preserve">a building parcel designation </w:t>
      </w:r>
      <w:r w:rsidR="00B064D8" w:rsidRPr="00660AFD">
        <w:rPr>
          <w:rFonts w:asciiTheme="minorHAnsi" w:hAnsiTheme="minorHAnsi"/>
        </w:rPr>
        <w:t xml:space="preserve">at </w:t>
      </w:r>
      <w:r w:rsidR="0069600C" w:rsidRPr="0069600C">
        <w:rPr>
          <w:rFonts w:asciiTheme="minorHAnsi" w:hAnsiTheme="minorHAnsi" w:cs="Times New Roman"/>
        </w:rPr>
        <w:t>5439, 5447 East Frazer’s Ridge Dr Eden, UT</w:t>
      </w:r>
      <w:r w:rsidR="001D4096" w:rsidRPr="00660AFD">
        <w:rPr>
          <w:rFonts w:asciiTheme="minorHAnsi" w:hAnsiTheme="minorHAnsi" w:cs="Times New Roman"/>
        </w:rPr>
        <w:t xml:space="preserve">, </w:t>
      </w:r>
      <w:r w:rsidRPr="00660AFD">
        <w:rPr>
          <w:rFonts w:asciiTheme="minorHAnsi" w:hAnsiTheme="minorHAnsi" w:cs="Times New Roman"/>
        </w:rPr>
        <w:t xml:space="preserve">was </w:t>
      </w:r>
      <w:r w:rsidR="00660AFD" w:rsidRPr="00660AFD">
        <w:rPr>
          <w:rFonts w:asciiTheme="minorHAnsi" w:hAnsiTheme="minorHAnsi" w:cs="Times New Roman"/>
        </w:rPr>
        <w:t xml:space="preserve">reviewed and </w:t>
      </w:r>
      <w:r w:rsidR="00677D29" w:rsidRPr="00660AFD">
        <w:rPr>
          <w:rFonts w:asciiTheme="minorHAnsi" w:hAnsiTheme="minorHAnsi" w:cs="Times New Roman"/>
        </w:rPr>
        <w:t xml:space="preserve">approved </w:t>
      </w:r>
      <w:r w:rsidRPr="00660AFD">
        <w:rPr>
          <w:rFonts w:asciiTheme="minorHAnsi" w:hAnsiTheme="minorHAnsi" w:cs="Times New Roman"/>
        </w:rPr>
        <w:t xml:space="preserve">by the </w:t>
      </w:r>
      <w:r w:rsidR="00660AFD" w:rsidRPr="00660AFD">
        <w:rPr>
          <w:rFonts w:asciiTheme="minorHAnsi" w:hAnsiTheme="minorHAnsi" w:cs="Times New Roman"/>
        </w:rPr>
        <w:t>Weber County Planning Director</w:t>
      </w:r>
      <w:r w:rsidRPr="00660AFD">
        <w:rPr>
          <w:rFonts w:asciiTheme="minorHAnsi" w:hAnsiTheme="minorHAnsi" w:cs="Times New Roman"/>
        </w:rPr>
        <w:t xml:space="preserve"> on</w:t>
      </w:r>
      <w:r w:rsidR="00115E54" w:rsidRPr="00660AFD">
        <w:rPr>
          <w:rFonts w:asciiTheme="minorHAnsi" w:hAnsiTheme="minorHAnsi" w:cs="Times New Roman"/>
        </w:rPr>
        <w:t xml:space="preserve"> </w:t>
      </w:r>
      <w:r w:rsidR="0069600C">
        <w:rPr>
          <w:rFonts w:asciiTheme="minorHAnsi" w:hAnsiTheme="minorHAnsi" w:cs="Times New Roman"/>
        </w:rPr>
        <w:t>June 14 2016</w:t>
      </w:r>
      <w:r w:rsidRPr="00660AFD">
        <w:rPr>
          <w:rFonts w:asciiTheme="minorHAnsi" w:hAnsiTheme="minorHAnsi" w:cs="Times New Roman"/>
        </w:rPr>
        <w:t>.</w:t>
      </w:r>
      <w:r w:rsidR="00677D29" w:rsidRPr="00660AFD">
        <w:rPr>
          <w:rFonts w:asciiTheme="minorHAnsi" w:hAnsiTheme="minorHAnsi" w:cs="Times New Roman"/>
        </w:rPr>
        <w:t xml:space="preserve">  The approval was granted subject to the following conditions: </w:t>
      </w:r>
    </w:p>
    <w:p w:rsidR="00677D29" w:rsidRPr="00660AFD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60AFD" w:rsidRPr="00660AFD" w:rsidRDefault="00660AFD" w:rsidP="00660AFD">
      <w:pPr>
        <w:pStyle w:val="ListParagraph"/>
        <w:numPr>
          <w:ilvl w:val="0"/>
          <w:numId w:val="6"/>
        </w:numPr>
        <w:rPr>
          <w:szCs w:val="20"/>
        </w:rPr>
      </w:pPr>
      <w:r w:rsidRPr="00660AFD">
        <w:rPr>
          <w:szCs w:val="20"/>
        </w:rPr>
        <w:t xml:space="preserve">A land use permit is required as part of the building permit process.  </w:t>
      </w:r>
    </w:p>
    <w:p w:rsidR="00660AFD" w:rsidRDefault="00660AFD" w:rsidP="00660AFD">
      <w:pPr>
        <w:rPr>
          <w:rFonts w:asciiTheme="minorHAnsi" w:hAnsiTheme="minorHAnsi"/>
        </w:rPr>
      </w:pPr>
      <w:r w:rsidRPr="00660AFD">
        <w:rPr>
          <w:rFonts w:asciiTheme="minorHAnsi" w:hAnsiTheme="minorHAnsi"/>
        </w:rPr>
        <w:t>This recommendation is based on the following findings:</w:t>
      </w:r>
    </w:p>
    <w:p w:rsidR="00660AFD" w:rsidRPr="00660AFD" w:rsidRDefault="00660AFD" w:rsidP="00660AFD">
      <w:pPr>
        <w:rPr>
          <w:rFonts w:asciiTheme="minorHAnsi" w:hAnsiTheme="minorHAnsi"/>
        </w:rPr>
      </w:pP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rPr>
          <w:szCs w:val="20"/>
        </w:rPr>
        <w:t xml:space="preserve">The proposed use conforms to the Ogden Valley General Plan.  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rPr>
          <w:szCs w:val="20"/>
        </w:rPr>
        <w:t>The proposal complies with applicable County ordinances.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t>The lots meet the area and</w:t>
      </w:r>
      <w:r w:rsidR="00651A40">
        <w:t xml:space="preserve"> setback requirement of the RE-20</w:t>
      </w:r>
      <w:r w:rsidRPr="00660AFD">
        <w:t xml:space="preserve"> Zone.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t>No new lots are being created and the existing lot lines are not being changed.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t>The “Building Parcel Designation” will allow for a des</w:t>
      </w:r>
      <w:r w:rsidR="00DA30B4">
        <w:t>irable sized single family dwelling</w:t>
      </w:r>
      <w:r w:rsidRPr="00660AFD">
        <w:t xml:space="preserve"> </w:t>
      </w:r>
      <w:proofErr w:type="gramStart"/>
      <w:r w:rsidRPr="00660AFD">
        <w:t xml:space="preserve">to </w:t>
      </w:r>
      <w:r w:rsidR="00DA30B4">
        <w:t>be</w:t>
      </w:r>
      <w:proofErr w:type="gramEnd"/>
      <w:r w:rsidR="00DA30B4">
        <w:t xml:space="preserve"> located within the buildable</w:t>
      </w:r>
      <w:r w:rsidRPr="00660AFD">
        <w:t xml:space="preserve"> area of the Ogden Valley. 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rPr>
          <w:szCs w:val="20"/>
        </w:rPr>
        <w:t>The proposal will not be detrimental to the public health, safety, or welfare.</w:t>
      </w:r>
    </w:p>
    <w:p w:rsidR="00660AFD" w:rsidRPr="00660AFD" w:rsidRDefault="00660AFD" w:rsidP="00660AFD">
      <w:pPr>
        <w:pStyle w:val="ListParagraph"/>
        <w:numPr>
          <w:ilvl w:val="0"/>
          <w:numId w:val="2"/>
        </w:numPr>
        <w:spacing w:after="0"/>
        <w:jc w:val="left"/>
        <w:rPr>
          <w:szCs w:val="20"/>
        </w:rPr>
      </w:pPr>
      <w:r w:rsidRPr="00660AFD">
        <w:rPr>
          <w:szCs w:val="20"/>
        </w:rPr>
        <w:t xml:space="preserve"> The proposed design and use will not deteriorate the environment of the general area so as to negatively impact surrounding properties and uses.</w:t>
      </w:r>
    </w:p>
    <w:p w:rsidR="00677D29" w:rsidRPr="00660AFD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660AFD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660AFD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DA30B4">
        <w:rPr>
          <w:rFonts w:asciiTheme="minorHAnsi" w:hAnsiTheme="minorHAnsi"/>
          <w:color w:val="0000FF"/>
          <w:u w:val="single"/>
        </w:rPr>
        <w:t>flleverino</w:t>
      </w:r>
      <w:r w:rsidRPr="00660AFD">
        <w:rPr>
          <w:rFonts w:asciiTheme="minorHAnsi" w:hAnsiTheme="minorHAnsi"/>
          <w:color w:val="0000FF"/>
          <w:u w:val="single"/>
        </w:rPr>
        <w:t>@co.weber.us.ut</w:t>
      </w:r>
      <w:r w:rsidR="00DA30B4">
        <w:rPr>
          <w:rFonts w:asciiTheme="minorHAnsi" w:hAnsiTheme="minorHAnsi"/>
          <w:color w:val="000000"/>
        </w:rPr>
        <w:t xml:space="preserve"> or 801-399-8767</w:t>
      </w:r>
      <w:r w:rsidRPr="00660AFD">
        <w:rPr>
          <w:rFonts w:asciiTheme="minorHAnsi" w:hAnsiTheme="minorHAnsi"/>
          <w:color w:val="000000"/>
        </w:rPr>
        <w:t>.</w:t>
      </w:r>
    </w:p>
    <w:p w:rsidR="00FE502E" w:rsidRPr="00660AFD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</w:t>
      </w:r>
    </w:p>
    <w:p w:rsidR="00DA30B4" w:rsidRPr="00DA30B4" w:rsidRDefault="00DA30B4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Felix </w:t>
      </w:r>
      <w:proofErr w:type="spellStart"/>
      <w:r>
        <w:rPr>
          <w:rFonts w:asciiTheme="minorHAnsi" w:hAnsiTheme="minorHAnsi"/>
          <w:color w:val="000000"/>
        </w:rPr>
        <w:t>Lleverino</w:t>
      </w:r>
      <w:proofErr w:type="spellEnd"/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5020FF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40" w:rsidRDefault="00651A40" w:rsidP="006F2CE4">
      <w:r>
        <w:separator/>
      </w:r>
    </w:p>
  </w:endnote>
  <w:endnote w:type="continuationSeparator" w:id="0">
    <w:p w:rsidR="00651A40" w:rsidRDefault="00651A40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40" w:rsidRPr="006D61FF" w:rsidRDefault="00651A40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DA30B4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DA30B4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651A40" w:rsidRDefault="00651A40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651A40" w:rsidRDefault="00651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40" w:rsidRDefault="00651A40" w:rsidP="006F2CE4">
      <w:r>
        <w:separator/>
      </w:r>
    </w:p>
  </w:footnote>
  <w:footnote w:type="continuationSeparator" w:id="0">
    <w:p w:rsidR="00651A40" w:rsidRDefault="00651A40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40" w:rsidRDefault="00651A40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51A40" w:rsidRPr="006F2CE4" w:rsidRDefault="00651A40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651A40" w:rsidRPr="006F2CE4" w:rsidRDefault="00651A40" w:rsidP="006F2CE4">
    <w:pPr>
      <w:jc w:val="right"/>
      <w:rPr>
        <w:rFonts w:asciiTheme="minorHAnsi" w:hAnsiTheme="minorHAnsi" w:cs="Arial"/>
        <w:sz w:val="18"/>
        <w:szCs w:val="18"/>
      </w:rPr>
    </w:pPr>
    <w:r w:rsidRPr="00A36C73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651A40" w:rsidRPr="00C046A5" w:rsidRDefault="00651A40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Pr="006F2CE4"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651A40" w:rsidRPr="006F2CE4" w:rsidRDefault="00651A40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651A40" w:rsidRPr="006F2CE4" w:rsidRDefault="00651A40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651A40" w:rsidRPr="006F2CE4" w:rsidRDefault="00651A40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651A40" w:rsidRPr="006F2CE4" w:rsidRDefault="00651A40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FAA"/>
    <w:multiLevelType w:val="hybridMultilevel"/>
    <w:tmpl w:val="565C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0D2D41"/>
    <w:rsid w:val="00115E54"/>
    <w:rsid w:val="001218E0"/>
    <w:rsid w:val="001D4096"/>
    <w:rsid w:val="001E6EFD"/>
    <w:rsid w:val="00232C57"/>
    <w:rsid w:val="00263944"/>
    <w:rsid w:val="00344FB4"/>
    <w:rsid w:val="003973BE"/>
    <w:rsid w:val="003A75CD"/>
    <w:rsid w:val="003F1580"/>
    <w:rsid w:val="003F5462"/>
    <w:rsid w:val="004751B8"/>
    <w:rsid w:val="005020FF"/>
    <w:rsid w:val="005077D1"/>
    <w:rsid w:val="005A0A9E"/>
    <w:rsid w:val="00624204"/>
    <w:rsid w:val="006429E8"/>
    <w:rsid w:val="00651A40"/>
    <w:rsid w:val="00660AFD"/>
    <w:rsid w:val="00676B4A"/>
    <w:rsid w:val="00677D29"/>
    <w:rsid w:val="0069600C"/>
    <w:rsid w:val="006D3CA0"/>
    <w:rsid w:val="006D61FF"/>
    <w:rsid w:val="006F2CE4"/>
    <w:rsid w:val="00731754"/>
    <w:rsid w:val="007525D0"/>
    <w:rsid w:val="00824159"/>
    <w:rsid w:val="00866056"/>
    <w:rsid w:val="009236DF"/>
    <w:rsid w:val="00994569"/>
    <w:rsid w:val="009D3993"/>
    <w:rsid w:val="00A36C73"/>
    <w:rsid w:val="00A76A7D"/>
    <w:rsid w:val="00A81E12"/>
    <w:rsid w:val="00AA3A78"/>
    <w:rsid w:val="00B064D8"/>
    <w:rsid w:val="00C15B14"/>
    <w:rsid w:val="00DA30B4"/>
    <w:rsid w:val="00DB0AB7"/>
    <w:rsid w:val="00E07106"/>
    <w:rsid w:val="00E078CD"/>
    <w:rsid w:val="00E571E2"/>
    <w:rsid w:val="00EB4994"/>
    <w:rsid w:val="00F24F45"/>
    <w:rsid w:val="00F61AFD"/>
    <w:rsid w:val="00FE502E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5</cp:revision>
  <cp:lastPrinted>2015-03-06T21:19:00Z</cp:lastPrinted>
  <dcterms:created xsi:type="dcterms:W3CDTF">2016-06-14T17:22:00Z</dcterms:created>
  <dcterms:modified xsi:type="dcterms:W3CDTF">2016-06-14T17:40:00Z</dcterms:modified>
</cp:coreProperties>
</file>