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94" w:rsidRDefault="00546394" w:rsidP="00A76A7D">
      <w:pPr>
        <w:jc w:val="center"/>
        <w:rPr>
          <w:rFonts w:asciiTheme="minorHAnsi" w:hAnsiTheme="minorHAnsi"/>
          <w:lang w:val="en-CA"/>
        </w:rPr>
      </w:pPr>
    </w:p>
    <w:p w:rsidR="00A76A7D" w:rsidRPr="00E078CD" w:rsidRDefault="00456AA5" w:rsidP="00A76A7D">
      <w:pPr>
        <w:jc w:val="center"/>
        <w:rPr>
          <w:rFonts w:asciiTheme="minorHAnsi" w:hAnsiTheme="minorHAnsi" w:cs="Times New Roman"/>
        </w:rPr>
      </w:pPr>
      <w:r>
        <w:rPr>
          <w:rFonts w:asciiTheme="minorHAnsi" w:hAnsiTheme="minorHAnsi"/>
          <w:lang w:val="en-CA"/>
        </w:rPr>
        <w:t>Western Weber</w:t>
      </w:r>
      <w:r w:rsidR="00F1619B">
        <w:rPr>
          <w:rFonts w:asciiTheme="minorHAnsi" w:hAnsiTheme="minorHAnsi"/>
          <w:lang w:val="en-CA"/>
        </w:rPr>
        <w:t xml:space="preserve"> </w:t>
      </w:r>
      <w:r w:rsidR="005A0A9E">
        <w:rPr>
          <w:rFonts w:asciiTheme="minorHAnsi" w:hAnsiTheme="minorHAnsi"/>
          <w:lang w:val="en-CA"/>
        </w:rPr>
        <w:t xml:space="preserve">Township </w:t>
      </w:r>
      <w:r w:rsidR="005020FF" w:rsidRPr="00E078CD">
        <w:rPr>
          <w:rFonts w:asciiTheme="minorHAnsi" w:hAnsiTheme="minorHAnsi"/>
          <w:lang w:val="en-CA"/>
        </w:rPr>
        <w:t>Planning Commission</w:t>
      </w:r>
      <w:r w:rsidR="00954BC3"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954BC3"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110A5F" w:rsidRPr="00456AA5" w:rsidRDefault="00A76A7D" w:rsidP="00456AA5">
      <w:pPr>
        <w:tabs>
          <w:tab w:val="right" w:pos="9360"/>
        </w:tabs>
        <w:rPr>
          <w:rFonts w:asciiTheme="minorHAnsi" w:hAnsiTheme="minorHAnsi" w:cs="Times New Roman"/>
        </w:rPr>
      </w:pPr>
      <w:r w:rsidRPr="00E078CD">
        <w:rPr>
          <w:rFonts w:asciiTheme="minorHAnsi" w:hAnsiTheme="minorHAnsi" w:cs="Times New Roman"/>
        </w:rPr>
        <w:tab/>
      </w:r>
      <w:r w:rsidR="00932C95">
        <w:rPr>
          <w:rFonts w:asciiTheme="minorHAnsi" w:hAnsiTheme="minorHAnsi" w:cs="Times New Roman"/>
        </w:rPr>
        <w:t>July 15</w:t>
      </w:r>
      <w:r w:rsidR="00225871">
        <w:rPr>
          <w:rFonts w:asciiTheme="minorHAnsi" w:hAnsiTheme="minorHAnsi" w:cs="Times New Roman"/>
        </w:rPr>
        <w:t>, 2015</w:t>
      </w:r>
    </w:p>
    <w:p w:rsidR="00DB0AB7" w:rsidRPr="00456AA5" w:rsidRDefault="00D4132F" w:rsidP="00A76A7D">
      <w:pPr>
        <w:rPr>
          <w:rFonts w:asciiTheme="minorHAnsi" w:hAnsiTheme="minorHAnsi" w:cs="Times New Roman"/>
        </w:rPr>
      </w:pPr>
      <w:r>
        <w:rPr>
          <w:rFonts w:asciiTheme="minorHAnsi" w:hAnsiTheme="minorHAnsi" w:cs="Times New Roman"/>
        </w:rPr>
        <w:t>Travis Wallace</w:t>
      </w:r>
    </w:p>
    <w:p w:rsidR="00DB0AB7" w:rsidRPr="00456AA5" w:rsidRDefault="00D4132F" w:rsidP="00A76A7D">
      <w:pPr>
        <w:rPr>
          <w:rFonts w:asciiTheme="minorHAnsi" w:hAnsiTheme="minorHAnsi" w:cs="Times New Roman"/>
        </w:rPr>
      </w:pPr>
      <w:r>
        <w:rPr>
          <w:rFonts w:asciiTheme="minorHAnsi" w:hAnsiTheme="minorHAnsi" w:cs="Times New Roman"/>
        </w:rPr>
        <w:t>2153 South 3750 West</w:t>
      </w:r>
    </w:p>
    <w:p w:rsidR="00DB0AB7" w:rsidRPr="00456AA5" w:rsidRDefault="00D4132F" w:rsidP="00A76A7D">
      <w:pPr>
        <w:rPr>
          <w:rFonts w:asciiTheme="minorHAnsi" w:hAnsiTheme="minorHAnsi" w:cs="Times New Roman"/>
        </w:rPr>
      </w:pPr>
      <w:r>
        <w:rPr>
          <w:rFonts w:asciiTheme="minorHAnsi" w:hAnsiTheme="minorHAnsi" w:cs="Times New Roman"/>
        </w:rPr>
        <w:t>Taylor</w:t>
      </w:r>
      <w:r w:rsidR="00456AA5" w:rsidRPr="00456AA5">
        <w:rPr>
          <w:rFonts w:asciiTheme="minorHAnsi" w:hAnsiTheme="minorHAnsi" w:cs="Times New Roman"/>
        </w:rPr>
        <w:t>, UT 84</w:t>
      </w:r>
      <w:r>
        <w:rPr>
          <w:rFonts w:asciiTheme="minorHAnsi" w:hAnsiTheme="minorHAnsi" w:cs="Times New Roman"/>
        </w:rPr>
        <w:t>401</w:t>
      </w:r>
    </w:p>
    <w:p w:rsidR="00DB0AB7" w:rsidRPr="00456AA5" w:rsidRDefault="00DB0AB7" w:rsidP="00A76A7D">
      <w:pPr>
        <w:rPr>
          <w:rFonts w:asciiTheme="minorHAnsi" w:hAnsiTheme="minorHAnsi" w:cs="Times New Roman"/>
        </w:rPr>
      </w:pPr>
    </w:p>
    <w:p w:rsidR="00051DAD" w:rsidRPr="00456AA5" w:rsidRDefault="00051DAD" w:rsidP="00456AA5">
      <w:pPr>
        <w:jc w:val="both"/>
        <w:rPr>
          <w:rFonts w:asciiTheme="minorHAnsi" w:hAnsiTheme="minorHAnsi"/>
        </w:rPr>
      </w:pPr>
      <w:r w:rsidRPr="00456AA5">
        <w:rPr>
          <w:rFonts w:asciiTheme="minorHAnsi" w:hAnsiTheme="minorHAnsi"/>
        </w:rPr>
        <w:t xml:space="preserve">You are hereby notified that preliminary approval </w:t>
      </w:r>
      <w:r w:rsidR="00954BC3" w:rsidRPr="00456AA5">
        <w:rPr>
          <w:rFonts w:asciiTheme="minorHAnsi" w:hAnsiTheme="minorHAnsi"/>
        </w:rPr>
        <w:fldChar w:fldCharType="begin"/>
      </w:r>
      <w:r w:rsidR="00546394" w:rsidRPr="00456AA5">
        <w:rPr>
          <w:rFonts w:asciiTheme="minorHAnsi" w:hAnsiTheme="minorHAnsi"/>
        </w:rPr>
        <w:instrText xml:space="preserve"> SEQ CHAPTER \h \r 1</w:instrText>
      </w:r>
      <w:r w:rsidR="00954BC3" w:rsidRPr="00456AA5">
        <w:rPr>
          <w:rFonts w:asciiTheme="minorHAnsi" w:hAnsiTheme="minorHAnsi"/>
        </w:rPr>
        <w:fldChar w:fldCharType="end"/>
      </w:r>
      <w:r w:rsidRPr="00456AA5">
        <w:rPr>
          <w:rFonts w:asciiTheme="minorHAnsi" w:hAnsiTheme="minorHAnsi"/>
        </w:rPr>
        <w:t>of</w:t>
      </w:r>
      <w:r w:rsidR="00546394" w:rsidRPr="00456AA5">
        <w:rPr>
          <w:rFonts w:asciiTheme="minorHAnsi" w:hAnsiTheme="minorHAnsi"/>
        </w:rPr>
        <w:t xml:space="preserve"> </w:t>
      </w:r>
      <w:r w:rsidR="00EA2497">
        <w:rPr>
          <w:rFonts w:asciiTheme="minorHAnsi" w:hAnsiTheme="minorHAnsi"/>
        </w:rPr>
        <w:t>Henry Flats</w:t>
      </w:r>
      <w:r w:rsidR="00456AA5" w:rsidRPr="00456AA5">
        <w:rPr>
          <w:rFonts w:asciiTheme="minorHAnsi" w:hAnsiTheme="minorHAnsi"/>
        </w:rPr>
        <w:t xml:space="preserve"> Subdivision (</w:t>
      </w:r>
      <w:r w:rsidR="00EA2497">
        <w:rPr>
          <w:rFonts w:asciiTheme="minorHAnsi" w:hAnsiTheme="minorHAnsi"/>
        </w:rPr>
        <w:t>12</w:t>
      </w:r>
      <w:r w:rsidR="00456AA5" w:rsidRPr="00456AA5">
        <w:rPr>
          <w:rFonts w:asciiTheme="minorHAnsi" w:hAnsiTheme="minorHAnsi"/>
        </w:rPr>
        <w:t xml:space="preserve"> lots)</w:t>
      </w:r>
      <w:r w:rsidRPr="00456AA5">
        <w:rPr>
          <w:rFonts w:asciiTheme="minorHAnsi" w:hAnsiTheme="minorHAnsi"/>
        </w:rPr>
        <w:t xml:space="preserve"> </w:t>
      </w:r>
      <w:r w:rsidR="00EA2497">
        <w:rPr>
          <w:rFonts w:asciiTheme="minorHAnsi" w:hAnsiTheme="minorHAnsi"/>
        </w:rPr>
        <w:t>Cluster S</w:t>
      </w:r>
      <w:r w:rsidR="00225871" w:rsidRPr="00456AA5">
        <w:rPr>
          <w:rFonts w:asciiTheme="minorHAnsi" w:hAnsiTheme="minorHAnsi"/>
        </w:rPr>
        <w:t xml:space="preserve">ubdivision was </w:t>
      </w:r>
      <w:r w:rsidR="00932C95">
        <w:rPr>
          <w:rFonts w:asciiTheme="minorHAnsi" w:hAnsiTheme="minorHAnsi"/>
        </w:rPr>
        <w:t>tabled</w:t>
      </w:r>
      <w:r w:rsidR="00225871" w:rsidRPr="00456AA5">
        <w:rPr>
          <w:rFonts w:asciiTheme="minorHAnsi" w:hAnsiTheme="minorHAnsi"/>
        </w:rPr>
        <w:t xml:space="preserve"> on </w:t>
      </w:r>
      <w:r w:rsidR="00932C95">
        <w:rPr>
          <w:rFonts w:asciiTheme="minorHAnsi" w:hAnsiTheme="minorHAnsi"/>
        </w:rPr>
        <w:t>July 14, 2015</w:t>
      </w:r>
      <w:r w:rsidRPr="00456AA5">
        <w:rPr>
          <w:rFonts w:asciiTheme="minorHAnsi" w:hAnsiTheme="minorHAnsi"/>
        </w:rPr>
        <w:t>,</w:t>
      </w:r>
      <w:r w:rsidR="00546394" w:rsidRPr="00456AA5">
        <w:rPr>
          <w:rFonts w:asciiTheme="minorHAnsi" w:hAnsiTheme="minorHAnsi"/>
        </w:rPr>
        <w:t xml:space="preserve"> </w:t>
      </w:r>
      <w:r w:rsidRPr="00456AA5">
        <w:rPr>
          <w:rFonts w:asciiTheme="minorHAnsi" w:hAnsiTheme="minorHAnsi"/>
        </w:rPr>
        <w:t xml:space="preserve">by the </w:t>
      </w:r>
      <w:r w:rsidR="00456AA5" w:rsidRPr="00456AA5">
        <w:rPr>
          <w:rFonts w:asciiTheme="minorHAnsi" w:hAnsiTheme="minorHAnsi"/>
        </w:rPr>
        <w:t>Western Weber</w:t>
      </w:r>
      <w:r w:rsidR="00DC6E61" w:rsidRPr="00456AA5">
        <w:rPr>
          <w:rFonts w:asciiTheme="minorHAnsi" w:hAnsiTheme="minorHAnsi"/>
        </w:rPr>
        <w:t xml:space="preserve"> Township </w:t>
      </w:r>
      <w:r w:rsidRPr="00456AA5">
        <w:rPr>
          <w:rFonts w:asciiTheme="minorHAnsi" w:hAnsiTheme="minorHAnsi"/>
        </w:rPr>
        <w:t>Planning Commission</w:t>
      </w:r>
      <w:r w:rsidR="00F8053C" w:rsidRPr="00456AA5">
        <w:rPr>
          <w:rFonts w:asciiTheme="minorHAnsi" w:hAnsiTheme="minorHAnsi"/>
        </w:rPr>
        <w:t xml:space="preserve">, </w:t>
      </w:r>
      <w:r w:rsidRPr="00456AA5">
        <w:rPr>
          <w:rFonts w:asciiTheme="minorHAnsi" w:hAnsiTheme="minorHAnsi"/>
        </w:rPr>
        <w:t xml:space="preserve">subject to the following conditions: </w:t>
      </w:r>
    </w:p>
    <w:p w:rsidR="00F1619B" w:rsidRPr="00456AA5" w:rsidRDefault="00F1619B" w:rsidP="00225871">
      <w:pPr>
        <w:rPr>
          <w:rFonts w:asciiTheme="minorHAnsi" w:hAnsiTheme="minorHAnsi"/>
        </w:rPr>
      </w:pPr>
    </w:p>
    <w:p w:rsidR="00456AA5" w:rsidRPr="00456AA5" w:rsidRDefault="00EA2497" w:rsidP="00456AA5">
      <w:pPr>
        <w:pStyle w:val="Conditions"/>
        <w:numPr>
          <w:ilvl w:val="0"/>
          <w:numId w:val="7"/>
        </w:numPr>
        <w:rPr>
          <w:szCs w:val="20"/>
        </w:rPr>
      </w:pPr>
      <w:r>
        <w:rPr>
          <w:szCs w:val="20"/>
        </w:rPr>
        <w:t>The applicant is to review the stub street locations with the Weber County Engineering and Planning Staff</w:t>
      </w:r>
      <w:r w:rsidR="00456AA5" w:rsidRPr="00456AA5">
        <w:rPr>
          <w:szCs w:val="20"/>
        </w:rPr>
        <w:t>.</w:t>
      </w:r>
    </w:p>
    <w:p w:rsidR="00456AA5" w:rsidRDefault="00EA2497" w:rsidP="00456AA5">
      <w:pPr>
        <w:pStyle w:val="Conditions"/>
        <w:numPr>
          <w:ilvl w:val="0"/>
          <w:numId w:val="8"/>
        </w:numPr>
        <w:rPr>
          <w:szCs w:val="20"/>
        </w:rPr>
      </w:pPr>
      <w:r>
        <w:rPr>
          <w:szCs w:val="20"/>
        </w:rPr>
        <w:t>Provide details and location of the secondary water pond</w:t>
      </w:r>
      <w:r w:rsidR="00CA50AF">
        <w:rPr>
          <w:szCs w:val="20"/>
        </w:rPr>
        <w:t xml:space="preserve"> and the delivery system</w:t>
      </w:r>
      <w:r w:rsidR="00456AA5" w:rsidRPr="00456AA5">
        <w:rPr>
          <w:szCs w:val="20"/>
        </w:rPr>
        <w:t>.</w:t>
      </w:r>
    </w:p>
    <w:p w:rsidR="00EA2497" w:rsidRDefault="00EA2497" w:rsidP="00456AA5">
      <w:pPr>
        <w:pStyle w:val="Conditions"/>
        <w:numPr>
          <w:ilvl w:val="0"/>
          <w:numId w:val="8"/>
        </w:numPr>
        <w:rPr>
          <w:szCs w:val="20"/>
        </w:rPr>
      </w:pPr>
      <w:r>
        <w:rPr>
          <w:szCs w:val="20"/>
        </w:rPr>
        <w:t>Redesign the subdivision removing the property that is not own</w:t>
      </w:r>
      <w:r w:rsidR="00E30609">
        <w:rPr>
          <w:szCs w:val="20"/>
        </w:rPr>
        <w:t>ed</w:t>
      </w:r>
      <w:r>
        <w:rPr>
          <w:szCs w:val="20"/>
        </w:rPr>
        <w:t xml:space="preserve"> by the developer</w:t>
      </w:r>
      <w:r w:rsidR="00987BDC">
        <w:rPr>
          <w:szCs w:val="20"/>
        </w:rPr>
        <w:t>,</w:t>
      </w:r>
      <w:r>
        <w:rPr>
          <w:szCs w:val="20"/>
        </w:rPr>
        <w:t xml:space="preserve"> </w:t>
      </w:r>
      <w:r w:rsidR="00987BDC">
        <w:rPr>
          <w:szCs w:val="20"/>
        </w:rPr>
        <w:t>show</w:t>
      </w:r>
      <w:r>
        <w:rPr>
          <w:szCs w:val="20"/>
        </w:rPr>
        <w:t xml:space="preserve"> proof the property is now own</w:t>
      </w:r>
      <w:r w:rsidR="00E30609">
        <w:rPr>
          <w:szCs w:val="20"/>
        </w:rPr>
        <w:t>ed</w:t>
      </w:r>
      <w:r>
        <w:rPr>
          <w:szCs w:val="20"/>
        </w:rPr>
        <w:t xml:space="preserve"> by the developer</w:t>
      </w:r>
      <w:r w:rsidR="00987BDC">
        <w:rPr>
          <w:szCs w:val="20"/>
        </w:rPr>
        <w:t>,</w:t>
      </w:r>
      <w:r>
        <w:rPr>
          <w:szCs w:val="20"/>
        </w:rPr>
        <w:t xml:space="preserve"> or provide a signed and notarized letter from all the property owners that </w:t>
      </w:r>
      <w:r w:rsidR="00CA50AF">
        <w:rPr>
          <w:szCs w:val="20"/>
        </w:rPr>
        <w:t>the property is to be sold to the developer</w:t>
      </w:r>
      <w:r>
        <w:rPr>
          <w:szCs w:val="20"/>
        </w:rPr>
        <w:t xml:space="preserve">. </w:t>
      </w:r>
    </w:p>
    <w:p w:rsidR="00051DAD" w:rsidRPr="00CA50AF" w:rsidRDefault="00EA2497" w:rsidP="00CA50AF">
      <w:pPr>
        <w:pStyle w:val="Conditions"/>
        <w:numPr>
          <w:ilvl w:val="0"/>
          <w:numId w:val="0"/>
        </w:numPr>
        <w:ind w:left="360"/>
        <w:rPr>
          <w:szCs w:val="20"/>
        </w:rPr>
      </w:pPr>
      <w:r>
        <w:rPr>
          <w:szCs w:val="20"/>
        </w:rPr>
        <w:t xml:space="preserve"> </w:t>
      </w:r>
    </w:p>
    <w:p w:rsidR="00546394" w:rsidRPr="00456AA5" w:rsidRDefault="00546394" w:rsidP="00546394">
      <w:pPr>
        <w:numPr>
          <w:ilvl w:val="12"/>
          <w:numId w:val="0"/>
        </w:numPr>
        <w:rPr>
          <w:rFonts w:asciiTheme="minorHAnsi" w:hAnsiTheme="minorHAnsi" w:cs="Times New Roman"/>
        </w:rPr>
      </w:pPr>
      <w:r w:rsidRPr="00456AA5">
        <w:rPr>
          <w:rFonts w:asciiTheme="minorHAnsi" w:hAnsiTheme="minorHAnsi" w:cs="Times New Roman"/>
        </w:rPr>
        <w:t xml:space="preserve">If you have any questions, feel free to call </w:t>
      </w:r>
      <w:r w:rsidR="00110A5F" w:rsidRPr="00456AA5">
        <w:rPr>
          <w:rFonts w:asciiTheme="minorHAnsi" w:hAnsiTheme="minorHAnsi" w:cs="Times New Roman"/>
        </w:rPr>
        <w:t xml:space="preserve">me at </w:t>
      </w:r>
      <w:r w:rsidRPr="00456AA5">
        <w:rPr>
          <w:rFonts w:asciiTheme="minorHAnsi" w:hAnsiTheme="minorHAnsi" w:cs="Times New Roman"/>
        </w:rPr>
        <w:t>801-399-87</w:t>
      </w:r>
      <w:r w:rsidR="00D01F07" w:rsidRPr="00456AA5">
        <w:rPr>
          <w:rFonts w:asciiTheme="minorHAnsi" w:hAnsiTheme="minorHAnsi" w:cs="Times New Roman"/>
        </w:rPr>
        <w:t>67</w:t>
      </w:r>
      <w:r w:rsidRPr="00456AA5">
        <w:rPr>
          <w:rFonts w:asciiTheme="minorHAnsi" w:hAnsiTheme="minorHAnsi" w:cs="Times New Roman"/>
        </w:rPr>
        <w:t>.</w:t>
      </w:r>
    </w:p>
    <w:p w:rsidR="00546394" w:rsidRPr="00456AA5" w:rsidRDefault="00546394" w:rsidP="00546394">
      <w:pPr>
        <w:numPr>
          <w:ilvl w:val="12"/>
          <w:numId w:val="0"/>
        </w:numPr>
        <w:rPr>
          <w:rFonts w:asciiTheme="minorHAnsi" w:hAnsiTheme="minorHAnsi" w:cs="Times New Roman"/>
        </w:rPr>
      </w:pPr>
    </w:p>
    <w:p w:rsidR="00546394" w:rsidRPr="00456AA5" w:rsidRDefault="00546394" w:rsidP="00546394">
      <w:pPr>
        <w:numPr>
          <w:ilvl w:val="12"/>
          <w:numId w:val="0"/>
        </w:numPr>
        <w:rPr>
          <w:rFonts w:asciiTheme="minorHAnsi" w:hAnsiTheme="minorHAnsi" w:cs="Times New Roman"/>
        </w:rPr>
      </w:pP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t>Sincerely,</w:t>
      </w:r>
    </w:p>
    <w:p w:rsidR="00546394" w:rsidRPr="00456AA5" w:rsidRDefault="00546394" w:rsidP="00546394">
      <w:pPr>
        <w:numPr>
          <w:ilvl w:val="12"/>
          <w:numId w:val="0"/>
        </w:numPr>
        <w:rPr>
          <w:rFonts w:asciiTheme="minorHAnsi" w:hAnsiTheme="minorHAnsi" w:cs="Times New Roman"/>
        </w:rPr>
      </w:pPr>
    </w:p>
    <w:p w:rsidR="00546394" w:rsidRPr="00456AA5" w:rsidRDefault="00546394" w:rsidP="00546394">
      <w:pPr>
        <w:numPr>
          <w:ilvl w:val="12"/>
          <w:numId w:val="0"/>
        </w:numPr>
        <w:rPr>
          <w:rFonts w:asciiTheme="minorHAnsi" w:hAnsiTheme="minorHAnsi" w:cs="Times New Roman"/>
        </w:rPr>
      </w:pPr>
    </w:p>
    <w:p w:rsidR="00546394" w:rsidRPr="00456AA5" w:rsidRDefault="00546394" w:rsidP="00456AA5">
      <w:pPr>
        <w:numPr>
          <w:ilvl w:val="12"/>
          <w:numId w:val="0"/>
        </w:numPr>
        <w:jc w:val="both"/>
        <w:rPr>
          <w:rFonts w:asciiTheme="minorHAnsi" w:hAnsiTheme="minorHAnsi" w:cs="Times New Roman"/>
        </w:rPr>
      </w:pP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00D01F07" w:rsidRPr="00456AA5">
        <w:rPr>
          <w:rFonts w:asciiTheme="minorHAnsi" w:hAnsiTheme="minorHAnsi" w:cs="Times New Roman"/>
        </w:rPr>
        <w:t>Jim Gentry</w:t>
      </w:r>
      <w:r w:rsidRPr="00456AA5">
        <w:rPr>
          <w:rFonts w:asciiTheme="minorHAnsi" w:hAnsiTheme="minorHAnsi" w:cs="Times New Roman"/>
        </w:rPr>
        <w:t>, Planner</w:t>
      </w:r>
    </w:p>
    <w:p w:rsidR="00110A5F" w:rsidRPr="00456AA5" w:rsidRDefault="00546394" w:rsidP="00546394">
      <w:pPr>
        <w:numPr>
          <w:ilvl w:val="12"/>
          <w:numId w:val="0"/>
        </w:numPr>
        <w:rPr>
          <w:rFonts w:asciiTheme="minorHAnsi" w:hAnsiTheme="minorHAnsi" w:cs="Times New Roman"/>
        </w:rPr>
      </w:pP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r>
      <w:r w:rsidRPr="00456AA5">
        <w:rPr>
          <w:rFonts w:asciiTheme="minorHAnsi" w:hAnsiTheme="minorHAnsi" w:cs="Times New Roman"/>
        </w:rPr>
        <w:tab/>
        <w:t>Weber County Planning Commission</w:t>
      </w:r>
    </w:p>
    <w:p w:rsidR="00546394" w:rsidRPr="00456AA5" w:rsidRDefault="00954BC3" w:rsidP="00546394">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9.4pt;margin-top:11.15pt;width:449.25pt;height:110.9pt;z-index:251660288;mso-width-relative:margin;mso-height-relative:margin">
            <v:textbox style="mso-next-textbox:#_x0000_s1026">
              <w:txbxContent>
                <w:p w:rsidR="0032720D" w:rsidRPr="00927712" w:rsidRDefault="0032720D" w:rsidP="00927712">
                  <w:pPr>
                    <w:tabs>
                      <w:tab w:val="left" w:pos="0"/>
                      <w:tab w:val="left" w:pos="720"/>
                      <w:tab w:val="right" w:pos="9792"/>
                    </w:tabs>
                    <w:ind w:left="1296" w:hanging="1296"/>
                    <w:rPr>
                      <w:rFonts w:asciiTheme="minorHAnsi" w:hAnsiTheme="minorHAnsi"/>
                      <w:sz w:val="18"/>
                      <w:szCs w:val="18"/>
                    </w:rPr>
                  </w:pPr>
                  <w:r w:rsidRPr="00927712">
                    <w:rPr>
                      <w:rFonts w:asciiTheme="minorHAnsi" w:hAnsiTheme="minorHAnsi"/>
                      <w:sz w:val="18"/>
                      <w:szCs w:val="18"/>
                    </w:rPr>
                    <w:t>26</w:t>
                  </w:r>
                  <w:r w:rsidRPr="00927712">
                    <w:rPr>
                      <w:rFonts w:asciiTheme="minorHAnsi" w:hAnsiTheme="minorHAnsi"/>
                      <w:sz w:val="18"/>
                      <w:szCs w:val="18"/>
                    </w:rPr>
                    <w:noBreakHyphen/>
                    <w:t>l</w:t>
                  </w:r>
                  <w:r w:rsidRPr="00927712">
                    <w:rPr>
                      <w:rFonts w:asciiTheme="minorHAnsi" w:hAnsiTheme="minorHAnsi"/>
                      <w:sz w:val="18"/>
                      <w:szCs w:val="18"/>
                    </w:rPr>
                    <w:noBreakHyphen/>
                    <w:t>7</w:t>
                  </w:r>
                  <w:r w:rsidRPr="00927712">
                    <w:rPr>
                      <w:rFonts w:asciiTheme="minorHAnsi" w:hAnsiTheme="minorHAnsi"/>
                      <w:sz w:val="18"/>
                      <w:szCs w:val="18"/>
                    </w:rPr>
                    <w:tab/>
                    <w:t>Subdivision Time Limitations.</w:t>
                  </w:r>
                  <w:r w:rsidRPr="00927712">
                    <w:rPr>
                      <w:rFonts w:asciiTheme="minorHAnsi" w:hAnsiTheme="minorHAnsi"/>
                      <w:sz w:val="18"/>
                      <w:szCs w:val="18"/>
                    </w:rPr>
                    <w:tab/>
                  </w:r>
                </w:p>
                <w:p w:rsidR="0032720D" w:rsidRPr="00927712" w:rsidRDefault="0032720D" w:rsidP="00927712">
                  <w:pPr>
                    <w:tabs>
                      <w:tab w:val="left" w:pos="0"/>
                      <w:tab w:val="left" w:pos="1296"/>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sz w:val="18"/>
                      <w:szCs w:val="18"/>
                    </w:rPr>
                  </w:pPr>
                </w:p>
                <w:p w:rsidR="0032720D" w:rsidRPr="00E50ACF" w:rsidRDefault="0032720D" w:rsidP="00927712">
                  <w:pPr>
                    <w:tabs>
                      <w:tab w:val="left" w:pos="0"/>
                      <w:tab w:val="left" w:pos="720"/>
                      <w:tab w:val="left" w:pos="1440"/>
                      <w:tab w:val="center" w:pos="4896"/>
                      <w:tab w:val="left" w:pos="5184"/>
                      <w:tab w:val="left" w:pos="5904"/>
                      <w:tab w:val="left" w:pos="6624"/>
                      <w:tab w:val="left" w:pos="7344"/>
                      <w:tab w:val="left" w:pos="8064"/>
                      <w:tab w:val="left" w:pos="8784"/>
                      <w:tab w:val="left" w:pos="9504"/>
                    </w:tabs>
                    <w:ind w:left="720"/>
                  </w:pPr>
                  <w:r w:rsidRPr="00927712">
                    <w:rPr>
                      <w:rFonts w:asciiTheme="minorHAnsi" w:hAnsiTheme="minorHAnsi"/>
                      <w:sz w:val="18"/>
                      <w:szCs w:val="18"/>
                    </w:rPr>
                    <w:t>(A)</w:t>
                  </w:r>
                  <w:r w:rsidRPr="00927712">
                    <w:rPr>
                      <w:rFonts w:asciiTheme="minorHAnsi" w:hAnsiTheme="minorHAnsi"/>
                      <w:sz w:val="18"/>
                      <w:szCs w:val="18"/>
                    </w:rPr>
                    <w:tab/>
                    <w:t xml:space="preserve">Time Limitation for Preliminary Approval.  …Subdivisions receiving preliminary plan approval shall have </w:t>
                  </w:r>
                  <w:r w:rsidRPr="00927712">
                    <w:rPr>
                      <w:rFonts w:asciiTheme="minorHAnsi" w:hAnsiTheme="minorHAnsi"/>
                      <w:sz w:val="18"/>
                      <w:szCs w:val="18"/>
                      <w:u w:val="single"/>
                    </w:rPr>
                    <w:t>eighteen (18) months from the date of the approval</w:t>
                  </w:r>
                  <w:r w:rsidRPr="00927712">
                    <w:rPr>
                      <w:rFonts w:asciiTheme="minorHAnsi" w:hAnsiTheme="minorHAnsi"/>
                      <w:sz w:val="18"/>
                      <w:szCs w:val="18"/>
                    </w:rPr>
                    <w:t xml:space="preserve"> to receive a recommendation for final approval of the subdivision or the first phase thereof, from the Planning Commission.  An extension of preliminary approval for an additional </w:t>
                  </w:r>
                  <w:proofErr w:type="gramStart"/>
                  <w:r w:rsidRPr="00927712">
                    <w:rPr>
                      <w:rFonts w:asciiTheme="minorHAnsi" w:hAnsiTheme="minorHAnsi"/>
                      <w:sz w:val="18"/>
                      <w:szCs w:val="18"/>
                    </w:rPr>
                    <w:t>time period</w:t>
                  </w:r>
                  <w:proofErr w:type="gramEnd"/>
                  <w:r w:rsidRPr="00927712">
                    <w:rPr>
                      <w:rFonts w:asciiTheme="minorHAnsi" w:hAnsiTheme="minorHAnsi"/>
                      <w:sz w:val="18"/>
                      <w:szCs w:val="18"/>
                    </w:rPr>
                    <w:t xml:space="preserve"> of up to eighteen (18) months may be granted by the Planning Director upon repayment of the subdivision application fees and the plan being brought into compliance with County, State and Federal ordinances current at the time of the extension.  The extension request shall be submitted and approved prior</w:t>
                  </w:r>
                  <w:r w:rsidRPr="00927712">
                    <w:rPr>
                      <w:sz w:val="18"/>
                      <w:szCs w:val="18"/>
                    </w:rPr>
                    <w:t xml:space="preserve"> to the expiration of the original</w:t>
                  </w:r>
                  <w:r>
                    <w:rPr>
                      <w:sz w:val="18"/>
                      <w:szCs w:val="18"/>
                    </w:rPr>
                    <w:t xml:space="preserve"> </w:t>
                  </w:r>
                  <w:r w:rsidRPr="00927712">
                    <w:rPr>
                      <w:sz w:val="18"/>
                      <w:szCs w:val="18"/>
                    </w:rPr>
                    <w:t>approval period.</w:t>
                  </w:r>
                  <w:r w:rsidRPr="00E50ACF">
                    <w:t xml:space="preserve">  </w:t>
                  </w:r>
                  <w:r w:rsidRPr="00E50ACF">
                    <w:tab/>
                  </w:r>
                  <w:r w:rsidRPr="00E50ACF">
                    <w:tab/>
                  </w:r>
                  <w:r w:rsidRPr="00E50ACF">
                    <w:tab/>
                  </w:r>
                  <w:r w:rsidRPr="00E50ACF">
                    <w:tab/>
                  </w:r>
                  <w:r w:rsidRPr="00E50ACF">
                    <w:tab/>
                  </w:r>
                  <w:proofErr w:type="gramStart"/>
                  <w:r w:rsidRPr="00E50ACF">
                    <w:t>(</w:t>
                  </w:r>
                  <w:proofErr w:type="spellStart"/>
                  <w:r w:rsidRPr="00E50ACF">
                    <w:t>Amd</w:t>
                  </w:r>
                  <w:proofErr w:type="spellEnd"/>
                  <w:r w:rsidRPr="00E50ACF">
                    <w:t>.</w:t>
                  </w:r>
                  <w:proofErr w:type="gramEnd"/>
                  <w:r w:rsidRPr="00E50ACF">
                    <w:t xml:space="preserve"> Ord. #2002-3, 3/05/02)</w:t>
                  </w:r>
                </w:p>
              </w:txbxContent>
            </v:textbox>
          </v:shape>
        </w:pict>
      </w:r>
    </w:p>
    <w:sectPr w:rsidR="00546394" w:rsidRPr="00456AA5"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0D" w:rsidRDefault="0032720D" w:rsidP="006F2CE4">
      <w:r>
        <w:separator/>
      </w:r>
    </w:p>
  </w:endnote>
  <w:endnote w:type="continuationSeparator" w:id="0">
    <w:p w:rsidR="0032720D" w:rsidRDefault="0032720D" w:rsidP="006F2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0D" w:rsidRPr="006D61FF" w:rsidRDefault="0032720D" w:rsidP="009D3993">
    <w:pPr>
      <w:jc w:val="right"/>
      <w:rPr>
        <w:rFonts w:asciiTheme="minorHAnsi" w:hAnsiTheme="minorHAnsi"/>
        <w:sz w:val="18"/>
        <w:szCs w:val="18"/>
      </w:rPr>
    </w:pPr>
    <w:r w:rsidRPr="006D61FF">
      <w:rPr>
        <w:rFonts w:asciiTheme="minorHAnsi" w:hAnsiTheme="minorHAnsi"/>
        <w:sz w:val="18"/>
        <w:szCs w:val="18"/>
      </w:rPr>
      <w:t xml:space="preserve">Page </w:t>
    </w:r>
    <w:r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Pr="006D61FF">
      <w:rPr>
        <w:rFonts w:asciiTheme="minorHAnsi" w:hAnsiTheme="minorHAnsi"/>
        <w:sz w:val="18"/>
        <w:szCs w:val="18"/>
      </w:rPr>
      <w:fldChar w:fldCharType="separate"/>
    </w:r>
    <w:r w:rsidR="00343A40">
      <w:rPr>
        <w:rFonts w:asciiTheme="minorHAnsi" w:hAnsiTheme="minorHAnsi"/>
        <w:noProof/>
        <w:sz w:val="18"/>
        <w:szCs w:val="18"/>
      </w:rPr>
      <w:t>1</w:t>
    </w:r>
    <w:r w:rsidRPr="006D61FF">
      <w:rPr>
        <w:rFonts w:asciiTheme="minorHAnsi" w:hAnsiTheme="minorHAnsi"/>
        <w:sz w:val="18"/>
        <w:szCs w:val="18"/>
      </w:rPr>
      <w:fldChar w:fldCharType="end"/>
    </w:r>
    <w:r w:rsidRPr="006D61FF">
      <w:rPr>
        <w:rFonts w:asciiTheme="minorHAnsi" w:hAnsiTheme="minorHAnsi"/>
        <w:sz w:val="18"/>
        <w:szCs w:val="18"/>
      </w:rPr>
      <w:t xml:space="preserve"> of </w:t>
    </w:r>
    <w:r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Pr="006D61FF">
      <w:rPr>
        <w:rFonts w:asciiTheme="minorHAnsi" w:hAnsiTheme="minorHAnsi"/>
        <w:sz w:val="18"/>
        <w:szCs w:val="18"/>
      </w:rPr>
      <w:fldChar w:fldCharType="separate"/>
    </w:r>
    <w:r w:rsidR="00343A40">
      <w:rPr>
        <w:rFonts w:asciiTheme="minorHAnsi" w:hAnsiTheme="minorHAnsi"/>
        <w:noProof/>
        <w:sz w:val="18"/>
        <w:szCs w:val="18"/>
      </w:rPr>
      <w:t>1</w:t>
    </w:r>
    <w:r w:rsidRPr="006D61FF">
      <w:rPr>
        <w:rFonts w:asciiTheme="minorHAnsi" w:hAnsiTheme="minorHAnsi"/>
        <w:sz w:val="18"/>
        <w:szCs w:val="18"/>
      </w:rPr>
      <w:fldChar w:fldCharType="end"/>
    </w:r>
  </w:p>
  <w:p w:rsidR="0032720D" w:rsidRDefault="0032720D" w:rsidP="009D3993">
    <w:pPr>
      <w:pStyle w:val="Footer"/>
      <w:pBdr>
        <w:top w:val="single" w:sz="4" w:space="1" w:color="A5A5A5" w:themeColor="background1" w:themeShade="A5"/>
      </w:pBdr>
      <w:rPr>
        <w:color w:val="7F7F7F" w:themeColor="background1" w:themeShade="7F"/>
      </w:rPr>
    </w:pPr>
  </w:p>
  <w:p w:rsidR="0032720D" w:rsidRDefault="00327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0D" w:rsidRDefault="0032720D" w:rsidP="006F2CE4">
      <w:r>
        <w:separator/>
      </w:r>
    </w:p>
  </w:footnote>
  <w:footnote w:type="continuationSeparator" w:id="0">
    <w:p w:rsidR="0032720D" w:rsidRDefault="0032720D"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0D" w:rsidRDefault="0032720D"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32720D" w:rsidRPr="006F2CE4" w:rsidRDefault="0032720D"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32720D" w:rsidRPr="006F2CE4" w:rsidRDefault="0032720D" w:rsidP="006F2CE4">
    <w:pPr>
      <w:jc w:val="right"/>
      <w:rPr>
        <w:rFonts w:asciiTheme="minorHAnsi" w:hAnsiTheme="minorHAnsi" w:cs="Arial"/>
        <w:sz w:val="18"/>
        <w:szCs w:val="18"/>
      </w:rPr>
    </w:pPr>
    <w:r w:rsidRPr="00954BC3">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32720D" w:rsidRPr="00C046A5" w:rsidRDefault="0032720D"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Pr="006F2CE4">
      <w:rPr>
        <w:rFonts w:asciiTheme="minorHAnsi" w:hAnsiTheme="minorHAnsi" w:cs="Arial"/>
        <w:sz w:val="18"/>
        <w:szCs w:val="18"/>
      </w:rPr>
      <w:tab/>
    </w:r>
    <w:r w:rsidRPr="006F2CE4">
      <w:rPr>
        <w:rFonts w:asciiTheme="minorHAnsi" w:hAnsiTheme="minorHAnsi" w:cs="Arial"/>
        <w:sz w:val="18"/>
        <w:szCs w:val="18"/>
      </w:rPr>
      <w:tab/>
      <w:t>www.co.weber.ut.us/planning_commission</w:t>
    </w:r>
  </w:p>
  <w:p w:rsidR="0032720D" w:rsidRPr="006F2CE4" w:rsidRDefault="0032720D"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32720D" w:rsidRPr="006F2CE4" w:rsidRDefault="0032720D" w:rsidP="006F2CE4">
    <w:pPr>
      <w:jc w:val="right"/>
      <w:rPr>
        <w:rFonts w:asciiTheme="minorHAnsi" w:hAnsiTheme="minorHAnsi"/>
        <w:sz w:val="18"/>
        <w:szCs w:val="18"/>
      </w:rPr>
    </w:pPr>
    <w:r w:rsidRPr="006F2CE4">
      <w:rPr>
        <w:rFonts w:asciiTheme="minorHAnsi" w:hAnsiTheme="minorHAnsi"/>
        <w:sz w:val="18"/>
        <w:szCs w:val="18"/>
      </w:rPr>
      <w:t>Ogden, Utah 84401-1473</w:t>
    </w:r>
  </w:p>
  <w:p w:rsidR="0032720D" w:rsidRPr="006F2CE4" w:rsidRDefault="0032720D"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32720D" w:rsidRPr="006F2CE4" w:rsidRDefault="0032720D"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F48"/>
    <w:multiLevelType w:val="hybridMultilevel"/>
    <w:tmpl w:val="6C08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7057C"/>
    <w:multiLevelType w:val="hybridMultilevel"/>
    <w:tmpl w:val="7C16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40721"/>
    <w:multiLevelType w:val="hybridMultilevel"/>
    <w:tmpl w:val="38FEE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5C3408"/>
    <w:multiLevelType w:val="hybridMultilevel"/>
    <w:tmpl w:val="B7804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580904"/>
    <w:multiLevelType w:val="hybridMultilevel"/>
    <w:tmpl w:val="95A4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65981"/>
    <w:multiLevelType w:val="multilevel"/>
    <w:tmpl w:val="CF4ACF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44831DF1"/>
    <w:multiLevelType w:val="multilevel"/>
    <w:tmpl w:val="CF4ACF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9A3F43"/>
    <w:multiLevelType w:val="multilevel"/>
    <w:tmpl w:val="3BD490C6"/>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6CE679DB"/>
    <w:multiLevelType w:val="hybridMultilevel"/>
    <w:tmpl w:val="105872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D047C0"/>
    <w:multiLevelType w:val="multilevel"/>
    <w:tmpl w:val="3BD490C6"/>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9"/>
  </w:num>
  <w:num w:numId="2">
    <w:abstractNumId w:val="8"/>
  </w:num>
  <w:num w:numId="3">
    <w:abstractNumId w:val="6"/>
  </w:num>
  <w:num w:numId="4">
    <w:abstractNumId w:val="11"/>
  </w:num>
  <w:num w:numId="5">
    <w:abstractNumId w:val="5"/>
  </w:num>
  <w:num w:numId="6">
    <w:abstractNumId w:val="7"/>
  </w:num>
  <w:num w:numId="7">
    <w:abstractNumId w:val="2"/>
  </w:num>
  <w:num w:numId="8">
    <w:abstractNumId w:val="10"/>
  </w:num>
  <w:num w:numId="9">
    <w:abstractNumId w:val="0"/>
  </w:num>
  <w:num w:numId="10">
    <w:abstractNumId w:val="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25871"/>
    <w:rsid w:val="00051DAD"/>
    <w:rsid w:val="00062398"/>
    <w:rsid w:val="00085D5E"/>
    <w:rsid w:val="000A2D02"/>
    <w:rsid w:val="00110A5F"/>
    <w:rsid w:val="001E6EFD"/>
    <w:rsid w:val="00225871"/>
    <w:rsid w:val="00232C57"/>
    <w:rsid w:val="00263944"/>
    <w:rsid w:val="003044E7"/>
    <w:rsid w:val="00317FFC"/>
    <w:rsid w:val="0032720D"/>
    <w:rsid w:val="00343A40"/>
    <w:rsid w:val="00344FB4"/>
    <w:rsid w:val="003F1580"/>
    <w:rsid w:val="003F5462"/>
    <w:rsid w:val="00403983"/>
    <w:rsid w:val="004232BB"/>
    <w:rsid w:val="00456AA5"/>
    <w:rsid w:val="004751B8"/>
    <w:rsid w:val="004B37F0"/>
    <w:rsid w:val="004E0F3A"/>
    <w:rsid w:val="005020FF"/>
    <w:rsid w:val="005077D1"/>
    <w:rsid w:val="005326C1"/>
    <w:rsid w:val="00546394"/>
    <w:rsid w:val="005A0A9E"/>
    <w:rsid w:val="00624204"/>
    <w:rsid w:val="00650C6D"/>
    <w:rsid w:val="006D61FF"/>
    <w:rsid w:val="006F2CE4"/>
    <w:rsid w:val="006F4DA4"/>
    <w:rsid w:val="00731754"/>
    <w:rsid w:val="007375BA"/>
    <w:rsid w:val="007B30EB"/>
    <w:rsid w:val="007D5C18"/>
    <w:rsid w:val="007F40D0"/>
    <w:rsid w:val="00824159"/>
    <w:rsid w:val="00866056"/>
    <w:rsid w:val="00900C77"/>
    <w:rsid w:val="009236DF"/>
    <w:rsid w:val="00927712"/>
    <w:rsid w:val="00932C95"/>
    <w:rsid w:val="00954BC3"/>
    <w:rsid w:val="00987BDC"/>
    <w:rsid w:val="00994569"/>
    <w:rsid w:val="009B5815"/>
    <w:rsid w:val="009D3993"/>
    <w:rsid w:val="00A76A7D"/>
    <w:rsid w:val="00AA3A78"/>
    <w:rsid w:val="00B23DF3"/>
    <w:rsid w:val="00B76841"/>
    <w:rsid w:val="00C3603F"/>
    <w:rsid w:val="00CA50AF"/>
    <w:rsid w:val="00D01F07"/>
    <w:rsid w:val="00D31586"/>
    <w:rsid w:val="00D4132F"/>
    <w:rsid w:val="00D57DEB"/>
    <w:rsid w:val="00D73246"/>
    <w:rsid w:val="00D765D1"/>
    <w:rsid w:val="00D7787E"/>
    <w:rsid w:val="00D82924"/>
    <w:rsid w:val="00D865ED"/>
    <w:rsid w:val="00DB0AB7"/>
    <w:rsid w:val="00DC6E61"/>
    <w:rsid w:val="00DF5EDA"/>
    <w:rsid w:val="00E07106"/>
    <w:rsid w:val="00E078CD"/>
    <w:rsid w:val="00E16C18"/>
    <w:rsid w:val="00E30609"/>
    <w:rsid w:val="00EA2497"/>
    <w:rsid w:val="00EB4994"/>
    <w:rsid w:val="00EB5DD7"/>
    <w:rsid w:val="00EC5D5A"/>
    <w:rsid w:val="00F1619B"/>
    <w:rsid w:val="00F24F45"/>
    <w:rsid w:val="00F8053C"/>
    <w:rsid w:val="00F94DE2"/>
    <w:rsid w:val="00F9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customStyle="1" w:styleId="Conditions">
    <w:name w:val="Conditions"/>
    <w:basedOn w:val="ListParagraph"/>
    <w:link w:val="ConditionsChar"/>
    <w:qFormat/>
    <w:rsid w:val="00D01F07"/>
    <w:pPr>
      <w:numPr>
        <w:numId w:val="6"/>
      </w:numPr>
      <w:autoSpaceDE/>
      <w:autoSpaceDN/>
      <w:adjustRightInd/>
      <w:spacing w:after="120"/>
      <w:jc w:val="both"/>
    </w:pPr>
    <w:rPr>
      <w:rFonts w:asciiTheme="minorHAnsi" w:hAnsiTheme="minorHAnsi"/>
      <w:szCs w:val="22"/>
    </w:rPr>
  </w:style>
  <w:style w:type="character" w:customStyle="1" w:styleId="ConditionsChar">
    <w:name w:val="Conditions Char"/>
    <w:basedOn w:val="DefaultParagraphFont"/>
    <w:link w:val="Conditions"/>
    <w:rsid w:val="00D01F07"/>
    <w:rPr>
      <w:sz w:val="20"/>
    </w:rPr>
  </w:style>
  <w:style w:type="paragraph" w:styleId="ListParagraph">
    <w:name w:val="List Paragraph"/>
    <w:basedOn w:val="Normal"/>
    <w:link w:val="ListParagraphChar"/>
    <w:uiPriority w:val="34"/>
    <w:qFormat/>
    <w:rsid w:val="00D01F07"/>
    <w:pPr>
      <w:ind w:left="720"/>
      <w:contextualSpacing/>
    </w:pPr>
  </w:style>
  <w:style w:type="character" w:customStyle="1" w:styleId="ListParagraphChar">
    <w:name w:val="List Paragraph Char"/>
    <w:basedOn w:val="DefaultParagraphFont"/>
    <w:link w:val="ListParagraph"/>
    <w:uiPriority w:val="34"/>
    <w:rsid w:val="00456AA5"/>
    <w:rPr>
      <w:rFonts w:ascii="CG Times" w:hAnsi="CG 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SubdivisionLVprel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SubdivisionLVprelim</Template>
  <TotalTime>189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Jgentry</cp:lastModifiedBy>
  <cp:revision>4</cp:revision>
  <cp:lastPrinted>2015-07-15T19:03:00Z</cp:lastPrinted>
  <dcterms:created xsi:type="dcterms:W3CDTF">2015-07-15T17:59:00Z</dcterms:created>
  <dcterms:modified xsi:type="dcterms:W3CDTF">2015-07-15T21:20:00Z</dcterms:modified>
</cp:coreProperties>
</file>