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1A" w:rsidRDefault="004F4B1A" w:rsidP="004F4B1A">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2"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1495425" cy="895350"/>
                    </a:xfrm>
                    <a:prstGeom prst="rect">
                      <a:avLst/>
                    </a:prstGeom>
                  </pic:spPr>
                </pic:pic>
              </a:graphicData>
            </a:graphic>
          </wp:anchor>
        </w:drawing>
      </w:r>
      <w:r>
        <w:rPr>
          <w:noProof/>
          <w:sz w:val="24"/>
          <w:szCs w:val="24"/>
        </w:rPr>
        <w:t xml:space="preserve">                                OGDEN VALLEY</w:t>
      </w:r>
      <w:r>
        <w:rPr>
          <w:sz w:val="24"/>
          <w:szCs w:val="24"/>
        </w:rPr>
        <w:t xml:space="preserve"> PLANNING COMMISSION</w:t>
      </w:r>
    </w:p>
    <w:p w:rsidR="004F4B1A" w:rsidRDefault="001B5084" w:rsidP="004F4B1A">
      <w:pPr>
        <w:pStyle w:val="Title"/>
        <w:tabs>
          <w:tab w:val="left" w:pos="1620"/>
        </w:tabs>
        <w:ind w:left="1627" w:right="270"/>
        <w:jc w:val="center"/>
        <w:rPr>
          <w:b/>
          <w:bCs/>
          <w:sz w:val="24"/>
          <w:szCs w:val="24"/>
        </w:rPr>
      </w:pPr>
      <w:r w:rsidRPr="001B5084">
        <w:rPr>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15pt;margin-top:2.6pt;width:5in;height:0;z-index:251661312" o:connectortype="straight"/>
        </w:pict>
      </w:r>
    </w:p>
    <w:p w:rsidR="004F4B1A" w:rsidRPr="00D24DA4" w:rsidRDefault="002C78FE" w:rsidP="004F4B1A">
      <w:pPr>
        <w:pStyle w:val="Title"/>
        <w:tabs>
          <w:tab w:val="left" w:pos="1620"/>
        </w:tabs>
        <w:ind w:left="1627" w:right="270"/>
        <w:jc w:val="center"/>
        <w:rPr>
          <w:b/>
          <w:bCs/>
          <w:sz w:val="24"/>
          <w:szCs w:val="24"/>
        </w:rPr>
      </w:pPr>
      <w:r>
        <w:rPr>
          <w:b/>
          <w:bCs/>
          <w:sz w:val="24"/>
          <w:szCs w:val="24"/>
        </w:rPr>
        <w:t xml:space="preserve">REGULAR </w:t>
      </w:r>
      <w:r w:rsidR="004F4B1A" w:rsidRPr="00D24DA4">
        <w:rPr>
          <w:b/>
          <w:bCs/>
          <w:sz w:val="24"/>
          <w:szCs w:val="24"/>
        </w:rPr>
        <w:t xml:space="preserve">PLANNING </w:t>
      </w:r>
      <w:r>
        <w:rPr>
          <w:b/>
          <w:bCs/>
          <w:sz w:val="24"/>
          <w:szCs w:val="24"/>
        </w:rPr>
        <w:t>MEETING</w:t>
      </w:r>
      <w:r w:rsidR="004F4B1A">
        <w:rPr>
          <w:b/>
          <w:bCs/>
          <w:sz w:val="24"/>
          <w:szCs w:val="24"/>
        </w:rPr>
        <w:t xml:space="preserve"> </w:t>
      </w:r>
      <w:r w:rsidR="004F4B1A" w:rsidRPr="00D24DA4">
        <w:rPr>
          <w:b/>
          <w:bCs/>
          <w:sz w:val="24"/>
          <w:szCs w:val="24"/>
        </w:rPr>
        <w:t>AGENDA</w:t>
      </w:r>
    </w:p>
    <w:p w:rsidR="004F4B1A" w:rsidRPr="00410A7E" w:rsidRDefault="004F4B1A" w:rsidP="004F4B1A">
      <w:pPr>
        <w:pStyle w:val="Heading1"/>
        <w:contextualSpacing/>
        <w:jc w:val="center"/>
        <w:rPr>
          <w:color w:val="auto"/>
          <w:sz w:val="26"/>
          <w:szCs w:val="26"/>
        </w:rPr>
      </w:pPr>
      <w:r>
        <w:rPr>
          <w:color w:val="auto"/>
          <w:sz w:val="26"/>
          <w:szCs w:val="26"/>
        </w:rPr>
        <w:t xml:space="preserve">                        </w:t>
      </w:r>
      <w:r w:rsidR="00860CFC">
        <w:rPr>
          <w:color w:val="auto"/>
          <w:sz w:val="26"/>
          <w:szCs w:val="26"/>
        </w:rPr>
        <w:t>September 27</w:t>
      </w:r>
      <w:r>
        <w:rPr>
          <w:color w:val="auto"/>
          <w:sz w:val="26"/>
          <w:szCs w:val="26"/>
        </w:rPr>
        <w:t>, 2016</w:t>
      </w:r>
    </w:p>
    <w:p w:rsidR="004F4B1A" w:rsidRDefault="00860CFC" w:rsidP="004F4B1A">
      <w:pPr>
        <w:pStyle w:val="Heading1"/>
        <w:contextualSpacing/>
        <w:jc w:val="center"/>
        <w:rPr>
          <w:b w:val="0"/>
          <w:i/>
        </w:rPr>
      </w:pPr>
      <w:r>
        <w:rPr>
          <w:color w:val="auto"/>
          <w:sz w:val="26"/>
          <w:szCs w:val="26"/>
        </w:rPr>
        <w:t xml:space="preserve">                          5</w:t>
      </w:r>
      <w:r w:rsidR="004F4B1A">
        <w:rPr>
          <w:color w:val="auto"/>
          <w:sz w:val="26"/>
          <w:szCs w:val="26"/>
        </w:rPr>
        <w:t>:00</w:t>
      </w:r>
      <w:r w:rsidR="004F4B1A" w:rsidRPr="00410A7E">
        <w:rPr>
          <w:color w:val="auto"/>
          <w:sz w:val="26"/>
          <w:szCs w:val="26"/>
        </w:rPr>
        <w:t xml:space="preserve"> p.m.</w:t>
      </w:r>
    </w:p>
    <w:p w:rsidR="004F4B1A" w:rsidRDefault="004F4B1A" w:rsidP="004F4B1A">
      <w:pPr>
        <w:tabs>
          <w:tab w:val="left" w:pos="1800"/>
          <w:tab w:val="left" w:pos="2880"/>
          <w:tab w:val="left" w:pos="4320"/>
          <w:tab w:val="left" w:pos="5760"/>
        </w:tabs>
        <w:ind w:left="-360" w:firstLine="360"/>
        <w:rPr>
          <w:rFonts w:asciiTheme="minorHAnsi" w:hAnsiTheme="minorHAnsi"/>
          <w:b/>
        </w:rPr>
      </w:pPr>
    </w:p>
    <w:p w:rsidR="004F4B1A" w:rsidRDefault="00E94108" w:rsidP="004F4B1A">
      <w:pPr>
        <w:tabs>
          <w:tab w:val="left" w:pos="1800"/>
          <w:tab w:val="left" w:pos="2880"/>
          <w:tab w:val="left" w:pos="4320"/>
          <w:tab w:val="left" w:pos="5760"/>
        </w:tabs>
        <w:ind w:left="-360" w:firstLine="360"/>
        <w:rPr>
          <w:i/>
          <w:sz w:val="22"/>
          <w:szCs w:val="22"/>
        </w:rPr>
      </w:pPr>
      <w:r>
        <w:rPr>
          <w:b/>
          <w:i/>
        </w:rPr>
        <w:t>*</w:t>
      </w:r>
      <w:r w:rsidR="004F4B1A">
        <w:rPr>
          <w:b/>
          <w:i/>
        </w:rPr>
        <w:t>Pledge of Allegiance</w:t>
      </w:r>
    </w:p>
    <w:p w:rsidR="00355F6F" w:rsidRDefault="00E94108" w:rsidP="00355F6F">
      <w:pPr>
        <w:tabs>
          <w:tab w:val="left" w:pos="900"/>
          <w:tab w:val="left" w:pos="2160"/>
          <w:tab w:val="left" w:pos="3420"/>
          <w:tab w:val="left" w:pos="4320"/>
          <w:tab w:val="left" w:pos="5760"/>
        </w:tabs>
        <w:jc w:val="both"/>
        <w:rPr>
          <w:b/>
          <w:i/>
        </w:rPr>
      </w:pPr>
      <w:r>
        <w:rPr>
          <w:b/>
          <w:i/>
        </w:rPr>
        <w:t>*Roll Call</w:t>
      </w:r>
    </w:p>
    <w:p w:rsidR="007C379A" w:rsidRPr="00E94108" w:rsidRDefault="007C379A" w:rsidP="00355F6F">
      <w:pPr>
        <w:tabs>
          <w:tab w:val="left" w:pos="900"/>
          <w:tab w:val="left" w:pos="2160"/>
          <w:tab w:val="left" w:pos="3420"/>
          <w:tab w:val="left" w:pos="4320"/>
          <w:tab w:val="left" w:pos="5760"/>
        </w:tabs>
        <w:jc w:val="both"/>
        <w:rPr>
          <w:b/>
          <w:i/>
        </w:rPr>
      </w:pPr>
    </w:p>
    <w:p w:rsidR="00355F6F" w:rsidRDefault="00355F6F" w:rsidP="00355F6F">
      <w:pPr>
        <w:tabs>
          <w:tab w:val="left" w:pos="540"/>
          <w:tab w:val="left" w:pos="1800"/>
          <w:tab w:val="left" w:pos="2160"/>
          <w:tab w:val="left" w:pos="4320"/>
          <w:tab w:val="left" w:pos="5760"/>
        </w:tabs>
        <w:ind w:left="540" w:hanging="540"/>
        <w:jc w:val="both"/>
        <w:rPr>
          <w:rFonts w:ascii="Cambria" w:hAnsi="Cambria"/>
          <w:b/>
        </w:rPr>
      </w:pPr>
      <w:r>
        <w:rPr>
          <w:rFonts w:asciiTheme="minorHAnsi" w:hAnsiTheme="minorHAnsi"/>
          <w:b/>
        </w:rPr>
        <w:t>1.        Consent Agenda:</w:t>
      </w:r>
      <w:r w:rsidRPr="00925A61">
        <w:rPr>
          <w:rFonts w:ascii="Cambria" w:hAnsi="Cambria"/>
          <w:b/>
        </w:rPr>
        <w:t xml:space="preserve"> </w:t>
      </w:r>
    </w:p>
    <w:p w:rsidR="00355F6F" w:rsidRDefault="00355F6F" w:rsidP="00355F6F">
      <w:pPr>
        <w:tabs>
          <w:tab w:val="left" w:pos="2610"/>
          <w:tab w:val="left" w:pos="5760"/>
          <w:tab w:val="left" w:pos="11430"/>
        </w:tabs>
        <w:ind w:left="540" w:hanging="540"/>
        <w:jc w:val="both"/>
        <w:rPr>
          <w:rFonts w:asciiTheme="minorHAnsi" w:hAnsiTheme="minorHAnsi"/>
          <w:b/>
        </w:rPr>
      </w:pPr>
      <w:r>
        <w:rPr>
          <w:rFonts w:asciiTheme="minorHAnsi" w:hAnsiTheme="minorHAnsi"/>
          <w:b/>
        </w:rPr>
        <w:t>1.1.   UVP071316:    Consideration and action for final subdivision of the Parkside PRUD Phase 1 located at The Bridges at PRUD in the Forest Residential (FR-3) and Residential Estates (RE-15) Zones.  (WCU LLC and Bridges Holding Company, LLC, Applicants)</w:t>
      </w:r>
    </w:p>
    <w:p w:rsidR="00355F6F" w:rsidRDefault="00355F6F" w:rsidP="00355F6F">
      <w:pPr>
        <w:tabs>
          <w:tab w:val="left" w:pos="2610"/>
          <w:tab w:val="left" w:pos="5760"/>
          <w:tab w:val="left" w:pos="11430"/>
        </w:tabs>
        <w:ind w:left="540" w:hanging="540"/>
        <w:jc w:val="both"/>
        <w:rPr>
          <w:rFonts w:asciiTheme="minorHAnsi" w:hAnsiTheme="minorHAnsi"/>
          <w:b/>
        </w:rPr>
      </w:pPr>
    </w:p>
    <w:p w:rsidR="004F4B1A" w:rsidRPr="00355F6F" w:rsidRDefault="00355F6F" w:rsidP="00C559FF">
      <w:pPr>
        <w:tabs>
          <w:tab w:val="left" w:pos="2610"/>
          <w:tab w:val="left" w:pos="5760"/>
          <w:tab w:val="left" w:pos="11430"/>
        </w:tabs>
        <w:ind w:left="540" w:hanging="540"/>
        <w:jc w:val="both"/>
        <w:rPr>
          <w:rFonts w:asciiTheme="minorHAnsi" w:hAnsiTheme="minorHAnsi"/>
          <w:b/>
        </w:rPr>
      </w:pPr>
      <w:r>
        <w:rPr>
          <w:rFonts w:asciiTheme="minorHAnsi" w:hAnsiTheme="minorHAnsi"/>
          <w:b/>
        </w:rPr>
        <w:t>1.2</w:t>
      </w:r>
      <w:r>
        <w:rPr>
          <w:rFonts w:asciiTheme="minorHAnsi" w:hAnsiTheme="minorHAnsi"/>
          <w:b/>
        </w:rPr>
        <w:tab/>
        <w:t xml:space="preserve">UVM071316:     Consideration and action for final subdivision of the Mountainside </w:t>
      </w:r>
      <w:proofErr w:type="gramStart"/>
      <w:r>
        <w:rPr>
          <w:rFonts w:asciiTheme="minorHAnsi" w:hAnsiTheme="minorHAnsi"/>
          <w:b/>
        </w:rPr>
        <w:t>Phase</w:t>
      </w:r>
      <w:proofErr w:type="gramEnd"/>
      <w:r>
        <w:rPr>
          <w:rFonts w:asciiTheme="minorHAnsi" w:hAnsiTheme="minorHAnsi"/>
          <w:b/>
        </w:rPr>
        <w:t xml:space="preserve"> 1 PRUD located at The Bridges at PRUD in the Residential Estates (RE-15) Zone.  (Bridges Holding Company, LLC, Applicant)</w:t>
      </w:r>
    </w:p>
    <w:p w:rsidR="00E54A8D" w:rsidRDefault="00E54A8D" w:rsidP="004F4B1A">
      <w:pPr>
        <w:tabs>
          <w:tab w:val="left" w:pos="1440"/>
          <w:tab w:val="left" w:pos="2160"/>
          <w:tab w:val="left" w:pos="3420"/>
          <w:tab w:val="left" w:pos="4320"/>
          <w:tab w:val="left" w:pos="5760"/>
        </w:tabs>
        <w:ind w:left="2160" w:hanging="1800"/>
        <w:jc w:val="both"/>
        <w:rPr>
          <w:rFonts w:asciiTheme="minorHAnsi" w:hAnsiTheme="minorHAnsi"/>
          <w:b/>
        </w:rPr>
      </w:pPr>
    </w:p>
    <w:p w:rsidR="00E54A8D" w:rsidRDefault="00E54A8D" w:rsidP="00E54A8D">
      <w:pPr>
        <w:pStyle w:val="ListParagraph"/>
        <w:tabs>
          <w:tab w:val="left" w:pos="360"/>
          <w:tab w:val="left" w:pos="1080"/>
          <w:tab w:val="left" w:pos="1560"/>
          <w:tab w:val="left" w:pos="2040"/>
          <w:tab w:val="left" w:pos="4320"/>
          <w:tab w:val="left" w:pos="5760"/>
        </w:tabs>
        <w:ind w:left="0"/>
        <w:jc w:val="both"/>
        <w:rPr>
          <w:b/>
        </w:rPr>
      </w:pPr>
      <w:r>
        <w:rPr>
          <w:b/>
        </w:rPr>
        <w:t>2.</w:t>
      </w:r>
      <w:r w:rsidRPr="00631C1C">
        <w:rPr>
          <w:b/>
        </w:rPr>
        <w:tab/>
      </w:r>
      <w:r>
        <w:rPr>
          <w:b/>
        </w:rPr>
        <w:t xml:space="preserve">   Remarks from Planning Commissioners </w:t>
      </w:r>
    </w:p>
    <w:p w:rsidR="00E54A8D" w:rsidRDefault="00E54A8D" w:rsidP="00E54A8D">
      <w:pPr>
        <w:pStyle w:val="ListParagraph"/>
        <w:tabs>
          <w:tab w:val="left" w:pos="360"/>
          <w:tab w:val="left" w:pos="1080"/>
          <w:tab w:val="left" w:pos="1560"/>
          <w:tab w:val="left" w:pos="2040"/>
          <w:tab w:val="left" w:pos="4320"/>
          <w:tab w:val="left" w:pos="5760"/>
        </w:tabs>
        <w:ind w:left="0"/>
        <w:jc w:val="both"/>
        <w:rPr>
          <w:b/>
        </w:rPr>
      </w:pPr>
    </w:p>
    <w:p w:rsidR="00E54A8D" w:rsidRDefault="00E54A8D" w:rsidP="00E54A8D">
      <w:pPr>
        <w:pStyle w:val="Info"/>
        <w:tabs>
          <w:tab w:val="clear" w:pos="2640"/>
          <w:tab w:val="left" w:pos="0"/>
          <w:tab w:val="left" w:pos="360"/>
          <w:tab w:val="left" w:pos="1320"/>
          <w:tab w:val="left" w:pos="2520"/>
        </w:tabs>
        <w:ind w:left="0"/>
        <w:jc w:val="both"/>
        <w:rPr>
          <w:b/>
        </w:rPr>
      </w:pPr>
      <w:r>
        <w:rPr>
          <w:b/>
        </w:rPr>
        <w:t>3</w:t>
      </w:r>
      <w:r w:rsidRPr="002D3B50">
        <w:rPr>
          <w:b/>
        </w:rPr>
        <w:t>.</w:t>
      </w:r>
      <w:r w:rsidRPr="002D3B50">
        <w:rPr>
          <w:b/>
        </w:rPr>
        <w:tab/>
      </w:r>
      <w:r>
        <w:rPr>
          <w:b/>
        </w:rPr>
        <w:t xml:space="preserve">   Planning Director Report</w:t>
      </w:r>
    </w:p>
    <w:p w:rsidR="00E54A8D" w:rsidRDefault="00E54A8D" w:rsidP="00E54A8D">
      <w:pPr>
        <w:pStyle w:val="Info"/>
        <w:tabs>
          <w:tab w:val="clear" w:pos="2640"/>
          <w:tab w:val="left" w:pos="0"/>
          <w:tab w:val="left" w:pos="360"/>
          <w:tab w:val="left" w:pos="1320"/>
          <w:tab w:val="left" w:pos="2520"/>
        </w:tabs>
        <w:ind w:left="0"/>
        <w:jc w:val="both"/>
        <w:rPr>
          <w:b/>
        </w:rPr>
      </w:pPr>
    </w:p>
    <w:p w:rsidR="00E54A8D" w:rsidRDefault="00E54A8D" w:rsidP="00E54A8D">
      <w:pPr>
        <w:pStyle w:val="Info"/>
        <w:tabs>
          <w:tab w:val="clear" w:pos="2640"/>
          <w:tab w:val="left" w:pos="0"/>
          <w:tab w:val="left" w:pos="360"/>
          <w:tab w:val="left" w:pos="1320"/>
          <w:tab w:val="left" w:pos="2520"/>
        </w:tabs>
        <w:ind w:left="0"/>
        <w:jc w:val="both"/>
        <w:rPr>
          <w:b/>
        </w:rPr>
      </w:pPr>
      <w:r>
        <w:rPr>
          <w:b/>
        </w:rPr>
        <w:t>4.</w:t>
      </w:r>
      <w:r>
        <w:rPr>
          <w:b/>
        </w:rPr>
        <w:tab/>
        <w:t xml:space="preserve">   Remarks from Legal Counsel</w:t>
      </w:r>
    </w:p>
    <w:p w:rsidR="00E54A8D" w:rsidRDefault="00E54A8D" w:rsidP="00E54A8D">
      <w:pPr>
        <w:pStyle w:val="Info"/>
        <w:tabs>
          <w:tab w:val="clear" w:pos="2640"/>
          <w:tab w:val="left" w:pos="0"/>
          <w:tab w:val="left" w:pos="360"/>
          <w:tab w:val="left" w:pos="1320"/>
          <w:tab w:val="left" w:pos="2520"/>
        </w:tabs>
        <w:ind w:left="0"/>
        <w:jc w:val="both"/>
        <w:rPr>
          <w:b/>
        </w:rPr>
      </w:pPr>
    </w:p>
    <w:p w:rsidR="00386C7C" w:rsidRDefault="00E54A8D" w:rsidP="00386C7C">
      <w:pPr>
        <w:pStyle w:val="Info"/>
        <w:tabs>
          <w:tab w:val="left" w:pos="540"/>
          <w:tab w:val="left" w:pos="1320"/>
          <w:tab w:val="left" w:pos="2520"/>
        </w:tabs>
        <w:ind w:left="540" w:hanging="540"/>
        <w:jc w:val="both"/>
        <w:rPr>
          <w:b/>
        </w:rPr>
      </w:pPr>
      <w:r>
        <w:rPr>
          <w:b/>
        </w:rPr>
        <w:t xml:space="preserve">5.      </w:t>
      </w:r>
      <w:r w:rsidR="00386C7C">
        <w:rPr>
          <w:b/>
        </w:rPr>
        <w:t>Adjourn to Convene to a Work Session</w:t>
      </w:r>
    </w:p>
    <w:p w:rsidR="00386C7C" w:rsidRDefault="00386C7C" w:rsidP="00386C7C">
      <w:pPr>
        <w:pStyle w:val="NoSpacing"/>
        <w:rPr>
          <w:b/>
        </w:rPr>
      </w:pPr>
      <w:r>
        <w:rPr>
          <w:b/>
        </w:rPr>
        <w:t xml:space="preserve">          WS1.  DISCUSSION:</w:t>
      </w:r>
      <w:r>
        <w:rPr>
          <w:b/>
        </w:rPr>
        <w:tab/>
      </w:r>
      <w:r w:rsidR="00355F6F">
        <w:rPr>
          <w:b/>
        </w:rPr>
        <w:t xml:space="preserve"> Review and Discussion on Outdoor Lighting Ordinance</w:t>
      </w:r>
    </w:p>
    <w:p w:rsidR="00E54A8D" w:rsidRDefault="00E54A8D" w:rsidP="00E54A8D">
      <w:pPr>
        <w:pStyle w:val="Info"/>
        <w:tabs>
          <w:tab w:val="left" w:pos="540"/>
          <w:tab w:val="left" w:pos="1320"/>
          <w:tab w:val="left" w:pos="2520"/>
        </w:tabs>
        <w:ind w:left="540" w:hanging="540"/>
        <w:jc w:val="both"/>
        <w:rPr>
          <w:b/>
        </w:rPr>
      </w:pPr>
    </w:p>
    <w:p w:rsidR="00E54A8D" w:rsidRDefault="00E54A8D" w:rsidP="00E54A8D">
      <w:pPr>
        <w:tabs>
          <w:tab w:val="left" w:pos="1440"/>
          <w:tab w:val="left" w:pos="2160"/>
          <w:tab w:val="left" w:pos="3420"/>
          <w:tab w:val="left" w:pos="4320"/>
          <w:tab w:val="left" w:pos="5760"/>
        </w:tabs>
        <w:ind w:left="2160" w:hanging="2160"/>
        <w:jc w:val="both"/>
        <w:rPr>
          <w:rFonts w:asciiTheme="minorHAnsi" w:hAnsiTheme="minorHAnsi"/>
          <w:b/>
        </w:rPr>
      </w:pPr>
    </w:p>
    <w:p w:rsidR="004F4B1A" w:rsidRDefault="004F4B1A" w:rsidP="004F4B1A">
      <w:pPr>
        <w:tabs>
          <w:tab w:val="left" w:pos="1440"/>
          <w:tab w:val="left" w:pos="2160"/>
          <w:tab w:val="left" w:pos="3420"/>
          <w:tab w:val="left" w:pos="4320"/>
          <w:tab w:val="left" w:pos="5760"/>
        </w:tabs>
        <w:ind w:left="2160" w:hanging="1800"/>
        <w:jc w:val="both"/>
        <w:rPr>
          <w:rFonts w:asciiTheme="minorHAnsi" w:hAnsiTheme="minorHAnsi"/>
          <w:b/>
        </w:rPr>
      </w:pPr>
    </w:p>
    <w:p w:rsidR="004F4B1A" w:rsidRDefault="004F4B1A" w:rsidP="004F4B1A">
      <w:pPr>
        <w:pStyle w:val="Info"/>
        <w:tabs>
          <w:tab w:val="clear" w:pos="2640"/>
          <w:tab w:val="left" w:pos="0"/>
          <w:tab w:val="left" w:pos="360"/>
          <w:tab w:val="left" w:pos="960"/>
          <w:tab w:val="left" w:pos="2520"/>
        </w:tabs>
        <w:ind w:left="0"/>
        <w:jc w:val="both"/>
        <w:rPr>
          <w:b/>
        </w:rPr>
      </w:pPr>
    </w:p>
    <w:p w:rsidR="004F4B1A" w:rsidRDefault="004F4B1A" w:rsidP="004F4B1A">
      <w:pPr>
        <w:pStyle w:val="Info"/>
        <w:tabs>
          <w:tab w:val="clear" w:pos="2640"/>
          <w:tab w:val="left" w:pos="0"/>
          <w:tab w:val="left" w:pos="360"/>
          <w:tab w:val="left" w:pos="960"/>
          <w:tab w:val="left" w:pos="2520"/>
        </w:tabs>
        <w:ind w:left="0"/>
        <w:jc w:val="both"/>
        <w:rPr>
          <w:b/>
        </w:rPr>
      </w:pPr>
    </w:p>
    <w:p w:rsidR="00C559FF" w:rsidRDefault="00C559FF" w:rsidP="004F4B1A">
      <w:pPr>
        <w:pStyle w:val="Info"/>
        <w:tabs>
          <w:tab w:val="clear" w:pos="2640"/>
          <w:tab w:val="left" w:pos="0"/>
          <w:tab w:val="left" w:pos="360"/>
          <w:tab w:val="left" w:pos="960"/>
          <w:tab w:val="left" w:pos="2520"/>
        </w:tabs>
        <w:ind w:left="0"/>
        <w:jc w:val="both"/>
        <w:rPr>
          <w:b/>
        </w:rPr>
      </w:pPr>
    </w:p>
    <w:p w:rsidR="00C559FF" w:rsidRDefault="00C559FF" w:rsidP="004F4B1A">
      <w:pPr>
        <w:pStyle w:val="Info"/>
        <w:tabs>
          <w:tab w:val="clear" w:pos="2640"/>
          <w:tab w:val="left" w:pos="0"/>
          <w:tab w:val="left" w:pos="360"/>
          <w:tab w:val="left" w:pos="960"/>
          <w:tab w:val="left" w:pos="2520"/>
        </w:tabs>
        <w:ind w:left="0"/>
        <w:jc w:val="both"/>
        <w:rPr>
          <w:b/>
        </w:rPr>
      </w:pPr>
    </w:p>
    <w:p w:rsidR="00C559FF" w:rsidRDefault="00C559FF" w:rsidP="004F4B1A">
      <w:pPr>
        <w:pStyle w:val="Info"/>
        <w:tabs>
          <w:tab w:val="clear" w:pos="2640"/>
          <w:tab w:val="left" w:pos="0"/>
          <w:tab w:val="left" w:pos="360"/>
          <w:tab w:val="left" w:pos="960"/>
          <w:tab w:val="left" w:pos="2520"/>
        </w:tabs>
        <w:ind w:left="0"/>
        <w:jc w:val="both"/>
        <w:rPr>
          <w:b/>
        </w:rPr>
      </w:pPr>
    </w:p>
    <w:p w:rsidR="00C559FF" w:rsidRDefault="00C559FF" w:rsidP="004F4B1A">
      <w:pPr>
        <w:pStyle w:val="Info"/>
        <w:tabs>
          <w:tab w:val="clear" w:pos="2640"/>
          <w:tab w:val="left" w:pos="0"/>
          <w:tab w:val="left" w:pos="360"/>
          <w:tab w:val="left" w:pos="960"/>
          <w:tab w:val="left" w:pos="2520"/>
        </w:tabs>
        <w:ind w:left="0"/>
        <w:jc w:val="both"/>
        <w:rPr>
          <w:b/>
        </w:rPr>
      </w:pPr>
    </w:p>
    <w:p w:rsidR="00C559FF" w:rsidRDefault="00C559FF" w:rsidP="004F4B1A">
      <w:pPr>
        <w:pStyle w:val="Info"/>
        <w:tabs>
          <w:tab w:val="clear" w:pos="2640"/>
          <w:tab w:val="left" w:pos="0"/>
          <w:tab w:val="left" w:pos="360"/>
          <w:tab w:val="left" w:pos="960"/>
          <w:tab w:val="left" w:pos="2520"/>
        </w:tabs>
        <w:ind w:left="0"/>
        <w:jc w:val="both"/>
        <w:rPr>
          <w:b/>
        </w:rPr>
      </w:pPr>
    </w:p>
    <w:p w:rsidR="004F4B1A" w:rsidRDefault="004F4B1A" w:rsidP="004F4B1A">
      <w:pPr>
        <w:pStyle w:val="Info"/>
        <w:tabs>
          <w:tab w:val="clear" w:pos="2640"/>
          <w:tab w:val="left" w:pos="0"/>
          <w:tab w:val="left" w:pos="360"/>
          <w:tab w:val="left" w:pos="960"/>
          <w:tab w:val="left" w:pos="2520"/>
        </w:tabs>
        <w:ind w:left="0"/>
        <w:jc w:val="both"/>
        <w:rPr>
          <w:b/>
        </w:rPr>
      </w:pPr>
    </w:p>
    <w:p w:rsidR="00876721" w:rsidRDefault="00876721" w:rsidP="004F4B1A">
      <w:pPr>
        <w:pStyle w:val="Info"/>
        <w:tabs>
          <w:tab w:val="clear" w:pos="2640"/>
          <w:tab w:val="left" w:pos="0"/>
          <w:tab w:val="left" w:pos="360"/>
          <w:tab w:val="left" w:pos="960"/>
          <w:tab w:val="left" w:pos="2520"/>
        </w:tabs>
        <w:ind w:left="0"/>
        <w:jc w:val="both"/>
        <w:rPr>
          <w:b/>
        </w:rPr>
      </w:pPr>
    </w:p>
    <w:p w:rsidR="00876721" w:rsidRDefault="00876721" w:rsidP="004F4B1A">
      <w:pPr>
        <w:pStyle w:val="Info"/>
        <w:tabs>
          <w:tab w:val="clear" w:pos="2640"/>
          <w:tab w:val="left" w:pos="0"/>
          <w:tab w:val="left" w:pos="360"/>
          <w:tab w:val="left" w:pos="960"/>
          <w:tab w:val="left" w:pos="2520"/>
        </w:tabs>
        <w:ind w:left="0"/>
        <w:jc w:val="both"/>
        <w:rPr>
          <w:b/>
        </w:rPr>
      </w:pPr>
    </w:p>
    <w:p w:rsidR="00876721" w:rsidRDefault="001B5084" w:rsidP="004F4B1A">
      <w:pPr>
        <w:pStyle w:val="Info"/>
        <w:tabs>
          <w:tab w:val="clear" w:pos="2640"/>
          <w:tab w:val="left" w:pos="0"/>
          <w:tab w:val="left" w:pos="360"/>
          <w:tab w:val="left" w:pos="960"/>
          <w:tab w:val="left" w:pos="2520"/>
        </w:tabs>
        <w:ind w:left="0"/>
        <w:jc w:val="both"/>
        <w:rPr>
          <w:b/>
        </w:rPr>
      </w:pPr>
      <w:r>
        <w:rPr>
          <w:b/>
          <w:noProof/>
        </w:rPr>
        <w:pict>
          <v:shapetype id="_x0000_t202" coordsize="21600,21600" o:spt="202" path="m,l,21600r21600,l21600,xe">
            <v:stroke joinstyle="miter"/>
            <v:path gradientshapeok="t" o:connecttype="rect"/>
          </v:shapetype>
          <v:shape id="_x0000_s1029" type="#_x0000_t202" style="position:absolute;left:0;text-align:left;margin-left:-3.9pt;margin-top:537.4pt;width:533.8pt;height:132.7pt;z-index:251664384;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9" inset="10.8pt,7.2pt,10.8pt,7.2pt">
              <w:txbxContent>
                <w:p w:rsidR="00876721" w:rsidRPr="00C559FF" w:rsidRDefault="00876721" w:rsidP="00C559FF">
                  <w:pPr>
                    <w:rPr>
                      <w:rFonts w:ascii="Cambria" w:eastAsia="Times New Roman" w:hAnsi="Cambria"/>
                      <w:i/>
                      <w:iCs/>
                    </w:rPr>
                  </w:pPr>
                  <w:r w:rsidRPr="00C559FF">
                    <w:rPr>
                      <w:rFonts w:ascii="Cambria" w:eastAsia="Times New Roman" w:hAnsi="Cambria"/>
                      <w:iCs/>
                    </w:rPr>
                    <w:t>The regular meeting will be held in the Weber County Commission Chambers, in the Weber Center</w:t>
                  </w:r>
                  <w:proofErr w:type="gramStart"/>
                  <w:r w:rsidRPr="00C559FF">
                    <w:rPr>
                      <w:rFonts w:ascii="Cambria" w:eastAsia="Times New Roman" w:hAnsi="Cambria"/>
                      <w:iCs/>
                    </w:rPr>
                    <w:t>,</w:t>
                  </w:r>
                  <w:r w:rsidR="00C559FF" w:rsidRPr="00C559FF">
                    <w:rPr>
                      <w:rFonts w:ascii="Cambria" w:eastAsia="Times New Roman" w:hAnsi="Cambria"/>
                      <w:iCs/>
                    </w:rPr>
                    <w:t>1</w:t>
                  </w:r>
                  <w:r w:rsidR="00C559FF" w:rsidRPr="00C559FF">
                    <w:rPr>
                      <w:rFonts w:ascii="Cambria" w:eastAsia="Times New Roman" w:hAnsi="Cambria"/>
                      <w:iCs/>
                      <w:vertAlign w:val="superscript"/>
                    </w:rPr>
                    <w:t>st</w:t>
                  </w:r>
                  <w:proofErr w:type="gramEnd"/>
                  <w:r w:rsidR="00C559FF" w:rsidRPr="00C559FF">
                    <w:rPr>
                      <w:rFonts w:ascii="Cambria" w:eastAsia="Times New Roman" w:hAnsi="Cambria"/>
                      <w:iCs/>
                    </w:rPr>
                    <w:t xml:space="preserve"> Floor, 2380 </w:t>
                  </w:r>
                </w:p>
                <w:p w:rsidR="00C559FF" w:rsidRDefault="00876721" w:rsidP="00C559FF">
                  <w:pPr>
                    <w:rPr>
                      <w:rFonts w:ascii="Cambria" w:hAnsi="Cambria"/>
                    </w:rPr>
                  </w:pPr>
                  <w:r w:rsidRPr="00C559FF">
                    <w:rPr>
                      <w:rFonts w:ascii="Cambria" w:eastAsia="Times New Roman" w:hAnsi="Cambria"/>
                      <w:iCs/>
                    </w:rPr>
                    <w:t>Washington Blvd., Ogden, Utah. Work Session will be held in the Breakout Room.</w:t>
                  </w:r>
                  <w:r w:rsidR="00C559FF">
                    <w:rPr>
                      <w:rFonts w:ascii="Cambria" w:eastAsia="Times New Roman" w:hAnsi="Cambria"/>
                      <w:iCs/>
                    </w:rPr>
                    <w:t xml:space="preserve">  </w:t>
                  </w:r>
                  <w:r w:rsidR="00C559FF" w:rsidRPr="00C559FF">
                    <w:rPr>
                      <w:rFonts w:ascii="Cambria" w:hAnsi="Cambria"/>
                    </w:rPr>
                    <w:t>A pre-meeting will be held in Room 108 beginning at 4:30 p.m.  The agenda for the pre-meeting consists of discussion of the same items listed above, on the agenda for the meeting.  No decisions are made in the pre-meeting, but it is an open, public meeting.</w:t>
                  </w:r>
                </w:p>
                <w:p w:rsidR="00C559FF" w:rsidRPr="00C559FF" w:rsidRDefault="00C559FF" w:rsidP="00C559FF"/>
                <w:p w:rsidR="004F4B1A" w:rsidRPr="0067029B" w:rsidRDefault="004F4B1A" w:rsidP="004F4B1A">
                  <w:pPr>
                    <w:pStyle w:val="NoSpacing"/>
                    <w:jc w:val="center"/>
                    <w:rPr>
                      <w:rFonts w:ascii="Cambria" w:eastAsia="Times New Roman" w:hAnsi="Cambria"/>
                      <w:i/>
                      <w:iCs/>
                      <w:color w:val="660033"/>
                    </w:rPr>
                  </w:pPr>
                  <w:r w:rsidRPr="00C559FF">
                    <w:rPr>
                      <w:b/>
                      <w:color w:val="660033"/>
                      <w:sz w:val="22"/>
                      <w:szCs w:val="22"/>
                    </w:rPr>
                    <w:t>Please enter the building through the front door on Washington Blvd. if arriving to the meeting after 5:00 p.m</w:t>
                  </w:r>
                  <w:r w:rsidRPr="0067029B">
                    <w:rPr>
                      <w:b/>
                      <w:color w:val="660033"/>
                    </w:rPr>
                    <w:t>.</w:t>
                  </w:r>
                </w:p>
                <w:p w:rsidR="004F4B1A" w:rsidRDefault="004F4B1A" w:rsidP="004F4B1A">
                  <w:pPr>
                    <w:spacing w:after="160"/>
                    <w:contextualSpacing/>
                    <w:jc w:val="center"/>
                    <w:rPr>
                      <w:rFonts w:ascii="Cambria" w:eastAsia="Times New Roman" w:hAnsi="Cambria"/>
                      <w:i/>
                      <w:iCs/>
                      <w:sz w:val="22"/>
                      <w:szCs w:val="22"/>
                    </w:rPr>
                  </w:pPr>
                </w:p>
                <w:p w:rsidR="004F4B1A" w:rsidRPr="001359A5" w:rsidRDefault="004F4B1A" w:rsidP="004F4B1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r w:rsidR="00876721">
                    <w:rPr>
                      <w:rFonts w:ascii="Cambria" w:eastAsia="Times New Roman" w:hAnsi="Cambria"/>
                      <w:b/>
                      <w:i/>
                      <w:iCs/>
                    </w:rPr>
                    <w:t xml:space="preserve"> </w:t>
                  </w:r>
                </w:p>
                <w:p w:rsidR="004F4B1A" w:rsidRPr="00AA44EE" w:rsidRDefault="004F4B1A" w:rsidP="004F4B1A">
                  <w:pPr>
                    <w:rPr>
                      <w:szCs w:val="28"/>
                    </w:rPr>
                  </w:pPr>
                </w:p>
              </w:txbxContent>
            </v:textbox>
            <w10:wrap type="square" anchorx="margin" anchory="margin"/>
          </v:shape>
        </w:pict>
      </w:r>
    </w:p>
    <w:p w:rsidR="004F4B1A" w:rsidRPr="00936A9B" w:rsidRDefault="004F4B1A" w:rsidP="004F4B1A">
      <w:pPr>
        <w:pStyle w:val="Info"/>
        <w:tabs>
          <w:tab w:val="clear" w:pos="2640"/>
          <w:tab w:val="left" w:pos="0"/>
          <w:tab w:val="left" w:pos="360"/>
          <w:tab w:val="left" w:pos="960"/>
          <w:tab w:val="left" w:pos="2520"/>
        </w:tabs>
        <w:ind w:left="0"/>
        <w:jc w:val="center"/>
        <w:rPr>
          <w:b/>
        </w:rPr>
      </w:pPr>
      <w:r>
        <w:rPr>
          <w:rFonts w:cstheme="minorHAnsi"/>
          <w:b/>
          <w:bCs/>
        </w:rPr>
        <w:lastRenderedPageBreak/>
        <w:t>M</w:t>
      </w:r>
      <w:r w:rsidRPr="00936A9B">
        <w:rPr>
          <w:rFonts w:cstheme="minorHAnsi"/>
          <w:b/>
          <w:bCs/>
        </w:rPr>
        <w:t>eeting Procedures</w:t>
      </w:r>
    </w:p>
    <w:p w:rsidR="004F4B1A" w:rsidRPr="00936A9B" w:rsidRDefault="004F4B1A" w:rsidP="004F4B1A">
      <w:pPr>
        <w:autoSpaceDE w:val="0"/>
        <w:autoSpaceDN w:val="0"/>
        <w:adjustRightInd w:val="0"/>
        <w:rPr>
          <w:rFonts w:cstheme="minorHAnsi"/>
          <w:b/>
          <w:bCs/>
        </w:rPr>
      </w:pPr>
      <w:r w:rsidRPr="00936A9B">
        <w:rPr>
          <w:rFonts w:cstheme="minorHAnsi"/>
          <w:b/>
          <w:bCs/>
        </w:rPr>
        <w:t>Outline of Meeting Procedures:</w:t>
      </w:r>
    </w:p>
    <w:p w:rsidR="004F4B1A" w:rsidRPr="00936A9B" w:rsidRDefault="004F4B1A" w:rsidP="004F4B1A">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4F4B1A" w:rsidRPr="00936A9B" w:rsidRDefault="004F4B1A" w:rsidP="004F4B1A">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4F4B1A" w:rsidRPr="00936A9B" w:rsidRDefault="004F4B1A" w:rsidP="004F4B1A">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4F4B1A" w:rsidRPr="00936A9B" w:rsidRDefault="004F4B1A" w:rsidP="004F4B1A">
      <w:pPr>
        <w:autoSpaceDE w:val="0"/>
        <w:autoSpaceDN w:val="0"/>
        <w:adjustRightInd w:val="0"/>
        <w:jc w:val="both"/>
        <w:rPr>
          <w:rFonts w:cstheme="minorHAnsi"/>
          <w:b/>
        </w:rPr>
      </w:pPr>
      <w:r w:rsidRPr="00936A9B">
        <w:rPr>
          <w:rFonts w:cstheme="minorHAnsi"/>
          <w:b/>
        </w:rPr>
        <w:t>Role of Staff:</w:t>
      </w:r>
    </w:p>
    <w:p w:rsidR="004F4B1A" w:rsidRPr="00936A9B" w:rsidRDefault="004F4B1A" w:rsidP="004F4B1A">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4F4B1A" w:rsidRPr="00936A9B" w:rsidRDefault="004F4B1A" w:rsidP="004F4B1A">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4F4B1A" w:rsidRPr="00936A9B" w:rsidRDefault="004F4B1A" w:rsidP="004F4B1A">
      <w:pPr>
        <w:tabs>
          <w:tab w:val="left" w:pos="7920"/>
          <w:tab w:val="left" w:pos="8640"/>
          <w:tab w:val="left" w:pos="9360"/>
        </w:tabs>
        <w:jc w:val="both"/>
        <w:rPr>
          <w:b/>
        </w:rPr>
      </w:pPr>
      <w:r w:rsidRPr="00936A9B">
        <w:rPr>
          <w:b/>
        </w:rPr>
        <w:t>Role of the Applicant:</w:t>
      </w:r>
    </w:p>
    <w:p w:rsidR="004F4B1A" w:rsidRPr="00936A9B" w:rsidRDefault="004F4B1A" w:rsidP="004F4B1A">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4F4B1A" w:rsidRPr="00936A9B" w:rsidRDefault="004F4B1A" w:rsidP="004F4B1A">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4F4B1A" w:rsidRPr="00936A9B" w:rsidRDefault="004F4B1A" w:rsidP="004F4B1A">
      <w:pPr>
        <w:tabs>
          <w:tab w:val="left" w:pos="7920"/>
          <w:tab w:val="left" w:pos="8640"/>
          <w:tab w:val="left" w:pos="9360"/>
        </w:tabs>
        <w:jc w:val="both"/>
        <w:rPr>
          <w:b/>
        </w:rPr>
      </w:pPr>
      <w:r w:rsidRPr="00936A9B">
        <w:rPr>
          <w:b/>
        </w:rPr>
        <w:t>Role of the Planning Commission:</w:t>
      </w:r>
    </w:p>
    <w:p w:rsidR="004F4B1A" w:rsidRPr="00936A9B" w:rsidRDefault="004F4B1A" w:rsidP="004F4B1A">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4F4B1A" w:rsidRPr="00936A9B" w:rsidRDefault="004F4B1A" w:rsidP="004F4B1A">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4F4B1A" w:rsidRPr="00936A9B" w:rsidRDefault="004F4B1A" w:rsidP="004F4B1A">
      <w:pPr>
        <w:tabs>
          <w:tab w:val="left" w:pos="7920"/>
          <w:tab w:val="left" w:pos="8640"/>
          <w:tab w:val="left" w:pos="9360"/>
        </w:tabs>
        <w:jc w:val="both"/>
      </w:pPr>
      <w:r w:rsidRPr="00936A9B">
        <w:rPr>
          <w:b/>
        </w:rPr>
        <w:t>Public Comment:</w:t>
      </w:r>
      <w:r w:rsidRPr="00936A9B">
        <w:t xml:space="preserve"> </w:t>
      </w:r>
    </w:p>
    <w:p w:rsidR="004F4B1A" w:rsidRPr="00936A9B" w:rsidRDefault="004F4B1A" w:rsidP="004F4B1A">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4F4B1A" w:rsidRPr="00936A9B" w:rsidRDefault="004F4B1A" w:rsidP="004F4B1A">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4F4B1A" w:rsidRPr="00936A9B" w:rsidRDefault="004F4B1A" w:rsidP="004F4B1A">
      <w:pPr>
        <w:tabs>
          <w:tab w:val="left" w:pos="7920"/>
          <w:tab w:val="left" w:pos="8640"/>
          <w:tab w:val="left" w:pos="9360"/>
        </w:tabs>
        <w:jc w:val="both"/>
        <w:rPr>
          <w:b/>
        </w:rPr>
      </w:pPr>
      <w:r w:rsidRPr="00936A9B">
        <w:rPr>
          <w:b/>
        </w:rPr>
        <w:t>Planning Commission Action:</w:t>
      </w:r>
    </w:p>
    <w:p w:rsidR="004F4B1A" w:rsidRPr="00936A9B" w:rsidRDefault="004F4B1A" w:rsidP="004F4B1A">
      <w:pPr>
        <w:pStyle w:val="ListParagraph"/>
        <w:numPr>
          <w:ilvl w:val="0"/>
          <w:numId w:val="8"/>
        </w:numPr>
        <w:jc w:val="both"/>
      </w:pPr>
      <w:r w:rsidRPr="00936A9B">
        <w:t>The Chair will then close the agenda item from any further public comments. Staff is asked if they have further comments or recommendations.</w:t>
      </w:r>
    </w:p>
    <w:p w:rsidR="004F4B1A" w:rsidRPr="00936A9B" w:rsidRDefault="004F4B1A" w:rsidP="004F4B1A">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4F4B1A" w:rsidRPr="00936A9B" w:rsidRDefault="004F4B1A" w:rsidP="004F4B1A">
      <w:pPr>
        <w:pStyle w:val="ListParagraph"/>
        <w:numPr>
          <w:ilvl w:val="0"/>
          <w:numId w:val="8"/>
        </w:numPr>
        <w:rPr>
          <w:b/>
        </w:rPr>
      </w:pPr>
      <w:r w:rsidRPr="00936A9B">
        <w:t>The Chair then calls for a vote and announces the decision.</w:t>
      </w:r>
    </w:p>
    <w:p w:rsidR="004F4B1A" w:rsidRPr="00936A9B" w:rsidRDefault="004F4B1A" w:rsidP="004F4B1A">
      <w:pPr>
        <w:pStyle w:val="ListParagraph"/>
        <w:rPr>
          <w:b/>
        </w:rPr>
      </w:pPr>
    </w:p>
    <w:p w:rsidR="004F4B1A" w:rsidRPr="00936A9B" w:rsidRDefault="004F4B1A" w:rsidP="004F4B1A">
      <w:pPr>
        <w:ind w:left="360"/>
        <w:jc w:val="center"/>
        <w:rPr>
          <w:b/>
        </w:rPr>
      </w:pPr>
      <w:r w:rsidRPr="00936A9B">
        <w:rPr>
          <w:b/>
        </w:rPr>
        <w:t>Testifying at Public Meetings and Public Hearings</w:t>
      </w:r>
    </w:p>
    <w:p w:rsidR="004F4B1A" w:rsidRPr="00936A9B" w:rsidRDefault="004F4B1A" w:rsidP="004F4B1A">
      <w:pPr>
        <w:jc w:val="both"/>
        <w:rPr>
          <w:b/>
        </w:rPr>
      </w:pPr>
      <w:r w:rsidRPr="00936A9B">
        <w:rPr>
          <w:b/>
        </w:rPr>
        <w:t>Address the Decision Makers:</w:t>
      </w:r>
    </w:p>
    <w:p w:rsidR="004F4B1A" w:rsidRPr="00936A9B" w:rsidRDefault="004F4B1A" w:rsidP="004F4B1A">
      <w:pPr>
        <w:pStyle w:val="ListParagraph"/>
        <w:numPr>
          <w:ilvl w:val="0"/>
          <w:numId w:val="3"/>
        </w:numPr>
        <w:jc w:val="both"/>
      </w:pPr>
      <w:r w:rsidRPr="00936A9B">
        <w:t xml:space="preserve">When testifying please step to the podium and state your name and address. </w:t>
      </w:r>
    </w:p>
    <w:p w:rsidR="004F4B1A" w:rsidRPr="00936A9B" w:rsidRDefault="004F4B1A" w:rsidP="004F4B1A">
      <w:pPr>
        <w:pStyle w:val="ListParagraph"/>
        <w:numPr>
          <w:ilvl w:val="0"/>
          <w:numId w:val="3"/>
        </w:numPr>
        <w:jc w:val="both"/>
      </w:pPr>
      <w:r w:rsidRPr="00936A9B">
        <w:t xml:space="preserve">Please speak into the microphone as the proceedings are being recorded and will be transcribed to written minutes. </w:t>
      </w:r>
    </w:p>
    <w:p w:rsidR="004F4B1A" w:rsidRPr="00936A9B" w:rsidRDefault="004F4B1A" w:rsidP="004F4B1A">
      <w:pPr>
        <w:pStyle w:val="ListParagraph"/>
        <w:numPr>
          <w:ilvl w:val="0"/>
          <w:numId w:val="3"/>
        </w:numPr>
        <w:jc w:val="both"/>
      </w:pPr>
      <w:r w:rsidRPr="00936A9B">
        <w:t xml:space="preserve">All testimony must be directed toward the matter at hand. </w:t>
      </w:r>
    </w:p>
    <w:p w:rsidR="004F4B1A" w:rsidRPr="00936A9B" w:rsidRDefault="004F4B1A" w:rsidP="004F4B1A">
      <w:pPr>
        <w:pStyle w:val="ListParagraph"/>
        <w:numPr>
          <w:ilvl w:val="0"/>
          <w:numId w:val="3"/>
        </w:numPr>
        <w:jc w:val="both"/>
      </w:pPr>
      <w:r w:rsidRPr="00936A9B">
        <w:t>All questions must be directed to the Planning Commission.</w:t>
      </w:r>
    </w:p>
    <w:p w:rsidR="004F4B1A" w:rsidRPr="00936A9B" w:rsidRDefault="004F4B1A" w:rsidP="004F4B1A">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4F4B1A" w:rsidRPr="00936A9B" w:rsidRDefault="004F4B1A" w:rsidP="004F4B1A">
      <w:pPr>
        <w:jc w:val="both"/>
        <w:rPr>
          <w:b/>
        </w:rPr>
      </w:pPr>
      <w:r w:rsidRPr="00936A9B">
        <w:rPr>
          <w:b/>
        </w:rPr>
        <w:t xml:space="preserve">Speak to the Point: </w:t>
      </w:r>
    </w:p>
    <w:p w:rsidR="004F4B1A" w:rsidRPr="00936A9B" w:rsidRDefault="004F4B1A" w:rsidP="004F4B1A">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4F4B1A" w:rsidRPr="00936A9B" w:rsidRDefault="004F4B1A" w:rsidP="004F4B1A">
      <w:pPr>
        <w:pStyle w:val="ListParagraph"/>
        <w:numPr>
          <w:ilvl w:val="0"/>
          <w:numId w:val="4"/>
        </w:numPr>
        <w:spacing w:line="276" w:lineRule="auto"/>
        <w:jc w:val="both"/>
      </w:pPr>
      <w:r w:rsidRPr="00936A9B">
        <w:t>The application is available for review in the Planning Division office.</w:t>
      </w:r>
    </w:p>
    <w:p w:rsidR="004F4B1A" w:rsidRPr="00936A9B" w:rsidRDefault="004F4B1A" w:rsidP="004F4B1A">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4F4B1A" w:rsidRPr="00936A9B" w:rsidRDefault="004F4B1A" w:rsidP="004F4B1A">
      <w:pPr>
        <w:pStyle w:val="ListParagraph"/>
        <w:numPr>
          <w:ilvl w:val="0"/>
          <w:numId w:val="4"/>
        </w:numPr>
        <w:jc w:val="both"/>
      </w:pPr>
      <w:r w:rsidRPr="00936A9B">
        <w:rPr>
          <w:rFonts w:eastAsia="Times New Roman" w:cstheme="minorHAnsi"/>
        </w:rPr>
        <w:t>Support your arguments with relevant facts and figures.</w:t>
      </w:r>
    </w:p>
    <w:p w:rsidR="004F4B1A" w:rsidRPr="00936A9B" w:rsidRDefault="004F4B1A" w:rsidP="004F4B1A">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4F4B1A" w:rsidRPr="00936A9B" w:rsidRDefault="004F4B1A" w:rsidP="004F4B1A">
      <w:pPr>
        <w:pStyle w:val="ListParagraph"/>
        <w:numPr>
          <w:ilvl w:val="0"/>
          <w:numId w:val="4"/>
        </w:numPr>
        <w:jc w:val="both"/>
        <w:rPr>
          <w:b/>
        </w:rPr>
      </w:pPr>
      <w:r w:rsidRPr="00936A9B">
        <w:t>State your position and your recommendations.</w:t>
      </w:r>
    </w:p>
    <w:p w:rsidR="004F4B1A" w:rsidRPr="00936A9B" w:rsidRDefault="004F4B1A" w:rsidP="004F4B1A">
      <w:pPr>
        <w:jc w:val="both"/>
        <w:rPr>
          <w:b/>
        </w:rPr>
      </w:pPr>
      <w:r w:rsidRPr="00936A9B">
        <w:rPr>
          <w:b/>
        </w:rPr>
        <w:t>Handouts:</w:t>
      </w:r>
    </w:p>
    <w:p w:rsidR="004F4B1A" w:rsidRPr="00936A9B" w:rsidRDefault="004F4B1A" w:rsidP="004F4B1A">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4F4B1A" w:rsidRPr="00936A9B" w:rsidRDefault="004F4B1A" w:rsidP="004F4B1A">
      <w:pPr>
        <w:pStyle w:val="ListParagraph"/>
        <w:numPr>
          <w:ilvl w:val="0"/>
          <w:numId w:val="2"/>
        </w:numPr>
        <w:jc w:val="both"/>
        <w:rPr>
          <w:b/>
        </w:rPr>
      </w:pPr>
      <w:r w:rsidRPr="00936A9B">
        <w:t>Handouts and pictures presented as part of the record shall be left with the Planning Commission.</w:t>
      </w:r>
    </w:p>
    <w:p w:rsidR="004F4B1A" w:rsidRPr="00936A9B" w:rsidRDefault="004F4B1A" w:rsidP="004F4B1A">
      <w:pPr>
        <w:jc w:val="both"/>
        <w:rPr>
          <w:b/>
        </w:rPr>
      </w:pPr>
      <w:r w:rsidRPr="00936A9B">
        <w:rPr>
          <w:b/>
        </w:rPr>
        <w:t>Remember Your Objective:</w:t>
      </w:r>
    </w:p>
    <w:p w:rsidR="00245E60" w:rsidRDefault="001B5084" w:rsidP="004F4B1A">
      <w:pPr>
        <w:pStyle w:val="ListParagraph"/>
        <w:numPr>
          <w:ilvl w:val="0"/>
          <w:numId w:val="1"/>
        </w:numPr>
        <w:jc w:val="both"/>
      </w:pPr>
      <w:r w:rsidRPr="001B5084">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4F4B1A" w:rsidRPr="001359A5" w:rsidRDefault="004F4B1A" w:rsidP="004F4B1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F4B1A" w:rsidRDefault="004F4B1A" w:rsidP="004F4B1A">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F4B1A" w:rsidRPr="001359A5" w:rsidRDefault="004F4B1A" w:rsidP="004F4B1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F4B1A" w:rsidRPr="001359A5" w:rsidRDefault="004F4B1A" w:rsidP="004F4B1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F4B1A" w:rsidRDefault="004F4B1A" w:rsidP="004F4B1A">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6"/>
                                <a:stretch>
                                  <a:fillRect/>
                                </a:stretch>
                              </pic:blipFill>
                              <pic:spPr>
                                <a:xfrm>
                                  <a:off x="0" y="0"/>
                                  <a:ext cx="1863443" cy="337930"/>
                                </a:xfrm>
                                <a:prstGeom prst="rect">
                                  <a:avLst/>
                                </a:prstGeom>
                              </pic:spPr>
                            </pic:pic>
                          </a:graphicData>
                        </a:graphic>
                      </wp:inline>
                    </w:drawing>
                  </w:r>
                </w:p>
                <w:p w:rsidR="004F4B1A" w:rsidRDefault="004F4B1A" w:rsidP="004F4B1A">
                  <w:pPr>
                    <w:pStyle w:val="NoSpacing"/>
                    <w:rPr>
                      <w:rFonts w:ascii="Cambria" w:eastAsia="Times New Roman" w:hAnsi="Cambria"/>
                      <w:i/>
                      <w:iCs/>
                      <w:sz w:val="22"/>
                      <w:szCs w:val="22"/>
                    </w:rPr>
                  </w:pPr>
                  <w:r>
                    <w:tab/>
                  </w:r>
                  <w:r>
                    <w:tab/>
                  </w:r>
                  <w:r>
                    <w:tab/>
                  </w:r>
                  <w:r>
                    <w:tab/>
                    <w:t xml:space="preserve">     </w:t>
                  </w:r>
                  <w:r>
                    <w:tab/>
                  </w:r>
                </w:p>
                <w:p w:rsidR="004F4B1A" w:rsidRPr="001359A5" w:rsidRDefault="004F4B1A" w:rsidP="004F4B1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4F4B1A" w:rsidRPr="00936A9B">
        <w:t xml:space="preserve">Keep your emotions under control, be polite, and be respectful.  It does not do your cause any good to anger, alienate, or antagonize the group you are standing in front of. </w:t>
      </w:r>
    </w:p>
    <w:sectPr w:rsidR="00245E60" w:rsidSect="007C379A">
      <w:type w:val="continuous"/>
      <w:pgSz w:w="12240" w:h="15840" w:code="1"/>
      <w:pgMar w:top="1267" w:right="810" w:bottom="900" w:left="907" w:header="720" w:footer="49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834DD"/>
    <w:multiLevelType w:val="hybridMultilevel"/>
    <w:tmpl w:val="30B61412"/>
    <w:lvl w:ilvl="0" w:tplc="DCD45DA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73CD3"/>
    <w:multiLevelType w:val="hybridMultilevel"/>
    <w:tmpl w:val="58B2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5"/>
  </w:num>
  <w:num w:numId="5">
    <w:abstractNumId w:val="2"/>
  </w:num>
  <w:num w:numId="6">
    <w:abstractNumId w:val="1"/>
  </w:num>
  <w:num w:numId="7">
    <w:abstractNumId w:val="7"/>
  </w:num>
  <w:num w:numId="8">
    <w:abstractNumId w:val="9"/>
  </w:num>
  <w:num w:numId="9">
    <w:abstractNumId w:val="6"/>
  </w:num>
  <w:num w:numId="10">
    <w:abstractNumId w:val="3"/>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720"/>
  <w:drawingGridHorizontalSpacing w:val="100"/>
  <w:displayHorizontalDrawingGridEvery w:val="2"/>
  <w:displayVerticalDrawingGridEvery w:val="2"/>
  <w:characterSpacingControl w:val="doNotCompress"/>
  <w:compat/>
  <w:rsids>
    <w:rsidRoot w:val="00236A54"/>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4F65"/>
    <w:rsid w:val="000C6969"/>
    <w:rsid w:val="000C7E42"/>
    <w:rsid w:val="000C7EEB"/>
    <w:rsid w:val="000D3460"/>
    <w:rsid w:val="000D4C13"/>
    <w:rsid w:val="000D6A49"/>
    <w:rsid w:val="000D792A"/>
    <w:rsid w:val="000E55F5"/>
    <w:rsid w:val="000F1504"/>
    <w:rsid w:val="000F1860"/>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458E"/>
    <w:rsid w:val="001551A3"/>
    <w:rsid w:val="00157711"/>
    <w:rsid w:val="0016186C"/>
    <w:rsid w:val="00162ECE"/>
    <w:rsid w:val="001632EC"/>
    <w:rsid w:val="001718B4"/>
    <w:rsid w:val="00172ABB"/>
    <w:rsid w:val="00174395"/>
    <w:rsid w:val="00174DB1"/>
    <w:rsid w:val="0018210F"/>
    <w:rsid w:val="00182690"/>
    <w:rsid w:val="00184AC6"/>
    <w:rsid w:val="001905F5"/>
    <w:rsid w:val="00190B35"/>
    <w:rsid w:val="001912A2"/>
    <w:rsid w:val="001933BA"/>
    <w:rsid w:val="001A56B5"/>
    <w:rsid w:val="001A7D6E"/>
    <w:rsid w:val="001B0D93"/>
    <w:rsid w:val="001B28C1"/>
    <w:rsid w:val="001B4D77"/>
    <w:rsid w:val="001B5084"/>
    <w:rsid w:val="001C53D1"/>
    <w:rsid w:val="001C6C5A"/>
    <w:rsid w:val="001C7E0D"/>
    <w:rsid w:val="001D103A"/>
    <w:rsid w:val="001D28DA"/>
    <w:rsid w:val="001D4381"/>
    <w:rsid w:val="001D6116"/>
    <w:rsid w:val="001D63D0"/>
    <w:rsid w:val="001D6717"/>
    <w:rsid w:val="001E0E35"/>
    <w:rsid w:val="001E0E3F"/>
    <w:rsid w:val="001E6221"/>
    <w:rsid w:val="001F053B"/>
    <w:rsid w:val="001F0FDD"/>
    <w:rsid w:val="001F61C2"/>
    <w:rsid w:val="001F76B8"/>
    <w:rsid w:val="00202AA2"/>
    <w:rsid w:val="002041BA"/>
    <w:rsid w:val="00210C51"/>
    <w:rsid w:val="002131A4"/>
    <w:rsid w:val="00222573"/>
    <w:rsid w:val="00222A6F"/>
    <w:rsid w:val="002242F0"/>
    <w:rsid w:val="002247E5"/>
    <w:rsid w:val="00226132"/>
    <w:rsid w:val="0022783B"/>
    <w:rsid w:val="00227AF6"/>
    <w:rsid w:val="0023069F"/>
    <w:rsid w:val="00231F7C"/>
    <w:rsid w:val="00236A54"/>
    <w:rsid w:val="002456AD"/>
    <w:rsid w:val="00245E60"/>
    <w:rsid w:val="00261449"/>
    <w:rsid w:val="002665CA"/>
    <w:rsid w:val="002723B4"/>
    <w:rsid w:val="00274904"/>
    <w:rsid w:val="00276A4A"/>
    <w:rsid w:val="00281070"/>
    <w:rsid w:val="00285B3E"/>
    <w:rsid w:val="00287EE0"/>
    <w:rsid w:val="002957E2"/>
    <w:rsid w:val="0029660C"/>
    <w:rsid w:val="002978CD"/>
    <w:rsid w:val="002A17EF"/>
    <w:rsid w:val="002B4038"/>
    <w:rsid w:val="002B5B8A"/>
    <w:rsid w:val="002B78BF"/>
    <w:rsid w:val="002B7B69"/>
    <w:rsid w:val="002C558F"/>
    <w:rsid w:val="002C78FE"/>
    <w:rsid w:val="002D2C1D"/>
    <w:rsid w:val="002D4F8F"/>
    <w:rsid w:val="002D6E52"/>
    <w:rsid w:val="002D78C5"/>
    <w:rsid w:val="002E7E69"/>
    <w:rsid w:val="002F3CF9"/>
    <w:rsid w:val="002F68D3"/>
    <w:rsid w:val="002F77FB"/>
    <w:rsid w:val="00303ABC"/>
    <w:rsid w:val="00305DF0"/>
    <w:rsid w:val="00307C78"/>
    <w:rsid w:val="003119D1"/>
    <w:rsid w:val="00322A29"/>
    <w:rsid w:val="00325BE1"/>
    <w:rsid w:val="00326793"/>
    <w:rsid w:val="003347A2"/>
    <w:rsid w:val="0034125F"/>
    <w:rsid w:val="00342E6B"/>
    <w:rsid w:val="003442E8"/>
    <w:rsid w:val="00350F21"/>
    <w:rsid w:val="003511E6"/>
    <w:rsid w:val="00351274"/>
    <w:rsid w:val="003559BA"/>
    <w:rsid w:val="00355F6F"/>
    <w:rsid w:val="00357DDC"/>
    <w:rsid w:val="0036631B"/>
    <w:rsid w:val="00380038"/>
    <w:rsid w:val="00380109"/>
    <w:rsid w:val="00381E78"/>
    <w:rsid w:val="00382D3F"/>
    <w:rsid w:val="00386C7C"/>
    <w:rsid w:val="0038793C"/>
    <w:rsid w:val="0038799B"/>
    <w:rsid w:val="0039069F"/>
    <w:rsid w:val="00396942"/>
    <w:rsid w:val="003A0103"/>
    <w:rsid w:val="003A0921"/>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2F9C"/>
    <w:rsid w:val="00477ED9"/>
    <w:rsid w:val="00480338"/>
    <w:rsid w:val="00482E69"/>
    <w:rsid w:val="00484537"/>
    <w:rsid w:val="00486E65"/>
    <w:rsid w:val="00491682"/>
    <w:rsid w:val="00495C43"/>
    <w:rsid w:val="00496C85"/>
    <w:rsid w:val="004A1CD1"/>
    <w:rsid w:val="004A7A29"/>
    <w:rsid w:val="004B55BA"/>
    <w:rsid w:val="004B58AC"/>
    <w:rsid w:val="004B5AA7"/>
    <w:rsid w:val="004B5B5B"/>
    <w:rsid w:val="004B6EF7"/>
    <w:rsid w:val="004B740E"/>
    <w:rsid w:val="004C31D3"/>
    <w:rsid w:val="004C6484"/>
    <w:rsid w:val="004C6C7A"/>
    <w:rsid w:val="004D055D"/>
    <w:rsid w:val="004D0C2F"/>
    <w:rsid w:val="004E1D15"/>
    <w:rsid w:val="004F4B1A"/>
    <w:rsid w:val="00506998"/>
    <w:rsid w:val="005166B9"/>
    <w:rsid w:val="00517767"/>
    <w:rsid w:val="00522634"/>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50DC"/>
    <w:rsid w:val="00596B59"/>
    <w:rsid w:val="005A0652"/>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2F9C"/>
    <w:rsid w:val="00685D0C"/>
    <w:rsid w:val="00694421"/>
    <w:rsid w:val="00695213"/>
    <w:rsid w:val="006A09CF"/>
    <w:rsid w:val="006A0EF2"/>
    <w:rsid w:val="006A67D1"/>
    <w:rsid w:val="006A69E3"/>
    <w:rsid w:val="006B246C"/>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73E43"/>
    <w:rsid w:val="00774159"/>
    <w:rsid w:val="007806C1"/>
    <w:rsid w:val="00793F7E"/>
    <w:rsid w:val="00796597"/>
    <w:rsid w:val="007A0550"/>
    <w:rsid w:val="007C237B"/>
    <w:rsid w:val="007C379A"/>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60CFC"/>
    <w:rsid w:val="00870116"/>
    <w:rsid w:val="0087530B"/>
    <w:rsid w:val="00876721"/>
    <w:rsid w:val="00876E8F"/>
    <w:rsid w:val="008801ED"/>
    <w:rsid w:val="00880C12"/>
    <w:rsid w:val="00881028"/>
    <w:rsid w:val="00897E54"/>
    <w:rsid w:val="00897EF6"/>
    <w:rsid w:val="008B0CC7"/>
    <w:rsid w:val="008B688D"/>
    <w:rsid w:val="008C6CEC"/>
    <w:rsid w:val="008D12BC"/>
    <w:rsid w:val="008D2A2B"/>
    <w:rsid w:val="008D487D"/>
    <w:rsid w:val="008D61E2"/>
    <w:rsid w:val="008E387D"/>
    <w:rsid w:val="008E4E19"/>
    <w:rsid w:val="008E5135"/>
    <w:rsid w:val="008F42D8"/>
    <w:rsid w:val="00901888"/>
    <w:rsid w:val="009018C5"/>
    <w:rsid w:val="00903DEE"/>
    <w:rsid w:val="009108FC"/>
    <w:rsid w:val="0093014C"/>
    <w:rsid w:val="00930960"/>
    <w:rsid w:val="00931D2E"/>
    <w:rsid w:val="0093257C"/>
    <w:rsid w:val="00934F0E"/>
    <w:rsid w:val="00954E50"/>
    <w:rsid w:val="00955AE2"/>
    <w:rsid w:val="0095643A"/>
    <w:rsid w:val="00956D90"/>
    <w:rsid w:val="00962A47"/>
    <w:rsid w:val="00965B48"/>
    <w:rsid w:val="0098087A"/>
    <w:rsid w:val="00980EBF"/>
    <w:rsid w:val="0099147C"/>
    <w:rsid w:val="00995128"/>
    <w:rsid w:val="009A37F5"/>
    <w:rsid w:val="009A3919"/>
    <w:rsid w:val="009A5111"/>
    <w:rsid w:val="009A6CD6"/>
    <w:rsid w:val="009A7314"/>
    <w:rsid w:val="009B3A0C"/>
    <w:rsid w:val="009B4612"/>
    <w:rsid w:val="009B6DAB"/>
    <w:rsid w:val="009C33B3"/>
    <w:rsid w:val="009D4156"/>
    <w:rsid w:val="009E11FD"/>
    <w:rsid w:val="009E3413"/>
    <w:rsid w:val="009E3F19"/>
    <w:rsid w:val="009E3FBA"/>
    <w:rsid w:val="009F2A94"/>
    <w:rsid w:val="009F38DC"/>
    <w:rsid w:val="009F4F6D"/>
    <w:rsid w:val="009F556F"/>
    <w:rsid w:val="009F55E2"/>
    <w:rsid w:val="00A02632"/>
    <w:rsid w:val="00A02865"/>
    <w:rsid w:val="00A10E6B"/>
    <w:rsid w:val="00A1669F"/>
    <w:rsid w:val="00A174B1"/>
    <w:rsid w:val="00A17CF1"/>
    <w:rsid w:val="00A17F61"/>
    <w:rsid w:val="00A2099D"/>
    <w:rsid w:val="00A22703"/>
    <w:rsid w:val="00A24DB1"/>
    <w:rsid w:val="00A26B9E"/>
    <w:rsid w:val="00A2722D"/>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2B5C"/>
    <w:rsid w:val="00AB390A"/>
    <w:rsid w:val="00AB3B9B"/>
    <w:rsid w:val="00AB41A4"/>
    <w:rsid w:val="00AB5183"/>
    <w:rsid w:val="00AD1072"/>
    <w:rsid w:val="00AE3ACB"/>
    <w:rsid w:val="00AE7F8D"/>
    <w:rsid w:val="00AF14F2"/>
    <w:rsid w:val="00AF25CF"/>
    <w:rsid w:val="00AF44BD"/>
    <w:rsid w:val="00AF4FEB"/>
    <w:rsid w:val="00AF5103"/>
    <w:rsid w:val="00AF683B"/>
    <w:rsid w:val="00B056DD"/>
    <w:rsid w:val="00B06908"/>
    <w:rsid w:val="00B16C85"/>
    <w:rsid w:val="00B17790"/>
    <w:rsid w:val="00B217BA"/>
    <w:rsid w:val="00B22A5D"/>
    <w:rsid w:val="00B264EF"/>
    <w:rsid w:val="00B30639"/>
    <w:rsid w:val="00B328B0"/>
    <w:rsid w:val="00B359E9"/>
    <w:rsid w:val="00B36F39"/>
    <w:rsid w:val="00B41453"/>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0AA9"/>
    <w:rsid w:val="00B926DD"/>
    <w:rsid w:val="00B92E80"/>
    <w:rsid w:val="00B9324B"/>
    <w:rsid w:val="00B9456E"/>
    <w:rsid w:val="00B94719"/>
    <w:rsid w:val="00BA084A"/>
    <w:rsid w:val="00BA2EA3"/>
    <w:rsid w:val="00BC0241"/>
    <w:rsid w:val="00BC32EC"/>
    <w:rsid w:val="00BC58DE"/>
    <w:rsid w:val="00BD5CA6"/>
    <w:rsid w:val="00BD5E15"/>
    <w:rsid w:val="00BE208B"/>
    <w:rsid w:val="00BF0981"/>
    <w:rsid w:val="00BF0D2B"/>
    <w:rsid w:val="00BF2D76"/>
    <w:rsid w:val="00BF7AEB"/>
    <w:rsid w:val="00BF7F76"/>
    <w:rsid w:val="00C00525"/>
    <w:rsid w:val="00C0131F"/>
    <w:rsid w:val="00C023EB"/>
    <w:rsid w:val="00C02DCA"/>
    <w:rsid w:val="00C11416"/>
    <w:rsid w:val="00C1160A"/>
    <w:rsid w:val="00C12C3B"/>
    <w:rsid w:val="00C13573"/>
    <w:rsid w:val="00C13CCC"/>
    <w:rsid w:val="00C21566"/>
    <w:rsid w:val="00C23E90"/>
    <w:rsid w:val="00C30798"/>
    <w:rsid w:val="00C31EC1"/>
    <w:rsid w:val="00C344E3"/>
    <w:rsid w:val="00C40807"/>
    <w:rsid w:val="00C41E00"/>
    <w:rsid w:val="00C4425C"/>
    <w:rsid w:val="00C44B2B"/>
    <w:rsid w:val="00C4728C"/>
    <w:rsid w:val="00C51132"/>
    <w:rsid w:val="00C5213C"/>
    <w:rsid w:val="00C559FF"/>
    <w:rsid w:val="00C57631"/>
    <w:rsid w:val="00C61CE3"/>
    <w:rsid w:val="00C64863"/>
    <w:rsid w:val="00C80A9F"/>
    <w:rsid w:val="00C84C45"/>
    <w:rsid w:val="00C84F60"/>
    <w:rsid w:val="00C90F31"/>
    <w:rsid w:val="00C93861"/>
    <w:rsid w:val="00CA1A07"/>
    <w:rsid w:val="00CA2133"/>
    <w:rsid w:val="00CA2C83"/>
    <w:rsid w:val="00CA382B"/>
    <w:rsid w:val="00CA3CCE"/>
    <w:rsid w:val="00CA5585"/>
    <w:rsid w:val="00CA5B91"/>
    <w:rsid w:val="00CB2CD4"/>
    <w:rsid w:val="00CB4E57"/>
    <w:rsid w:val="00CD04E0"/>
    <w:rsid w:val="00CD06B7"/>
    <w:rsid w:val="00CD15C0"/>
    <w:rsid w:val="00CE7CB5"/>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04C2"/>
    <w:rsid w:val="00E24786"/>
    <w:rsid w:val="00E24D81"/>
    <w:rsid w:val="00E260DF"/>
    <w:rsid w:val="00E305E7"/>
    <w:rsid w:val="00E325C7"/>
    <w:rsid w:val="00E50789"/>
    <w:rsid w:val="00E54A8D"/>
    <w:rsid w:val="00E562C5"/>
    <w:rsid w:val="00E5670A"/>
    <w:rsid w:val="00E568ED"/>
    <w:rsid w:val="00E601D7"/>
    <w:rsid w:val="00E71AC2"/>
    <w:rsid w:val="00E71C1F"/>
    <w:rsid w:val="00E819E2"/>
    <w:rsid w:val="00E82BE8"/>
    <w:rsid w:val="00E84797"/>
    <w:rsid w:val="00E850B8"/>
    <w:rsid w:val="00E85109"/>
    <w:rsid w:val="00E94108"/>
    <w:rsid w:val="00E94FC6"/>
    <w:rsid w:val="00E954F7"/>
    <w:rsid w:val="00E969A6"/>
    <w:rsid w:val="00EA60D1"/>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1A"/>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4F4B1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B1A"/>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4F4B1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F4B1A"/>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F4B1A"/>
    <w:pPr>
      <w:ind w:left="720"/>
      <w:contextualSpacing/>
    </w:pPr>
  </w:style>
  <w:style w:type="character" w:customStyle="1" w:styleId="InfoChar">
    <w:name w:val="Info Char"/>
    <w:basedOn w:val="DefaultParagraphFont"/>
    <w:link w:val="Info"/>
    <w:locked/>
    <w:rsid w:val="004F4B1A"/>
    <w:rPr>
      <w:sz w:val="20"/>
      <w:szCs w:val="20"/>
    </w:rPr>
  </w:style>
  <w:style w:type="paragraph" w:customStyle="1" w:styleId="Info">
    <w:name w:val="Info"/>
    <w:basedOn w:val="Normal"/>
    <w:link w:val="InfoChar"/>
    <w:qFormat/>
    <w:rsid w:val="004F4B1A"/>
    <w:pPr>
      <w:tabs>
        <w:tab w:val="left" w:pos="2640"/>
      </w:tabs>
      <w:spacing w:after="120"/>
      <w:ind w:left="288"/>
      <w:contextualSpacing/>
    </w:pPr>
    <w:rPr>
      <w:rFonts w:asciiTheme="minorHAnsi" w:eastAsiaTheme="minorHAnsi" w:hAnsiTheme="minorHAnsi" w:cstheme="minorBidi"/>
    </w:rPr>
  </w:style>
  <w:style w:type="paragraph" w:styleId="NoSpacing">
    <w:name w:val="No Spacing"/>
    <w:uiPriority w:val="1"/>
    <w:qFormat/>
    <w:rsid w:val="004F4B1A"/>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F4B1A"/>
    <w:rPr>
      <w:rFonts w:ascii="Tahoma" w:hAnsi="Tahoma" w:cs="Tahoma"/>
      <w:sz w:val="16"/>
      <w:szCs w:val="16"/>
    </w:rPr>
  </w:style>
  <w:style w:type="character" w:customStyle="1" w:styleId="BalloonTextChar">
    <w:name w:val="Balloon Text Char"/>
    <w:basedOn w:val="DefaultParagraphFont"/>
    <w:link w:val="BalloonText"/>
    <w:uiPriority w:val="99"/>
    <w:semiHidden/>
    <w:rsid w:val="004F4B1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827533">
      <w:bodyDiv w:val="1"/>
      <w:marLeft w:val="0"/>
      <w:marRight w:val="0"/>
      <w:marTop w:val="0"/>
      <w:marBottom w:val="0"/>
      <w:divBdr>
        <w:top w:val="none" w:sz="0" w:space="0" w:color="auto"/>
        <w:left w:val="none" w:sz="0" w:space="0" w:color="auto"/>
        <w:bottom w:val="none" w:sz="0" w:space="0" w:color="auto"/>
        <w:right w:val="none" w:sz="0" w:space="0" w:color="auto"/>
      </w:divBdr>
    </w:div>
    <w:div w:id="7577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errano\Desktop\MyFiles\2016\AGENDAS\Ogden%20Valley%20Agendas\Ogden_Valley_May_24,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Ogden_Valley_May_24,_2016</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2016-09-21T14:08:00Z</cp:lastPrinted>
  <dcterms:created xsi:type="dcterms:W3CDTF">2016-09-21T18:13:00Z</dcterms:created>
  <dcterms:modified xsi:type="dcterms:W3CDTF">2016-09-21T18:13:00Z</dcterms:modified>
</cp:coreProperties>
</file>