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18" w:rsidRPr="006E6796" w:rsidRDefault="00034918" w:rsidP="00034918">
      <w:pPr>
        <w:pStyle w:val="W-TypicalText"/>
        <w:jc w:val="center"/>
        <w:rPr>
          <w:rFonts w:asciiTheme="minorHAnsi" w:hAnsiTheme="minorHAnsi"/>
          <w:b/>
          <w:sz w:val="20"/>
        </w:rPr>
      </w:pPr>
      <w:r w:rsidRPr="006E6796">
        <w:rPr>
          <w:rFonts w:asciiTheme="minorHAnsi" w:hAnsiTheme="minorHAnsi"/>
          <w:b/>
          <w:sz w:val="20"/>
        </w:rPr>
        <w:t>Onsite Wastewater Disposal Systems</w:t>
      </w:r>
    </w:p>
    <w:p w:rsidR="00034918" w:rsidRPr="006E6796" w:rsidRDefault="00034918" w:rsidP="00034918">
      <w:pPr>
        <w:pStyle w:val="W-TypicalText"/>
        <w:jc w:val="center"/>
        <w:rPr>
          <w:rFonts w:asciiTheme="minorHAnsi" w:hAnsiTheme="minorHAnsi"/>
          <w:b/>
          <w:sz w:val="20"/>
        </w:rPr>
      </w:pPr>
      <w:r w:rsidRPr="006E6796">
        <w:rPr>
          <w:rFonts w:asciiTheme="minorHAnsi" w:hAnsiTheme="minorHAnsi"/>
          <w:b/>
          <w:sz w:val="20"/>
        </w:rPr>
        <w:t>Deed Covenant and Restriction</w:t>
      </w:r>
    </w:p>
    <w:p w:rsidR="00034918" w:rsidRPr="006E6796" w:rsidRDefault="00034918" w:rsidP="00034918">
      <w:pPr>
        <w:pStyle w:val="W-TypicalText"/>
        <w:jc w:val="center"/>
        <w:rPr>
          <w:rFonts w:asciiTheme="minorHAnsi" w:hAnsiTheme="minorHAnsi"/>
          <w:b/>
          <w:sz w:val="20"/>
        </w:rPr>
      </w:pPr>
      <w:r w:rsidRPr="006E6796">
        <w:rPr>
          <w:rFonts w:asciiTheme="minorHAnsi" w:hAnsiTheme="minorHAnsi"/>
          <w:b/>
          <w:sz w:val="20"/>
        </w:rPr>
        <w:t>To Run With the Land</w:t>
      </w:r>
    </w:p>
    <w:p w:rsidR="00034918" w:rsidRPr="006E6796" w:rsidRDefault="00034918" w:rsidP="00034918">
      <w:pPr>
        <w:pStyle w:val="W-TypicalText"/>
        <w:rPr>
          <w:rFonts w:asciiTheme="minorHAnsi" w:hAnsiTheme="minorHAnsi"/>
          <w:sz w:val="20"/>
        </w:rPr>
      </w:pPr>
    </w:p>
    <w:p w:rsidR="00034918" w:rsidRPr="006E6796" w:rsidRDefault="00034918" w:rsidP="00034918">
      <w:pPr>
        <w:pStyle w:val="W-TypicalText"/>
        <w:rPr>
          <w:rFonts w:asciiTheme="minorHAnsi" w:hAnsiTheme="minorHAnsi"/>
          <w:sz w:val="20"/>
        </w:rPr>
      </w:pPr>
    </w:p>
    <w:p w:rsidR="00034918" w:rsidRPr="006E6796" w:rsidRDefault="00034918" w:rsidP="00034918">
      <w:pPr>
        <w:pStyle w:val="W-TypicalText"/>
        <w:rPr>
          <w:rFonts w:asciiTheme="minorHAnsi" w:hAnsiTheme="minorHAnsi"/>
          <w:sz w:val="20"/>
        </w:rPr>
      </w:pPr>
      <w:r w:rsidRPr="006E6796">
        <w:rPr>
          <w:rFonts w:asciiTheme="minorHAnsi" w:hAnsiTheme="minorHAnsi"/>
          <w:sz w:val="20"/>
        </w:rPr>
        <w:t>Notice is hereby given that onsite wastewater systems are part of the development of the</w:t>
      </w:r>
      <w:r w:rsidR="00685FA1">
        <w:rPr>
          <w:rFonts w:asciiTheme="minorHAnsi" w:hAnsiTheme="minorHAnsi"/>
          <w:sz w:val="20"/>
          <w:u w:val="single"/>
        </w:rPr>
        <w:tab/>
      </w:r>
      <w:r w:rsidR="00C42B55">
        <w:rPr>
          <w:rFonts w:asciiTheme="minorHAnsi" w:hAnsiTheme="minorHAnsi"/>
          <w:sz w:val="20"/>
          <w:u w:val="single"/>
        </w:rPr>
        <w:t>Miller’s Flats Subdivision</w:t>
      </w:r>
      <w:bookmarkStart w:id="0" w:name="_GoBack"/>
      <w:bookmarkEnd w:id="0"/>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00685FA1">
        <w:rPr>
          <w:rFonts w:asciiTheme="minorHAnsi" w:hAnsiTheme="minorHAnsi"/>
          <w:sz w:val="20"/>
          <w:u w:val="single"/>
        </w:rPr>
        <w:tab/>
      </w:r>
      <w:r w:rsidRPr="006E6796">
        <w:rPr>
          <w:rFonts w:asciiTheme="minorHAnsi" w:hAnsiTheme="minorHAnsi"/>
          <w:sz w:val="20"/>
        </w:rPr>
        <w:t>.  The installation of onsite wastewater systems is governed by provisions of the Utah Administrative Code and the Weber-Morgan Health Department Rules for Individual Wastewater Disposal Systems.  Pursuant to R317-4-3, Subsection 3.3, soil exploration pits and percolation tests have been made at the rate of at least one test per lot in order to establish the feasibility of this subdivision.</w:t>
      </w:r>
    </w:p>
    <w:p w:rsidR="00034918" w:rsidRPr="006E6796" w:rsidRDefault="00034918" w:rsidP="00034918">
      <w:pPr>
        <w:pStyle w:val="W-TypicalText"/>
        <w:rPr>
          <w:rFonts w:asciiTheme="minorHAnsi" w:hAnsiTheme="minorHAnsi"/>
          <w:sz w:val="20"/>
        </w:rPr>
      </w:pPr>
    </w:p>
    <w:p w:rsidR="00034918" w:rsidRPr="006E6796" w:rsidRDefault="00034918" w:rsidP="00034918">
      <w:pPr>
        <w:pStyle w:val="W-TypicalText"/>
        <w:rPr>
          <w:rFonts w:asciiTheme="minorHAnsi" w:hAnsiTheme="minorHAnsi"/>
          <w:sz w:val="20"/>
        </w:rPr>
      </w:pPr>
      <w:r w:rsidRPr="006E6796">
        <w:rPr>
          <w:rFonts w:asciiTheme="minorHAnsi" w:hAnsiTheme="minorHAnsi"/>
          <w:sz w:val="20"/>
        </w:rPr>
        <w:t>State and local rules and regulations affecting the installation of onsite wastewater systems may change from time to time.  If an owner of any lot described herein has not made a valid application for a wastewater system permit prior to any such change, the affected lot may be subject to review by the local health department to establish that the lot complies with current state and local requirements before a wastewater system permit is issued.  It is therefore recommended that the Weber-Morgan Health Department be contacted in order to determine whether this lot complies with current requirements.</w:t>
      </w:r>
    </w:p>
    <w:p w:rsidR="00034918" w:rsidRPr="006E6796" w:rsidRDefault="00034918" w:rsidP="00034918">
      <w:pPr>
        <w:pStyle w:val="W-TypicalText"/>
        <w:rPr>
          <w:rFonts w:asciiTheme="minorHAnsi" w:hAnsiTheme="minorHAnsi"/>
          <w:sz w:val="20"/>
        </w:rPr>
      </w:pPr>
    </w:p>
    <w:p w:rsidR="00034918" w:rsidRDefault="00034918" w:rsidP="00034918">
      <w:pPr>
        <w:pStyle w:val="W-TypicalText"/>
        <w:rPr>
          <w:rFonts w:asciiTheme="minorHAnsi" w:hAnsiTheme="minorHAnsi"/>
          <w:sz w:val="20"/>
        </w:rPr>
      </w:pPr>
      <w:r w:rsidRPr="006E6796">
        <w:rPr>
          <w:rFonts w:asciiTheme="minorHAnsi" w:hAnsiTheme="minorHAnsi"/>
          <w:sz w:val="20"/>
        </w:rPr>
        <w:t>Physical characteristics of lots within this subdivision may also change from the conditions under which the initial subdivision approval was granted.  When, in the determination of the local health department, it appears that such physical changes may affect the suitability of the lot for the installation of an onsite wastewater system, the affected lot may be subject to review by the local health department to establish that the lot complies with current state and local requirements before a wastewater system permit is issued.</w:t>
      </w:r>
    </w:p>
    <w:p w:rsidR="0014329C" w:rsidRPr="006E6796" w:rsidRDefault="0014329C" w:rsidP="00034918">
      <w:pPr>
        <w:pStyle w:val="W-TypicalText"/>
        <w:rPr>
          <w:rFonts w:asciiTheme="minorHAnsi" w:hAnsiTheme="minorHAnsi"/>
          <w:sz w:val="20"/>
        </w:rPr>
      </w:pPr>
    </w:p>
    <w:p w:rsidR="00685FA1" w:rsidRPr="00783202" w:rsidRDefault="00685FA1" w:rsidP="00685FA1">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xml:space="preserve"> day of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20</w:t>
      </w:r>
      <w:r>
        <w:rPr>
          <w:rFonts w:asciiTheme="minorHAnsi" w:hAnsiTheme="minorHAnsi"/>
          <w:sz w:val="20"/>
          <w:u w:val="single"/>
        </w:rPr>
        <w:tab/>
      </w:r>
      <w:r w:rsidRPr="00783202">
        <w:rPr>
          <w:rFonts w:asciiTheme="minorHAnsi" w:hAnsiTheme="minorHAnsi"/>
          <w:sz w:val="20"/>
        </w:rPr>
        <w:t>.</w:t>
      </w:r>
    </w:p>
    <w:p w:rsidR="00685FA1" w:rsidRDefault="00685FA1" w:rsidP="00685FA1">
      <w:pPr>
        <w:pStyle w:val="W-TypicalText"/>
        <w:rPr>
          <w:rFonts w:asciiTheme="minorHAnsi" w:hAnsiTheme="minorHAnsi"/>
          <w:sz w:val="20"/>
        </w:rPr>
      </w:pPr>
    </w:p>
    <w:p w:rsidR="00685FA1" w:rsidRDefault="00685FA1" w:rsidP="00685FA1">
      <w:pPr>
        <w:pStyle w:val="W-TypicalText"/>
        <w:rPr>
          <w:rFonts w:asciiTheme="minorHAnsi" w:hAnsiTheme="minorHAnsi"/>
          <w:sz w:val="20"/>
        </w:rPr>
      </w:pPr>
    </w:p>
    <w:p w:rsidR="00685FA1" w:rsidRDefault="00685FA1" w:rsidP="00685FA1">
      <w:pPr>
        <w:pStyle w:val="W-TypicalText"/>
        <w:rPr>
          <w:rFonts w:asciiTheme="minorHAnsi" w:hAnsiTheme="minorHAnsi"/>
          <w:sz w:val="20"/>
        </w:rPr>
      </w:pPr>
    </w:p>
    <w:p w:rsidR="00685FA1" w:rsidRPr="00C17025" w:rsidRDefault="00685FA1" w:rsidP="00685FA1">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685FA1" w:rsidRDefault="00685FA1" w:rsidP="00685FA1">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685FA1" w:rsidRDefault="00685FA1" w:rsidP="00685FA1">
      <w:pPr>
        <w:pStyle w:val="W-TypicalText"/>
        <w:rPr>
          <w:rFonts w:asciiTheme="minorHAnsi" w:hAnsiTheme="minorHAnsi"/>
          <w:sz w:val="20"/>
        </w:rPr>
      </w:pPr>
    </w:p>
    <w:p w:rsidR="00685FA1" w:rsidRDefault="00685FA1" w:rsidP="00685FA1">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685FA1" w:rsidRDefault="00685FA1" w:rsidP="00685FA1">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685FA1"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685FA1"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ss:</w:t>
      </w:r>
    </w:p>
    <w:p w:rsidR="00685FA1"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685FA1" w:rsidRDefault="00685FA1" w:rsidP="00685FA1">
      <w:pPr>
        <w:pStyle w:val="W-TypicalText"/>
        <w:rPr>
          <w:rStyle w:val="W-TypicalTextChar"/>
          <w:rFonts w:asciiTheme="minorHAnsi" w:hAnsiTheme="minorHAnsi"/>
          <w:sz w:val="20"/>
        </w:rPr>
      </w:pPr>
    </w:p>
    <w:p w:rsidR="00685FA1"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the signers of the within instrument and who duly acknowledged to me that they executed the same.</w:t>
      </w:r>
    </w:p>
    <w:p w:rsidR="00685FA1" w:rsidRDefault="00685FA1" w:rsidP="00685FA1">
      <w:pPr>
        <w:pStyle w:val="W-TypicalText"/>
        <w:rPr>
          <w:rStyle w:val="W-TypicalTextChar"/>
          <w:rFonts w:asciiTheme="minorHAnsi" w:hAnsiTheme="minorHAnsi"/>
          <w:sz w:val="20"/>
        </w:rPr>
      </w:pPr>
    </w:p>
    <w:p w:rsidR="00685FA1" w:rsidRDefault="00685FA1" w:rsidP="00685FA1">
      <w:pPr>
        <w:rPr>
          <w:rStyle w:val="W-TypicalTextChar"/>
          <w:rFonts w:asciiTheme="minorHAnsi" w:hAnsiTheme="minorHAnsi"/>
        </w:rPr>
      </w:pPr>
      <w:r>
        <w:rPr>
          <w:rFonts w:asciiTheme="minorHAnsi" w:hAnsiTheme="minorHAnsi"/>
        </w:rPr>
        <w:t>My Commission Expires:</w:t>
      </w:r>
    </w:p>
    <w:p w:rsidR="00685FA1"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685FA1" w:rsidRPr="001B7E47" w:rsidRDefault="00685FA1" w:rsidP="00685FA1">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p w:rsidR="00034918" w:rsidRPr="001B7E47" w:rsidRDefault="00034918" w:rsidP="00685FA1">
      <w:pPr>
        <w:pStyle w:val="W-TypicalText"/>
        <w:rPr>
          <w:rStyle w:val="W-TypicalTextChar"/>
          <w:rFonts w:asciiTheme="minorHAnsi" w:hAnsiTheme="minorHAnsi"/>
          <w:sz w:val="20"/>
        </w:rPr>
      </w:pP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5" w:rsidRDefault="00C42B55">
      <w:r>
        <w:separator/>
      </w:r>
    </w:p>
  </w:endnote>
  <w:endnote w:type="continuationSeparator" w:id="0">
    <w:p w:rsidR="00C42B55" w:rsidRDefault="00C4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5" w:rsidRDefault="00C42B55">
      <w:r>
        <w:separator/>
      </w:r>
    </w:p>
  </w:footnote>
  <w:footnote w:type="continuationSeparator" w:id="0">
    <w:p w:rsidR="00C42B55" w:rsidRDefault="00C4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C42B55">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33BDAA"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C42B55"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5"/>
    <w:rsid w:val="00032924"/>
    <w:rsid w:val="00034918"/>
    <w:rsid w:val="00062E7F"/>
    <w:rsid w:val="00094A97"/>
    <w:rsid w:val="00096F4C"/>
    <w:rsid w:val="000D26D3"/>
    <w:rsid w:val="000E1762"/>
    <w:rsid w:val="00105BEE"/>
    <w:rsid w:val="00124829"/>
    <w:rsid w:val="0014329C"/>
    <w:rsid w:val="0016127A"/>
    <w:rsid w:val="00167D07"/>
    <w:rsid w:val="00186A95"/>
    <w:rsid w:val="001B3EEC"/>
    <w:rsid w:val="001B7E47"/>
    <w:rsid w:val="00211C75"/>
    <w:rsid w:val="00225741"/>
    <w:rsid w:val="002320DA"/>
    <w:rsid w:val="00260352"/>
    <w:rsid w:val="002A0F8E"/>
    <w:rsid w:val="002A69FE"/>
    <w:rsid w:val="002B2CD1"/>
    <w:rsid w:val="002B7256"/>
    <w:rsid w:val="002C349A"/>
    <w:rsid w:val="002D79AD"/>
    <w:rsid w:val="00313057"/>
    <w:rsid w:val="00321E09"/>
    <w:rsid w:val="00334E2F"/>
    <w:rsid w:val="00340B4E"/>
    <w:rsid w:val="003F531A"/>
    <w:rsid w:val="00405781"/>
    <w:rsid w:val="00415284"/>
    <w:rsid w:val="00446617"/>
    <w:rsid w:val="00475536"/>
    <w:rsid w:val="004976B1"/>
    <w:rsid w:val="004A761C"/>
    <w:rsid w:val="004C6698"/>
    <w:rsid w:val="004E04AA"/>
    <w:rsid w:val="0050087B"/>
    <w:rsid w:val="00502AFF"/>
    <w:rsid w:val="00571C7B"/>
    <w:rsid w:val="00573F38"/>
    <w:rsid w:val="00575167"/>
    <w:rsid w:val="005867A3"/>
    <w:rsid w:val="00594ADE"/>
    <w:rsid w:val="005C15CA"/>
    <w:rsid w:val="005D027D"/>
    <w:rsid w:val="005D13E4"/>
    <w:rsid w:val="005E1EBB"/>
    <w:rsid w:val="005E6A22"/>
    <w:rsid w:val="00615E8B"/>
    <w:rsid w:val="0062079C"/>
    <w:rsid w:val="00620AB9"/>
    <w:rsid w:val="00624800"/>
    <w:rsid w:val="00651258"/>
    <w:rsid w:val="00655817"/>
    <w:rsid w:val="006607F7"/>
    <w:rsid w:val="006747D9"/>
    <w:rsid w:val="006778D2"/>
    <w:rsid w:val="00685FA1"/>
    <w:rsid w:val="006B385E"/>
    <w:rsid w:val="006D234B"/>
    <w:rsid w:val="006E4B24"/>
    <w:rsid w:val="006E6796"/>
    <w:rsid w:val="007917D3"/>
    <w:rsid w:val="007B1E3E"/>
    <w:rsid w:val="007D0CEE"/>
    <w:rsid w:val="007E1D0D"/>
    <w:rsid w:val="007F095A"/>
    <w:rsid w:val="008068DF"/>
    <w:rsid w:val="00814C65"/>
    <w:rsid w:val="0081533E"/>
    <w:rsid w:val="0087704E"/>
    <w:rsid w:val="008D3DFE"/>
    <w:rsid w:val="008E38CD"/>
    <w:rsid w:val="00900C17"/>
    <w:rsid w:val="009277CF"/>
    <w:rsid w:val="00954409"/>
    <w:rsid w:val="009A3723"/>
    <w:rsid w:val="009D148E"/>
    <w:rsid w:val="00A01468"/>
    <w:rsid w:val="00A112BD"/>
    <w:rsid w:val="00A57308"/>
    <w:rsid w:val="00A57B6A"/>
    <w:rsid w:val="00A713B6"/>
    <w:rsid w:val="00A83496"/>
    <w:rsid w:val="00A90786"/>
    <w:rsid w:val="00AB18DB"/>
    <w:rsid w:val="00AF4DB9"/>
    <w:rsid w:val="00B31A2F"/>
    <w:rsid w:val="00B43707"/>
    <w:rsid w:val="00B60E31"/>
    <w:rsid w:val="00BB57CC"/>
    <w:rsid w:val="00BC7831"/>
    <w:rsid w:val="00BD12D6"/>
    <w:rsid w:val="00BD51BB"/>
    <w:rsid w:val="00C046A5"/>
    <w:rsid w:val="00C207B9"/>
    <w:rsid w:val="00C42B55"/>
    <w:rsid w:val="00C631FF"/>
    <w:rsid w:val="00CB0A3C"/>
    <w:rsid w:val="00CC5804"/>
    <w:rsid w:val="00CE5F39"/>
    <w:rsid w:val="00D16B14"/>
    <w:rsid w:val="00DD4379"/>
    <w:rsid w:val="00DE2B6B"/>
    <w:rsid w:val="00E012D0"/>
    <w:rsid w:val="00E310AE"/>
    <w:rsid w:val="00E4035B"/>
    <w:rsid w:val="00E71B42"/>
    <w:rsid w:val="00EC0CA1"/>
    <w:rsid w:val="00ED2787"/>
    <w:rsid w:val="00ED3D1B"/>
    <w:rsid w:val="00F00E2D"/>
    <w:rsid w:val="00F209D0"/>
    <w:rsid w:val="00F2107C"/>
    <w:rsid w:val="00F32DC4"/>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5ECFE324"/>
  <w15:docId w15:val="{9A5109F3-9E80-4721-8F68-B19D713E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Current%20Planning\Subdivisions\Western%20Weber\Miller's%20Flats%20Subdivision\Agreements\Onsite%20Wastewater%20Disposal%20Systems%20Deed%20Covenant%20and%20Restri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3AB5-BF73-426E-A139-A096DB6B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Onsite Wastewater Disposal Systems Deed Covenant and Restriction</Template>
  <TotalTime>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Perkes, Scott</dc:creator>
  <cp:keywords/>
  <cp:lastModifiedBy>Perkes, Scott</cp:lastModifiedBy>
  <cp:revision>1</cp:revision>
  <cp:lastPrinted>2008-04-07T14:18:00Z</cp:lastPrinted>
  <dcterms:created xsi:type="dcterms:W3CDTF">2021-06-17T21:27:00Z</dcterms:created>
  <dcterms:modified xsi:type="dcterms:W3CDTF">2021-06-17T21:29:00Z</dcterms:modified>
</cp:coreProperties>
</file>