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Default="00F4053B" w:rsidP="00F4053B">
      <w:pPr>
        <w:pStyle w:val="W-TypicalText"/>
        <w:rPr>
          <w:rFonts w:asciiTheme="minorHAnsi" w:hAnsiTheme="minorHAnsi"/>
          <w:sz w:val="20"/>
        </w:rPr>
      </w:pPr>
      <w:r w:rsidRPr="00F4053B">
        <w:rPr>
          <w:rFonts w:asciiTheme="minorHAnsi" w:hAnsiTheme="minorHAnsi"/>
          <w:sz w:val="20"/>
        </w:rPr>
        <w:t>I (We),</w:t>
      </w:r>
      <w:r w:rsidR="00C17025">
        <w:rPr>
          <w:rFonts w:asciiTheme="minorHAnsi" w:hAnsiTheme="minorHAnsi"/>
          <w:sz w:val="20"/>
        </w:rPr>
        <w:t xml:space="preserv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sidR="00C17025">
        <w:rPr>
          <w:rFonts w:asciiTheme="minorHAnsi" w:hAnsiTheme="minorHAnsi"/>
          <w:sz w:val="20"/>
        </w:rPr>
        <w:t xml:space="preserve"> and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w:t>
      </w:r>
      <w:r>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p>
    <w:p w:rsidR="00A673E5" w:rsidRDefault="00A673E5" w:rsidP="00F4053B">
      <w:pPr>
        <w:pStyle w:val="W-TypicalText"/>
        <w:rPr>
          <w:rFonts w:asciiTheme="minorHAnsi" w:hAnsiTheme="minorHAnsi"/>
          <w:sz w:val="20"/>
        </w:rPr>
      </w:pPr>
    </w:p>
    <w:p w:rsidR="00A673E5" w:rsidRPr="00A673E5" w:rsidRDefault="00A673E5" w:rsidP="00A673E5">
      <w:pPr>
        <w:pStyle w:val="W-TypicalText"/>
        <w:ind w:firstLine="720"/>
        <w:rPr>
          <w:rFonts w:asciiTheme="minorHAnsi" w:hAnsiTheme="minorHAnsi"/>
          <w:i/>
          <w:sz w:val="20"/>
        </w:rPr>
      </w:pPr>
      <w:r w:rsidRPr="00A673E5">
        <w:rPr>
          <w:rFonts w:asciiTheme="minorHAnsi" w:hAnsiTheme="minorHAnsi"/>
          <w:i/>
          <w:sz w:val="20"/>
        </w:rPr>
        <w:t>All of Lot 1, Miller’s Flats Subdivision, Weber County, Utah.</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F4053B" w:rsidRPr="00F4053B" w:rsidRDefault="00F4053B" w:rsidP="00F4053B">
      <w:pPr>
        <w:pStyle w:val="W-TypicalText"/>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sidR="00C17025">
        <w:rPr>
          <w:rFonts w:asciiTheme="minorHAnsi" w:hAnsiTheme="minorHAnsi"/>
          <w:sz w:val="20"/>
          <w:u w:val="single"/>
        </w:rPr>
        <w:tab/>
      </w:r>
      <w:r w:rsidR="00A673E5">
        <w:rPr>
          <w:rFonts w:asciiTheme="minorHAnsi" w:hAnsiTheme="minorHAnsi"/>
          <w:sz w:val="20"/>
          <w:u w:val="single"/>
        </w:rPr>
        <w:t>167.00</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A673E5">
        <w:rPr>
          <w:rFonts w:asciiTheme="minorHAnsi" w:hAnsiTheme="minorHAnsi"/>
          <w:sz w:val="20"/>
          <w:u w:val="single"/>
        </w:rPr>
        <w:t>6700 West</w:t>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Sidewalk</w:t>
      </w:r>
      <w:r w:rsidR="00DB070B">
        <w:rPr>
          <w:rFonts w:asciiTheme="minorHAnsi" w:hAnsiTheme="minorHAnsi"/>
          <w:sz w:val="20"/>
        </w:rPr>
        <w:t>:</w:t>
      </w:r>
      <w:r w:rsidR="00DB070B">
        <w:rPr>
          <w:rFonts w:asciiTheme="minorHAnsi" w:hAnsiTheme="minorHAnsi"/>
          <w:sz w:val="20"/>
        </w:rPr>
        <w:tab/>
      </w:r>
      <w:r w:rsidR="00C17025">
        <w:rPr>
          <w:rFonts w:asciiTheme="minorHAnsi" w:hAnsiTheme="minorHAnsi"/>
          <w:sz w:val="20"/>
          <w:u w:val="single"/>
        </w:rPr>
        <w:tab/>
      </w:r>
      <w:r w:rsidR="00A673E5">
        <w:rPr>
          <w:rFonts w:asciiTheme="minorHAnsi" w:hAnsiTheme="minorHAnsi"/>
          <w:sz w:val="20"/>
          <w:u w:val="single"/>
        </w:rPr>
        <w:t>167.00</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A673E5">
        <w:rPr>
          <w:rFonts w:asciiTheme="minorHAnsi" w:hAnsiTheme="minorHAnsi"/>
          <w:sz w:val="20"/>
          <w:u w:val="single"/>
        </w:rPr>
        <w:t>6700 West</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Asphalt</w:t>
      </w:r>
      <w:r>
        <w:rPr>
          <w:rFonts w:asciiTheme="minorHAnsi" w:hAnsiTheme="minorHAnsi"/>
          <w:sz w:val="20"/>
        </w:rPr>
        <w:t>:</w:t>
      </w:r>
      <w:r>
        <w:rPr>
          <w:rFonts w:asciiTheme="minorHAnsi" w:hAnsiTheme="minorHAnsi"/>
          <w:sz w:val="20"/>
        </w:rPr>
        <w:tab/>
      </w:r>
      <w:r>
        <w:rPr>
          <w:rFonts w:asciiTheme="minorHAnsi" w:hAnsiTheme="minorHAnsi"/>
          <w:sz w:val="20"/>
        </w:rPr>
        <w:tab/>
      </w:r>
      <w:r w:rsidR="00C17025">
        <w:rPr>
          <w:rFonts w:asciiTheme="minorHAnsi" w:hAnsiTheme="minorHAnsi"/>
          <w:sz w:val="20"/>
          <w:u w:val="single"/>
        </w:rPr>
        <w:tab/>
      </w:r>
      <w:r w:rsidR="00A673E5">
        <w:rPr>
          <w:rFonts w:asciiTheme="minorHAnsi" w:hAnsiTheme="minorHAnsi"/>
          <w:sz w:val="20"/>
          <w:u w:val="single"/>
        </w:rPr>
        <w:t>167.00</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f</w:t>
      </w:r>
      <w:r w:rsidRPr="00F4053B">
        <w:rPr>
          <w:rFonts w:asciiTheme="minorHAnsi" w:hAnsiTheme="minorHAnsi"/>
          <w:sz w:val="20"/>
        </w:rPr>
        <w:t>eet on</w:t>
      </w:r>
      <w:r>
        <w:rPr>
          <w:rFonts w:asciiTheme="minorHAnsi" w:hAnsiTheme="minorHAnsi"/>
          <w:sz w:val="20"/>
        </w:rPr>
        <w:tab/>
      </w:r>
      <w:r w:rsidR="00C17025">
        <w:rPr>
          <w:rFonts w:asciiTheme="minorHAnsi" w:hAnsiTheme="minorHAnsi"/>
          <w:sz w:val="20"/>
          <w:u w:val="single"/>
        </w:rPr>
        <w:tab/>
      </w:r>
      <w:r w:rsidR="00A673E5">
        <w:rPr>
          <w:rFonts w:asciiTheme="minorHAnsi" w:hAnsiTheme="minorHAnsi"/>
          <w:sz w:val="20"/>
          <w:u w:val="single"/>
        </w:rPr>
        <w:t>6700 West</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Default="00F4053B" w:rsidP="00DB070B">
      <w:pPr>
        <w:pStyle w:val="W-TypicalText"/>
        <w:ind w:left="720"/>
        <w:rPr>
          <w:rFonts w:asciiTheme="minorHAnsi" w:hAnsiTheme="minorHAnsi"/>
          <w:sz w:val="20"/>
        </w:rPr>
      </w:pPr>
    </w:p>
    <w:p w:rsidR="00F4053B" w:rsidRDefault="00F4053B" w:rsidP="00DB070B">
      <w:pPr>
        <w:pStyle w:val="W-TypicalText"/>
        <w:ind w:left="720"/>
        <w:rPr>
          <w:rFonts w:asciiTheme="minorHAnsi" w:hAnsiTheme="minorHAnsi"/>
          <w:sz w:val="20"/>
        </w:rPr>
      </w:pPr>
      <w:r w:rsidRPr="00F4053B">
        <w:rPr>
          <w:rFonts w:asciiTheme="minorHAnsi" w:hAnsiTheme="minorHAnsi"/>
          <w:sz w:val="20"/>
        </w:rPr>
        <w:t>Other</w:t>
      </w:r>
      <w:r w:rsidR="00A673E5">
        <w:rPr>
          <w:rFonts w:asciiTheme="minorHAnsi" w:hAnsiTheme="minorHAnsi"/>
          <w:sz w:val="20"/>
        </w:rPr>
        <w:t>:</w:t>
      </w:r>
    </w:p>
    <w:p w:rsidR="00F4053B" w:rsidRPr="00F4053B" w:rsidRDefault="00F4053B" w:rsidP="00F4053B">
      <w:pPr>
        <w:pStyle w:val="W-TypicalText"/>
        <w:ind w:left="360"/>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 xml:space="preserve"> </w:t>
      </w:r>
    </w:p>
    <w:p w:rsidR="00F4053B" w:rsidRDefault="00F4053B" w:rsidP="00F4053B">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F4053B" w:rsidRPr="00F4053B" w:rsidRDefault="00F4053B" w:rsidP="00F4053B">
      <w:pPr>
        <w:pStyle w:val="W-TypicalText"/>
        <w:rPr>
          <w:rFonts w:asciiTheme="minorHAnsi" w:hAnsiTheme="minorHAnsi"/>
          <w:sz w:val="20"/>
        </w:rPr>
      </w:pPr>
    </w:p>
    <w:p w:rsid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F4053B" w:rsidRDefault="00F4053B" w:rsidP="00F4053B">
      <w:pPr>
        <w:pStyle w:val="W-TypicalText"/>
        <w:rPr>
          <w:rFonts w:asciiTheme="minorHAnsi" w:hAnsiTheme="minorHAnsi"/>
          <w:sz w:val="20"/>
        </w:rPr>
      </w:pPr>
    </w:p>
    <w:p w:rsidR="00A90786" w:rsidRPr="00783202" w:rsidRDefault="00783202" w:rsidP="00783202">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xml:space="preserve"> day of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20</w:t>
      </w:r>
      <w:r w:rsidR="00C17025">
        <w:rPr>
          <w:rFonts w:asciiTheme="minorHAnsi" w:hAnsiTheme="minorHAnsi"/>
          <w:sz w:val="20"/>
          <w:u w:val="single"/>
        </w:rPr>
        <w:tab/>
      </w:r>
      <w:r w:rsidRPr="00783202">
        <w:rPr>
          <w:rFonts w:asciiTheme="minorHAnsi" w:hAnsiTheme="minorHAnsi"/>
          <w:sz w:val="20"/>
        </w:rPr>
        <w:t>.</w:t>
      </w:r>
    </w:p>
    <w:p w:rsidR="00594ADE" w:rsidRDefault="00594ADE"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594ADE" w:rsidRPr="00C17025" w:rsidRDefault="00C17025" w:rsidP="00594ADE">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bookmarkStart w:id="0" w:name="_GoBack"/>
      <w:bookmarkEnd w:id="0"/>
    </w:p>
    <w:p w:rsidR="00594ADE" w:rsidRDefault="00594ADE" w:rsidP="00594ADE">
      <w:pPr>
        <w:pStyle w:val="W-TypicalText"/>
        <w:rPr>
          <w:rFonts w:asciiTheme="minorHAnsi" w:hAnsiTheme="minorHAnsi"/>
          <w:sz w:val="20"/>
        </w:rPr>
      </w:pPr>
    </w:p>
    <w:p w:rsidR="00594ADE" w:rsidRDefault="00C17025" w:rsidP="00594ADE">
      <w:pPr>
        <w:pStyle w:val="W-TypicalText"/>
        <w:rPr>
          <w:rFonts w:asciiTheme="minorHAnsi" w:hAnsiTheme="minorHAnsi"/>
          <w:sz w:val="20"/>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594ADE" w:rsidRDefault="00594AD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362AE6" w:rsidRDefault="00362AE6" w:rsidP="00594ADE">
      <w:pPr>
        <w:pStyle w:val="W-TypicalText"/>
        <w:rPr>
          <w:rFonts w:asciiTheme="minorHAnsi" w:hAnsiTheme="minorHAnsi"/>
          <w:sz w:val="20"/>
        </w:rPr>
      </w:pP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ss: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p>
    <w:p w:rsidR="00594ADE" w:rsidRDefault="00C17025" w:rsidP="00594ADE">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w:t>
      </w:r>
      <w:r w:rsidR="00594ADE">
        <w:rPr>
          <w:rStyle w:val="W-TypicalTextChar"/>
          <w:rFonts w:asciiTheme="minorHAnsi" w:hAnsiTheme="minorHAnsi"/>
          <w:sz w:val="20"/>
        </w:rPr>
        <w:t xml:space="preserve">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sidR="00594ADE">
        <w:rPr>
          <w:rStyle w:val="W-TypicalTextChar"/>
          <w:rFonts w:asciiTheme="minorHAnsi" w:hAnsiTheme="minorHAnsi"/>
          <w:sz w:val="20"/>
        </w:rPr>
        <w:t xml:space="preserve"> the signers of the within instrument and who duly acknowledged to me that they executed the same.</w:t>
      </w:r>
    </w:p>
    <w:p w:rsidR="00594ADE" w:rsidRDefault="00594ADE" w:rsidP="00594ADE">
      <w:pPr>
        <w:pStyle w:val="W-TypicalText"/>
        <w:rPr>
          <w:rStyle w:val="W-TypicalTextChar"/>
          <w:rFonts w:asciiTheme="minorHAnsi" w:hAnsiTheme="minorHAnsi"/>
          <w:sz w:val="20"/>
        </w:rPr>
      </w:pPr>
    </w:p>
    <w:p w:rsidR="00594ADE" w:rsidRDefault="00594ADE" w:rsidP="00594ADE">
      <w:pPr>
        <w:rPr>
          <w:rStyle w:val="W-TypicalTextChar"/>
          <w:rFonts w:asciiTheme="minorHAnsi" w:hAnsiTheme="minorHAnsi"/>
        </w:rPr>
      </w:pPr>
      <w:r>
        <w:rPr>
          <w:rFonts w:asciiTheme="minorHAnsi" w:hAnsiTheme="minorHAnsi"/>
        </w:rPr>
        <w:t>My Commission Expires: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p>
    <w:p w:rsidR="00034918" w:rsidRPr="001B7E47"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sectPr w:rsidR="00034918" w:rsidRPr="001B7E47" w:rsidSect="000D26D3">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3E5" w:rsidRDefault="00A673E5">
      <w:r>
        <w:separator/>
      </w:r>
    </w:p>
  </w:endnote>
  <w:endnote w:type="continuationSeparator" w:id="0">
    <w:p w:rsidR="00A673E5" w:rsidRDefault="00A6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446874"/>
      <w:docPartObj>
        <w:docPartGallery w:val="Page Numbers (Bottom of Page)"/>
        <w:docPartUnique/>
      </w:docPartObj>
    </w:sdtPr>
    <w:sdtContent>
      <w:sdt>
        <w:sdtPr>
          <w:id w:val="-1769616900"/>
          <w:docPartObj>
            <w:docPartGallery w:val="Page Numbers (Top of Page)"/>
            <w:docPartUnique/>
          </w:docPartObj>
        </w:sdtPr>
        <w:sdtContent>
          <w:p w:rsidR="00A673E5" w:rsidRDefault="00A673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320DA" w:rsidRDefault="00232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3E5" w:rsidRDefault="00A673E5">
      <w:r>
        <w:separator/>
      </w:r>
    </w:p>
  </w:footnote>
  <w:footnote w:type="continuationSeparator" w:id="0">
    <w:p w:rsidR="00A673E5" w:rsidRDefault="00A6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A673E5">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68227DD" id="Canvas 8"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GGN0hB7AgAAZQ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9"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10"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A673E5"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w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" filled="f" stroked="f">
              <v:textbo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573F38"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2"/>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E5"/>
    <w:rsid w:val="00032924"/>
    <w:rsid w:val="00034918"/>
    <w:rsid w:val="00062E7F"/>
    <w:rsid w:val="00094A97"/>
    <w:rsid w:val="00096F4C"/>
    <w:rsid w:val="000D26D3"/>
    <w:rsid w:val="000E1762"/>
    <w:rsid w:val="00105BEE"/>
    <w:rsid w:val="00124829"/>
    <w:rsid w:val="0016127A"/>
    <w:rsid w:val="00167D07"/>
    <w:rsid w:val="001B3EEC"/>
    <w:rsid w:val="001B7E47"/>
    <w:rsid w:val="00211C75"/>
    <w:rsid w:val="00225741"/>
    <w:rsid w:val="002320DA"/>
    <w:rsid w:val="00260352"/>
    <w:rsid w:val="00260B43"/>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B1E3E"/>
    <w:rsid w:val="007C4FDD"/>
    <w:rsid w:val="007D0CEE"/>
    <w:rsid w:val="007E1D0D"/>
    <w:rsid w:val="007F095A"/>
    <w:rsid w:val="00814C65"/>
    <w:rsid w:val="0081533E"/>
    <w:rsid w:val="0087704E"/>
    <w:rsid w:val="008D3DFE"/>
    <w:rsid w:val="008E38CD"/>
    <w:rsid w:val="00900C17"/>
    <w:rsid w:val="009277CF"/>
    <w:rsid w:val="00954409"/>
    <w:rsid w:val="009D148E"/>
    <w:rsid w:val="00A01468"/>
    <w:rsid w:val="00A112BD"/>
    <w:rsid w:val="00A57308"/>
    <w:rsid w:val="00A57B6A"/>
    <w:rsid w:val="00A654DB"/>
    <w:rsid w:val="00A673E5"/>
    <w:rsid w:val="00A713B6"/>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16B14"/>
    <w:rsid w:val="00DB070B"/>
    <w:rsid w:val="00DD4379"/>
    <w:rsid w:val="00DE2B6B"/>
    <w:rsid w:val="00E012D0"/>
    <w:rsid w:val="00E310AE"/>
    <w:rsid w:val="00E4035B"/>
    <w:rsid w:val="00E71B42"/>
    <w:rsid w:val="00EC0CA1"/>
    <w:rsid w:val="00ED2787"/>
    <w:rsid w:val="00ED3D1B"/>
    <w:rsid w:val="00F00F5F"/>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o:shapelayout v:ext="edit">
      <o:idmap v:ext="edit" data="1"/>
    </o:shapelayout>
  </w:shapeDefaults>
  <w:decimalSymbol w:val="."/>
  <w:listSeparator w:val=","/>
  <w14:docId w14:val="73577C6D"/>
  <w15:docId w15:val="{894811CD-0014-4261-A401-5E0F9C58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Current%20Planning\Subdivisions\Western%20Weber\Miller's%20Flats%20Subdivision\Agreements\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F5CE-56B1-4E99-9E75-DF94A62D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Template>
  <TotalTime>2</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Perkes, Scott</dc:creator>
  <cp:keywords/>
  <cp:lastModifiedBy>Perkes, Scott</cp:lastModifiedBy>
  <cp:revision>1</cp:revision>
  <cp:lastPrinted>2008-04-07T14:18:00Z</cp:lastPrinted>
  <dcterms:created xsi:type="dcterms:W3CDTF">2021-06-17T21:24:00Z</dcterms:created>
  <dcterms:modified xsi:type="dcterms:W3CDTF">2021-06-17T21:26:00Z</dcterms:modified>
</cp:coreProperties>
</file>