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proofErr w:type="gramStart"/>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AE21A9">
        <w:rPr>
          <w:rFonts w:asciiTheme="minorHAnsi" w:hAnsiTheme="minorHAnsi"/>
          <w:sz w:val="20"/>
          <w:u w:val="single"/>
        </w:rPr>
        <w:t>Derek Pontius</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AE21A9">
        <w:rPr>
          <w:rFonts w:asciiTheme="minorHAnsi" w:hAnsiTheme="minorHAnsi"/>
          <w:sz w:val="20"/>
          <w:u w:val="single"/>
        </w:rPr>
        <w:t>Sarah Renee Pontius</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D943F2">
        <w:rPr>
          <w:rFonts w:asciiTheme="minorHAnsi" w:hAnsiTheme="minorHAnsi"/>
          <w:sz w:val="20"/>
        </w:rPr>
        <w:t xml:space="preserve">  F</w:t>
      </w:r>
      <w:r w:rsidR="00AE21A9">
        <w:rPr>
          <w:rFonts w:asciiTheme="minorHAnsi" w:hAnsiTheme="minorHAnsi"/>
          <w:sz w:val="20"/>
        </w:rPr>
        <w:t xml:space="preserve">reedom Knoll </w:t>
      </w:r>
      <w:r w:rsidR="00D943F2">
        <w:rPr>
          <w:rFonts w:asciiTheme="minorHAnsi" w:hAnsiTheme="minorHAnsi"/>
          <w:sz w:val="20"/>
        </w:rPr>
        <w:t>Subdivision Lot I located at or about 64</w:t>
      </w:r>
      <w:r w:rsidR="00AE21A9">
        <w:rPr>
          <w:rFonts w:asciiTheme="minorHAnsi" w:hAnsiTheme="minorHAnsi"/>
          <w:sz w:val="20"/>
        </w:rPr>
        <w:t>29</w:t>
      </w:r>
      <w:r w:rsidR="00D943F2">
        <w:rPr>
          <w:rFonts w:asciiTheme="minorHAnsi" w:hAnsiTheme="minorHAnsi"/>
          <w:sz w:val="20"/>
        </w:rPr>
        <w:t xml:space="preserve"> E 1900 N Eden, Utah 84310</w:t>
      </w:r>
      <w:proofErr w:type="gramEnd"/>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AE21A9">
        <w:rPr>
          <w:rFonts w:asciiTheme="minorHAnsi" w:hAnsiTheme="minorHAnsi"/>
          <w:sz w:val="20"/>
          <w:u w:val="single"/>
        </w:rPr>
        <w:t>150</w:t>
      </w:r>
      <w:r w:rsidR="00C17025">
        <w:rPr>
          <w:rFonts w:asciiTheme="minorHAnsi" w:hAnsiTheme="minorHAnsi"/>
          <w:sz w:val="20"/>
          <w:u w:val="single"/>
        </w:rPr>
        <w:tab/>
      </w:r>
      <w:r w:rsidR="00C17025">
        <w:rPr>
          <w:rFonts w:asciiTheme="minorHAnsi" w:hAnsiTheme="minorHAnsi"/>
          <w:sz w:val="20"/>
          <w:u w:val="single"/>
        </w:rPr>
        <w:tab/>
      </w:r>
      <w:r w:rsidR="001B2438">
        <w:rPr>
          <w:rFonts w:asciiTheme="minorHAnsi" w:hAnsiTheme="minorHAnsi"/>
          <w:sz w:val="20"/>
          <w:u w:val="single"/>
        </w:rPr>
        <w:t>linear</w:t>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1900 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AE21A9">
        <w:rPr>
          <w:rFonts w:asciiTheme="minorHAnsi" w:hAnsiTheme="minorHAnsi"/>
          <w:sz w:val="20"/>
          <w:u w:val="single"/>
        </w:rPr>
        <w:t>150</w:t>
      </w:r>
      <w:bookmarkStart w:id="0" w:name="_GoBack"/>
      <w:bookmarkEnd w:id="0"/>
      <w:r w:rsidR="001B2438">
        <w:rPr>
          <w:rFonts w:asciiTheme="minorHAnsi" w:hAnsiTheme="minorHAnsi"/>
          <w:sz w:val="20"/>
          <w:u w:val="single"/>
        </w:rPr>
        <w:t xml:space="preserve">                         linear</w:t>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1900 N</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1B2438">
        <w:rPr>
          <w:rFonts w:asciiTheme="minorHAnsi" w:hAnsiTheme="minorHAnsi"/>
          <w:sz w:val="20"/>
          <w:u w:val="single"/>
        </w:rPr>
        <w:t>None</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D7" w:rsidRDefault="000F20D7">
      <w:r>
        <w:separator/>
      </w:r>
    </w:p>
  </w:endnote>
  <w:endnote w:type="continuationSeparator" w:id="0">
    <w:p w:rsidR="000F20D7" w:rsidRDefault="000F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D7" w:rsidRDefault="000F20D7">
      <w:r>
        <w:separator/>
      </w:r>
    </w:p>
  </w:footnote>
  <w:footnote w:type="continuationSeparator" w:id="0">
    <w:p w:rsidR="000F20D7" w:rsidRDefault="000F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0F20D7">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D22E1AE"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0F20D7"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D7"/>
    <w:rsid w:val="00032924"/>
    <w:rsid w:val="00034918"/>
    <w:rsid w:val="00062E7F"/>
    <w:rsid w:val="00094A97"/>
    <w:rsid w:val="00096F4C"/>
    <w:rsid w:val="000D26D3"/>
    <w:rsid w:val="000E1762"/>
    <w:rsid w:val="000F20D7"/>
    <w:rsid w:val="00105BEE"/>
    <w:rsid w:val="00124829"/>
    <w:rsid w:val="0016127A"/>
    <w:rsid w:val="00167D07"/>
    <w:rsid w:val="001B2438"/>
    <w:rsid w:val="001B3EEC"/>
    <w:rsid w:val="001B7E47"/>
    <w:rsid w:val="00211C75"/>
    <w:rsid w:val="00225741"/>
    <w:rsid w:val="002320DA"/>
    <w:rsid w:val="00260352"/>
    <w:rsid w:val="00260B43"/>
    <w:rsid w:val="00282231"/>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E21A9"/>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943F2"/>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1BABE6D0"/>
  <w15:docId w15:val="{DE728825-B611-4181-AFE1-DC889F3E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0E4D-E96C-4DAA-AFFD-93975999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Improvements.dotx</Template>
  <TotalTime>5</TotalTime>
  <Pages>2</Pages>
  <Words>409</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cp:lastModifiedBy>Frandsen,Blane</cp:lastModifiedBy>
  <cp:revision>3</cp:revision>
  <cp:lastPrinted>2008-04-07T14:18:00Z</cp:lastPrinted>
  <dcterms:created xsi:type="dcterms:W3CDTF">2017-06-08T17:02:00Z</dcterms:created>
  <dcterms:modified xsi:type="dcterms:W3CDTF">2017-06-08T17:05:00Z</dcterms:modified>
</cp:coreProperties>
</file>