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7" w:rightFromText="187" w:horzAnchor="margin" w:tblpXSpec="center" w:tblpYSpec="top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46"/>
        <w:gridCol w:w="7632"/>
      </w:tblGrid>
      <w:tr w:rsidR="00D81530" w:rsidTr="00CC0599">
        <w:trPr>
          <w:trHeight w:val="440"/>
        </w:trPr>
        <w:tc>
          <w:tcPr>
            <w:tcW w:w="2448" w:type="dxa"/>
            <w:vAlign w:val="center"/>
          </w:tcPr>
          <w:p w:rsidR="00D81530" w:rsidRPr="00557D4B" w:rsidRDefault="00D81530" w:rsidP="00D8153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drawing>
                <wp:inline distT="0" distB="0" distL="0" distR="0">
                  <wp:extent cx="1515208" cy="487592"/>
                  <wp:effectExtent l="19050" t="0" r="8792" b="0"/>
                  <wp:docPr id="2" name="Picture 0" descr="WC Logo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C Logo.em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007" cy="491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vAlign w:val="center"/>
          </w:tcPr>
          <w:p w:rsidR="00D81530" w:rsidRDefault="00D81530" w:rsidP="00CC0599">
            <w:pPr>
              <w:spacing w:after="0"/>
              <w:jc w:val="left"/>
              <w:rPr>
                <w:rFonts w:asciiTheme="majorHAnsi" w:hAnsiTheme="majorHAnsi"/>
                <w:i/>
              </w:rPr>
            </w:pPr>
            <w:r w:rsidRPr="00557D4B">
              <w:rPr>
                <w:rFonts w:asciiTheme="majorHAnsi" w:hAnsiTheme="majorHAnsi"/>
                <w:b/>
                <w:sz w:val="28"/>
                <w:szCs w:val="28"/>
              </w:rPr>
              <w:t xml:space="preserve">Staff Report to the </w:t>
            </w:r>
            <w:sdt>
              <w:sdtPr>
                <w:rPr>
                  <w:rFonts w:asciiTheme="majorHAnsi" w:hAnsiTheme="majorHAnsi"/>
                  <w:b/>
                  <w:sz w:val="28"/>
                  <w:szCs w:val="28"/>
                </w:rPr>
                <w:id w:val="780832720"/>
                <w:placeholder>
                  <w:docPart w:val="69441AFF17304E61895AFED4CCCFD5BB"/>
                </w:placeholder>
                <w:dropDownList>
                  <w:listItem w:displayText="Ogden Valley Planning Commission " w:value="Ogden Valley Planning Commission "/>
                  <w:listItem w:displayText="Western Weber Planning Commission " w:value="Western Weber Planning Commission "/>
                  <w:listItem w:displayText="Weber County Board of Adjustment" w:value="Weber County Board of Adjustment"/>
                  <w:listItem w:displayText="Weber County Commission" w:value="Weber County Commission"/>
                </w:dropDownList>
              </w:sdtPr>
              <w:sdtContent>
                <w:r w:rsidR="004C3856">
                  <w:rPr>
                    <w:rFonts w:asciiTheme="majorHAnsi" w:hAnsiTheme="majorHAnsi"/>
                    <w:b/>
                    <w:sz w:val="28"/>
                    <w:szCs w:val="28"/>
                  </w:rPr>
                  <w:t>Weber County Commission</w:t>
                </w:r>
              </w:sdtContent>
            </w:sdt>
            <w:r w:rsidRPr="008B3512">
              <w:rPr>
                <w:rFonts w:asciiTheme="majorHAnsi" w:hAnsiTheme="majorHAnsi"/>
                <w:i/>
              </w:rPr>
              <w:t xml:space="preserve"> </w:t>
            </w:r>
          </w:p>
          <w:p w:rsidR="00D81530" w:rsidRPr="008B3512" w:rsidRDefault="00D81530" w:rsidP="00CC0599">
            <w:pPr>
              <w:spacing w:after="0"/>
              <w:jc w:val="left"/>
              <w:rPr>
                <w:i/>
              </w:rPr>
            </w:pPr>
            <w:r w:rsidRPr="008B3512">
              <w:rPr>
                <w:rFonts w:asciiTheme="majorHAnsi" w:hAnsiTheme="majorHAnsi"/>
                <w:i/>
              </w:rPr>
              <w:t>Weber County Planning Divisio</w:t>
            </w:r>
            <w:r w:rsidR="00CC0599">
              <w:rPr>
                <w:rFonts w:asciiTheme="majorHAnsi" w:hAnsiTheme="majorHAnsi"/>
                <w:i/>
              </w:rPr>
              <w:t>n</w:t>
            </w:r>
          </w:p>
        </w:tc>
      </w:tr>
      <w:tr w:rsidR="00AD366C" w:rsidTr="00541CF5">
        <w:trPr>
          <w:trHeight w:hRule="exact" w:val="115"/>
        </w:trPr>
        <w:tc>
          <w:tcPr>
            <w:tcW w:w="10080" w:type="dxa"/>
            <w:gridSpan w:val="2"/>
          </w:tcPr>
          <w:p w:rsidR="00AD366C" w:rsidRDefault="00AD366C" w:rsidP="00666893"/>
        </w:tc>
      </w:tr>
    </w:tbl>
    <w:p w:rsidR="007C7E9C" w:rsidRPr="00C42C64" w:rsidRDefault="00267332" w:rsidP="00C42C64">
      <w:pPr>
        <w:pStyle w:val="Header1"/>
        <w:rPr>
          <w:rStyle w:val="Strong"/>
          <w:b/>
          <w:bCs w:val="0"/>
          <w:sz w:val="24"/>
        </w:rPr>
      </w:pPr>
      <w:r w:rsidRPr="00C42C64">
        <w:rPr>
          <w:rStyle w:val="Strong"/>
          <w:b/>
          <w:bCs w:val="0"/>
          <w:sz w:val="24"/>
        </w:rPr>
        <w:t>Synopsis</w:t>
      </w:r>
    </w:p>
    <w:p w:rsidR="00363E09" w:rsidRPr="00C42C64" w:rsidRDefault="00363E09" w:rsidP="00C42C64">
      <w:pPr>
        <w:pStyle w:val="Header2"/>
        <w:rPr>
          <w:rStyle w:val="Strong"/>
          <w:b/>
          <w:bCs w:val="0"/>
        </w:rPr>
      </w:pPr>
      <w:r w:rsidRPr="00C42C64">
        <w:rPr>
          <w:rStyle w:val="Strong"/>
          <w:b/>
          <w:bCs w:val="0"/>
        </w:rPr>
        <w:t>Application Information</w:t>
      </w:r>
    </w:p>
    <w:p w:rsidR="00363E09" w:rsidRPr="00CE527A" w:rsidRDefault="00363E09" w:rsidP="00C5656F">
      <w:pPr>
        <w:pStyle w:val="Info"/>
        <w:ind w:left="2640" w:hanging="2352"/>
        <w:rPr>
          <w:rStyle w:val="Strong"/>
          <w:b w:val="0"/>
          <w:bCs w:val="0"/>
        </w:rPr>
      </w:pPr>
      <w:r w:rsidRPr="00CE527A">
        <w:rPr>
          <w:rStyle w:val="Strong"/>
        </w:rPr>
        <w:t>Application Request:</w:t>
      </w:r>
      <w:r w:rsidRPr="00CE527A">
        <w:rPr>
          <w:rStyle w:val="Strong"/>
          <w:b w:val="0"/>
          <w:bCs w:val="0"/>
        </w:rPr>
        <w:tab/>
      </w:r>
      <w:sdt>
        <w:sdtPr>
          <w:id w:val="270848699"/>
          <w:placeholder>
            <w:docPart w:val="1AF864B072214E72ACF2F2EBE6483421"/>
          </w:placeholder>
          <w:text w:multiLine="1"/>
        </w:sdtPr>
        <w:sdtContent>
          <w:r w:rsidR="00CB2E23">
            <w:t>Appeal of the recommendation of</w:t>
          </w:r>
          <w:r w:rsidR="00D56C17">
            <w:t xml:space="preserve"> </w:t>
          </w:r>
          <w:r w:rsidR="008808E2">
            <w:t>preliminary</w:t>
          </w:r>
          <w:r w:rsidR="00D56C17">
            <w:t xml:space="preserve"> approval of </w:t>
          </w:r>
          <w:r w:rsidR="00CB2E23">
            <w:t>Fenster</w:t>
          </w:r>
          <w:r w:rsidR="001B450E">
            <w:t xml:space="preserve"> Farm</w:t>
          </w:r>
          <w:r w:rsidR="00CB2E23">
            <w:t xml:space="preserve"> Subdivision by the Western Weber Planning Commission</w:t>
          </w:r>
        </w:sdtContent>
      </w:sdt>
    </w:p>
    <w:p w:rsidR="00363E09" w:rsidRPr="00CE527A" w:rsidRDefault="00363E09" w:rsidP="003847F3">
      <w:pPr>
        <w:pStyle w:val="Info"/>
        <w:rPr>
          <w:rStyle w:val="Strong"/>
          <w:b w:val="0"/>
          <w:bCs w:val="0"/>
        </w:rPr>
      </w:pPr>
      <w:r w:rsidRPr="00CE527A">
        <w:rPr>
          <w:rStyle w:val="Strong"/>
        </w:rPr>
        <w:t>Agenda Date:</w:t>
      </w:r>
      <w:r w:rsidRPr="00CE527A">
        <w:rPr>
          <w:rStyle w:val="Strong"/>
          <w:b w:val="0"/>
          <w:bCs w:val="0"/>
        </w:rPr>
        <w:tab/>
      </w:r>
      <w:sdt>
        <w:sdtPr>
          <w:rPr>
            <w:rStyle w:val="Strong"/>
            <w:b w:val="0"/>
            <w:bCs w:val="0"/>
          </w:rPr>
          <w:id w:val="374468985"/>
          <w:placeholder>
            <w:docPart w:val="340A85BCD1E64FC68CB6ABFE76975AA3"/>
          </w:placeholder>
          <w:date w:fullDate="2011-02-15T00:00:00Z">
            <w:dateFormat w:val="dddd, MMMM dd, yyyy"/>
            <w:lid w:val="en-US"/>
            <w:storeMappedDataAs w:val="dateTime"/>
            <w:calendar w:val="gregorian"/>
          </w:date>
        </w:sdtPr>
        <w:sdtContent>
          <w:r w:rsidR="00CB2E23">
            <w:rPr>
              <w:rStyle w:val="Strong"/>
              <w:b w:val="0"/>
              <w:bCs w:val="0"/>
            </w:rPr>
            <w:t>Tuesday, February 15, 2011</w:t>
          </w:r>
        </w:sdtContent>
      </w:sdt>
    </w:p>
    <w:p w:rsidR="00363E09" w:rsidRPr="00CE527A" w:rsidRDefault="00363E09" w:rsidP="003847F3">
      <w:pPr>
        <w:pStyle w:val="Info"/>
        <w:ind w:left="2640" w:hanging="2352"/>
        <w:rPr>
          <w:rStyle w:val="Strong"/>
          <w:b w:val="0"/>
          <w:bCs w:val="0"/>
        </w:rPr>
      </w:pPr>
      <w:r w:rsidRPr="00CE527A">
        <w:rPr>
          <w:rStyle w:val="Strong"/>
        </w:rPr>
        <w:t>Applicant:</w:t>
      </w:r>
      <w:r w:rsidRPr="00CE527A">
        <w:rPr>
          <w:rStyle w:val="Strong"/>
          <w:b w:val="0"/>
          <w:bCs w:val="0"/>
        </w:rPr>
        <w:tab/>
      </w:r>
      <w:sdt>
        <w:sdtPr>
          <w:id w:val="270848714"/>
          <w:placeholder>
            <w:docPart w:val="FB015D8AE43D4ACD90706EBD911E6CCB"/>
          </w:placeholder>
          <w:text w:multiLine="1"/>
        </w:sdtPr>
        <w:sdtContent>
          <w:r w:rsidR="008808E2">
            <w:t xml:space="preserve">Allan </w:t>
          </w:r>
          <w:proofErr w:type="spellStart"/>
          <w:r w:rsidR="008808E2">
            <w:t>Karras</w:t>
          </w:r>
          <w:proofErr w:type="spellEnd"/>
        </w:sdtContent>
      </w:sdt>
    </w:p>
    <w:p w:rsidR="00363E09" w:rsidRPr="00CE527A" w:rsidRDefault="00363E09" w:rsidP="003847F3">
      <w:pPr>
        <w:pStyle w:val="Info"/>
        <w:rPr>
          <w:rStyle w:val="Strong"/>
          <w:b w:val="0"/>
          <w:bCs w:val="0"/>
        </w:rPr>
      </w:pPr>
      <w:r w:rsidRPr="00CE527A">
        <w:rPr>
          <w:rStyle w:val="Strong"/>
        </w:rPr>
        <w:t>File Number:</w:t>
      </w:r>
      <w:r w:rsidRPr="00CE527A">
        <w:rPr>
          <w:rStyle w:val="Strong"/>
          <w:b w:val="0"/>
          <w:bCs w:val="0"/>
        </w:rPr>
        <w:tab/>
      </w:r>
      <w:sdt>
        <w:sdtPr>
          <w:id w:val="270848715"/>
          <w:placeholder>
            <w:docPart w:val="41C5884D1DAE436BAB9898B5E5267826"/>
          </w:placeholder>
          <w:text w:multiLine="1"/>
        </w:sdtPr>
        <w:sdtContent>
          <w:r w:rsidR="00C51B86">
            <w:t>L</w:t>
          </w:r>
          <w:r w:rsidR="00D56C15">
            <w:t>V</w:t>
          </w:r>
          <w:r w:rsidR="00C51B86">
            <w:t>F</w:t>
          </w:r>
          <w:r w:rsidR="00D56C15">
            <w:t xml:space="preserve"> 12-06-10</w:t>
          </w:r>
        </w:sdtContent>
      </w:sdt>
    </w:p>
    <w:p w:rsidR="00363E09" w:rsidRPr="00C42C64" w:rsidRDefault="00363E09" w:rsidP="00C42C64">
      <w:pPr>
        <w:pStyle w:val="Header2"/>
        <w:rPr>
          <w:rStyle w:val="Strong"/>
          <w:b/>
          <w:bCs w:val="0"/>
        </w:rPr>
      </w:pPr>
      <w:r w:rsidRPr="00C42C64">
        <w:rPr>
          <w:rStyle w:val="Strong"/>
          <w:b/>
          <w:bCs w:val="0"/>
        </w:rPr>
        <w:t>Property Information</w:t>
      </w:r>
    </w:p>
    <w:p w:rsidR="00363E09" w:rsidRPr="00CE527A" w:rsidRDefault="00363E09" w:rsidP="003847F3">
      <w:pPr>
        <w:pStyle w:val="Info"/>
        <w:ind w:left="2640" w:hanging="2352"/>
        <w:rPr>
          <w:rStyle w:val="Strong"/>
          <w:b w:val="0"/>
          <w:bCs w:val="0"/>
        </w:rPr>
      </w:pPr>
      <w:r w:rsidRPr="00CE527A">
        <w:rPr>
          <w:rStyle w:val="Strong"/>
        </w:rPr>
        <w:t>Approximate Address:</w:t>
      </w:r>
      <w:r w:rsidRPr="00CE527A">
        <w:rPr>
          <w:rStyle w:val="Strong"/>
          <w:b w:val="0"/>
          <w:bCs w:val="0"/>
        </w:rPr>
        <w:tab/>
      </w:r>
      <w:sdt>
        <w:sdtPr>
          <w:id w:val="270848716"/>
          <w:placeholder>
            <w:docPart w:val="68F31B4A26054FBB93B496DECE9D03C6"/>
          </w:placeholder>
          <w:text w:multiLine="1"/>
        </w:sdtPr>
        <w:sdtContent>
          <w:r w:rsidR="00D56C15">
            <w:t>5</w:t>
          </w:r>
          <w:r w:rsidR="00317DBE">
            <w:t>0</w:t>
          </w:r>
          <w:r w:rsidR="00D56C15">
            <w:t xml:space="preserve">0 North </w:t>
          </w:r>
          <w:r w:rsidR="000D3BBE">
            <w:t>5500 West</w:t>
          </w:r>
        </w:sdtContent>
      </w:sdt>
    </w:p>
    <w:p w:rsidR="00363E09" w:rsidRPr="00CE527A" w:rsidRDefault="00363E09" w:rsidP="003847F3">
      <w:pPr>
        <w:pStyle w:val="Info"/>
        <w:ind w:left="2640" w:hanging="2352"/>
        <w:rPr>
          <w:rStyle w:val="Strong"/>
          <w:b w:val="0"/>
          <w:bCs w:val="0"/>
        </w:rPr>
      </w:pPr>
      <w:r w:rsidRPr="00CE527A">
        <w:rPr>
          <w:rStyle w:val="Strong"/>
        </w:rPr>
        <w:t>Project Area:</w:t>
      </w:r>
      <w:r w:rsidRPr="00CE527A">
        <w:rPr>
          <w:rStyle w:val="Strong"/>
          <w:b w:val="0"/>
          <w:bCs w:val="0"/>
        </w:rPr>
        <w:tab/>
      </w:r>
      <w:sdt>
        <w:sdtPr>
          <w:id w:val="270848717"/>
          <w:placeholder>
            <w:docPart w:val="10848925019E4224B07F3913EF6783F4"/>
          </w:placeholder>
          <w:text w:multiLine="1"/>
        </w:sdtPr>
        <w:sdtContent>
          <w:r w:rsidR="00B557BC">
            <w:t>4.61</w:t>
          </w:r>
          <w:r w:rsidR="000D3BBE">
            <w:t xml:space="preserve"> acres</w:t>
          </w:r>
        </w:sdtContent>
      </w:sdt>
    </w:p>
    <w:p w:rsidR="00363E09" w:rsidRPr="00CE527A" w:rsidRDefault="00363E09" w:rsidP="003847F3">
      <w:pPr>
        <w:pStyle w:val="Info"/>
        <w:ind w:left="2640" w:hanging="2352"/>
        <w:rPr>
          <w:rStyle w:val="Strong"/>
          <w:b w:val="0"/>
          <w:bCs w:val="0"/>
        </w:rPr>
      </w:pPr>
      <w:r w:rsidRPr="00CE527A">
        <w:rPr>
          <w:rStyle w:val="Strong"/>
        </w:rPr>
        <w:t>Zoning:</w:t>
      </w:r>
      <w:r w:rsidRPr="00CE527A">
        <w:rPr>
          <w:rStyle w:val="Strong"/>
          <w:b w:val="0"/>
          <w:bCs w:val="0"/>
        </w:rPr>
        <w:tab/>
      </w:r>
      <w:sdt>
        <w:sdtPr>
          <w:id w:val="270848718"/>
          <w:placeholder>
            <w:docPart w:val="ADC489847EF64E0E9180ACB28FBFA692"/>
          </w:placeholder>
          <w:text w:multiLine="1"/>
        </w:sdtPr>
        <w:sdtContent>
          <w:r w:rsidR="00DD5888">
            <w:t>Agricultural A-2</w:t>
          </w:r>
        </w:sdtContent>
      </w:sdt>
    </w:p>
    <w:p w:rsidR="00363E09" w:rsidRPr="00CE527A" w:rsidRDefault="00363E09" w:rsidP="003847F3">
      <w:pPr>
        <w:pStyle w:val="Info"/>
        <w:ind w:left="2640" w:hanging="2352"/>
        <w:rPr>
          <w:rStyle w:val="Strong"/>
          <w:b w:val="0"/>
          <w:bCs w:val="0"/>
        </w:rPr>
      </w:pPr>
      <w:r w:rsidRPr="00CE527A">
        <w:rPr>
          <w:rStyle w:val="Strong"/>
        </w:rPr>
        <w:t>Existing Land Use:</w:t>
      </w:r>
      <w:r w:rsidRPr="00CE527A">
        <w:rPr>
          <w:rStyle w:val="Strong"/>
          <w:b w:val="0"/>
          <w:bCs w:val="0"/>
        </w:rPr>
        <w:tab/>
      </w:r>
      <w:sdt>
        <w:sdtPr>
          <w:id w:val="270848719"/>
          <w:placeholder>
            <w:docPart w:val="20190C94B7D04D45A36846AAE5E543B7"/>
          </w:placeholder>
          <w:text w:multiLine="1"/>
        </w:sdtPr>
        <w:sdtContent>
          <w:r w:rsidR="00C12A18">
            <w:t>Agricultural</w:t>
          </w:r>
        </w:sdtContent>
      </w:sdt>
    </w:p>
    <w:p w:rsidR="00363E09" w:rsidRPr="00CE527A" w:rsidRDefault="00363E09" w:rsidP="003847F3">
      <w:pPr>
        <w:pStyle w:val="Info"/>
        <w:ind w:left="2640" w:hanging="2352"/>
        <w:rPr>
          <w:rStyle w:val="Strong"/>
          <w:b w:val="0"/>
          <w:bCs w:val="0"/>
        </w:rPr>
      </w:pPr>
      <w:r w:rsidRPr="00CE527A">
        <w:rPr>
          <w:rStyle w:val="Strong"/>
        </w:rPr>
        <w:t>Proposed Land Use:</w:t>
      </w:r>
      <w:r w:rsidRPr="00CE527A">
        <w:rPr>
          <w:rStyle w:val="Strong"/>
          <w:b w:val="0"/>
          <w:bCs w:val="0"/>
        </w:rPr>
        <w:tab/>
      </w:r>
      <w:sdt>
        <w:sdtPr>
          <w:id w:val="270848720"/>
          <w:placeholder>
            <w:docPart w:val="190596B909694E8DB45AF767B0F933BA"/>
          </w:placeholder>
          <w:text w:multiLine="1"/>
        </w:sdtPr>
        <w:sdtContent>
          <w:r w:rsidR="00C12A18">
            <w:t>Residential</w:t>
          </w:r>
        </w:sdtContent>
      </w:sdt>
    </w:p>
    <w:p w:rsidR="00363E09" w:rsidRPr="00CE527A" w:rsidRDefault="00363E09" w:rsidP="003847F3">
      <w:pPr>
        <w:pStyle w:val="Info"/>
        <w:ind w:left="2640" w:hanging="2352"/>
        <w:rPr>
          <w:rStyle w:val="Strong"/>
          <w:b w:val="0"/>
          <w:bCs w:val="0"/>
        </w:rPr>
      </w:pPr>
      <w:r w:rsidRPr="00CE527A">
        <w:rPr>
          <w:rStyle w:val="Strong"/>
        </w:rPr>
        <w:t>Parcel ID:</w:t>
      </w:r>
      <w:r w:rsidRPr="00CE527A">
        <w:rPr>
          <w:rStyle w:val="Strong"/>
          <w:b w:val="0"/>
          <w:bCs w:val="0"/>
        </w:rPr>
        <w:tab/>
      </w:r>
      <w:sdt>
        <w:sdtPr>
          <w:id w:val="270848721"/>
          <w:placeholder>
            <w:docPart w:val="CC8A017A4EAA44CC8F32DC9F8813A488"/>
          </w:placeholder>
          <w:text w:multiLine="1"/>
        </w:sdtPr>
        <w:sdtContent>
          <w:r w:rsidR="00B557BC">
            <w:t>15-024-0003, 15-024-0014</w:t>
          </w:r>
        </w:sdtContent>
      </w:sdt>
    </w:p>
    <w:p w:rsidR="00267332" w:rsidRPr="00CE527A" w:rsidRDefault="00363E09" w:rsidP="003847F3">
      <w:pPr>
        <w:pStyle w:val="Info"/>
        <w:ind w:left="2640" w:hanging="2352"/>
        <w:rPr>
          <w:rStyle w:val="Strong"/>
          <w:b w:val="0"/>
          <w:bCs w:val="0"/>
        </w:rPr>
      </w:pPr>
      <w:r w:rsidRPr="00CE527A">
        <w:rPr>
          <w:rStyle w:val="Strong"/>
        </w:rPr>
        <w:t>Township, Range, Section:</w:t>
      </w:r>
      <w:r w:rsidRPr="00CE527A">
        <w:rPr>
          <w:rStyle w:val="Strong"/>
          <w:b w:val="0"/>
          <w:bCs w:val="0"/>
        </w:rPr>
        <w:tab/>
      </w:r>
      <w:sdt>
        <w:sdtPr>
          <w:id w:val="270848722"/>
          <w:placeholder>
            <w:docPart w:val="6187A8A7491B4080A0C4DAEE0C06EB20"/>
          </w:placeholder>
          <w:text w:multiLine="1"/>
        </w:sdtPr>
        <w:sdtContent>
          <w:r w:rsidR="00C12A18">
            <w:t>6 North, 2 West, Section 7</w:t>
          </w:r>
        </w:sdtContent>
      </w:sdt>
    </w:p>
    <w:p w:rsidR="008B43A9" w:rsidRPr="008B43A9" w:rsidRDefault="008B43A9" w:rsidP="008B43A9">
      <w:pPr>
        <w:pStyle w:val="Header2"/>
        <w:rPr>
          <w:rStyle w:val="Strong"/>
          <w:b/>
          <w:bCs w:val="0"/>
        </w:rPr>
      </w:pPr>
      <w:r w:rsidRPr="008B43A9">
        <w:rPr>
          <w:rStyle w:val="Strong"/>
          <w:b/>
          <w:bCs w:val="0"/>
        </w:rPr>
        <w:t>Adjacent Land Use</w:t>
      </w:r>
    </w:p>
    <w:p w:rsidR="008B43A9" w:rsidRDefault="008B43A9" w:rsidP="008B43A9">
      <w:pPr>
        <w:pStyle w:val="Info"/>
        <w:tabs>
          <w:tab w:val="clear" w:pos="2640"/>
          <w:tab w:val="left" w:pos="1210"/>
          <w:tab w:val="left" w:pos="5610"/>
        </w:tabs>
      </w:pPr>
      <w:r w:rsidRPr="00CE527A">
        <w:rPr>
          <w:rStyle w:val="Strong"/>
        </w:rPr>
        <w:t>North:</w:t>
      </w:r>
      <w:r w:rsidRPr="00CE527A">
        <w:rPr>
          <w:rStyle w:val="Strong"/>
          <w:b w:val="0"/>
          <w:bCs w:val="0"/>
        </w:rPr>
        <w:tab/>
      </w:r>
      <w:sdt>
        <w:sdtPr>
          <w:id w:val="270848900"/>
          <w:placeholder>
            <w:docPart w:val="0CC24CDFE34849648037C70C6179DB19"/>
          </w:placeholder>
          <w:text w:multiLine="1"/>
        </w:sdtPr>
        <w:sdtContent>
          <w:r w:rsidR="00C12A18">
            <w:t>Residential, Agricultural</w:t>
          </w:r>
        </w:sdtContent>
      </w:sdt>
      <w:r w:rsidRPr="00CE527A">
        <w:tab/>
      </w:r>
      <w:r w:rsidRPr="00CE527A">
        <w:rPr>
          <w:rStyle w:val="Strong"/>
        </w:rPr>
        <w:t>South:</w:t>
      </w:r>
      <w:r w:rsidRPr="00CE527A">
        <w:rPr>
          <w:rStyle w:val="Strong"/>
          <w:b w:val="0"/>
          <w:bCs w:val="0"/>
        </w:rPr>
        <w:tab/>
      </w:r>
      <w:sdt>
        <w:sdtPr>
          <w:id w:val="270848906"/>
          <w:placeholder>
            <w:docPart w:val="FF930D6FFA4B478CAD0CAB3752100B11"/>
          </w:placeholder>
          <w:text w:multiLine="1"/>
        </w:sdtPr>
        <w:sdtContent>
          <w:r w:rsidR="00C12A18">
            <w:t>Agricultural, Residential</w:t>
          </w:r>
        </w:sdtContent>
      </w:sdt>
    </w:p>
    <w:p w:rsidR="008B43A9" w:rsidRDefault="008B43A9" w:rsidP="008B43A9">
      <w:pPr>
        <w:pStyle w:val="Info"/>
        <w:tabs>
          <w:tab w:val="clear" w:pos="2640"/>
          <w:tab w:val="left" w:pos="1210"/>
          <w:tab w:val="left" w:pos="5610"/>
        </w:tabs>
        <w:rPr>
          <w:rStyle w:val="Strong"/>
          <w:b w:val="0"/>
          <w:bCs w:val="0"/>
        </w:rPr>
      </w:pPr>
      <w:r>
        <w:rPr>
          <w:rStyle w:val="Strong"/>
        </w:rPr>
        <w:t>East:</w:t>
      </w:r>
      <w:r>
        <w:rPr>
          <w:rStyle w:val="Strong"/>
          <w:b w:val="0"/>
          <w:bCs w:val="0"/>
        </w:rPr>
        <w:tab/>
      </w:r>
      <w:sdt>
        <w:sdtPr>
          <w:id w:val="1124207614"/>
          <w:placeholder>
            <w:docPart w:val="5BA93D68BDC34E64B4AAC18691CC15CD"/>
          </w:placeholder>
          <w:text w:multiLine="1"/>
        </w:sdtPr>
        <w:sdtContent>
          <w:r w:rsidR="007C0547">
            <w:t>River, Agricultural</w:t>
          </w:r>
        </w:sdtContent>
      </w:sdt>
      <w:r>
        <w:rPr>
          <w:rStyle w:val="Strong"/>
          <w:b w:val="0"/>
          <w:bCs w:val="0"/>
        </w:rPr>
        <w:tab/>
      </w:r>
      <w:r w:rsidRPr="008B43A9">
        <w:rPr>
          <w:rStyle w:val="Strong"/>
        </w:rPr>
        <w:t>West:</w:t>
      </w:r>
      <w:r>
        <w:rPr>
          <w:rStyle w:val="Strong"/>
          <w:b w:val="0"/>
          <w:bCs w:val="0"/>
        </w:rPr>
        <w:t xml:space="preserve"> </w:t>
      </w:r>
      <w:r>
        <w:rPr>
          <w:rStyle w:val="Strong"/>
          <w:b w:val="0"/>
          <w:bCs w:val="0"/>
        </w:rPr>
        <w:tab/>
      </w:r>
      <w:sdt>
        <w:sdtPr>
          <w:id w:val="1124207613"/>
          <w:placeholder>
            <w:docPart w:val="E2E29D17D7CB4562A63284D900B9C2F6"/>
          </w:placeholder>
          <w:text w:multiLine="1"/>
        </w:sdtPr>
        <w:sdtContent>
          <w:r w:rsidR="00B557BC">
            <w:t>Agricultural</w:t>
          </w:r>
        </w:sdtContent>
      </w:sdt>
    </w:p>
    <w:p w:rsidR="00363E09" w:rsidRPr="008B43A9" w:rsidRDefault="00363E09" w:rsidP="008B43A9">
      <w:pPr>
        <w:pStyle w:val="Header2"/>
        <w:rPr>
          <w:rStyle w:val="Strong"/>
          <w:b/>
          <w:bCs w:val="0"/>
        </w:rPr>
      </w:pPr>
      <w:r w:rsidRPr="008B43A9">
        <w:rPr>
          <w:rStyle w:val="Strong"/>
          <w:b/>
          <w:bCs w:val="0"/>
        </w:rPr>
        <w:t>Staff Information</w:t>
      </w:r>
    </w:p>
    <w:p w:rsidR="00363E09" w:rsidRPr="00CE527A" w:rsidRDefault="00363E09" w:rsidP="00CE527A">
      <w:pPr>
        <w:pStyle w:val="Info"/>
        <w:rPr>
          <w:rStyle w:val="Strong"/>
          <w:b w:val="0"/>
          <w:bCs w:val="0"/>
        </w:rPr>
      </w:pPr>
      <w:r w:rsidRPr="00CE527A">
        <w:rPr>
          <w:rStyle w:val="Strong"/>
        </w:rPr>
        <w:t>Report Presenter:</w:t>
      </w:r>
      <w:r w:rsidRPr="00CE527A">
        <w:rPr>
          <w:rStyle w:val="Strong"/>
          <w:b w:val="0"/>
          <w:bCs w:val="0"/>
        </w:rPr>
        <w:tab/>
      </w:r>
      <w:sdt>
        <w:sdtPr>
          <w:id w:val="270848731"/>
          <w:placeholder>
            <w:docPart w:val="BC24AF93D7784D14964F66D28A321B79"/>
          </w:placeholder>
          <w:dropDownList>
            <w:listItem w:value="Choose an item."/>
            <w:listItem w:displayText="Justin Morris" w:value="Justin Morris"/>
            <w:listItem w:displayText="Scott Mendoza" w:value="Scott Mendoza"/>
            <w:listItem w:displayText="Sean Wilkinson" w:value="Sean Wilkinson"/>
            <w:listItem w:displayText="Ben Hatfield" w:value="Ben Hatfield"/>
            <w:listItem w:displayText="Iris Hennon" w:value="Iris Hennon"/>
            <w:listItem w:displayText="Robert Scott" w:value="Robert Scott"/>
            <w:listItem w:displayText="Jim Gentry" w:value="Jim Gentry"/>
          </w:dropDownList>
        </w:sdtPr>
        <w:sdtContent>
          <w:r w:rsidR="007C0547">
            <w:t>Justin Morris</w:t>
          </w:r>
        </w:sdtContent>
      </w:sdt>
    </w:p>
    <w:p w:rsidR="00363E09" w:rsidRPr="00CE527A" w:rsidRDefault="00363E09" w:rsidP="00CE527A">
      <w:pPr>
        <w:pStyle w:val="Info"/>
        <w:rPr>
          <w:rStyle w:val="Strong"/>
          <w:b w:val="0"/>
          <w:bCs w:val="0"/>
        </w:rPr>
      </w:pPr>
      <w:r w:rsidRPr="00CE527A">
        <w:rPr>
          <w:rStyle w:val="Strong"/>
          <w:b w:val="0"/>
          <w:bCs w:val="0"/>
        </w:rPr>
        <w:tab/>
      </w:r>
      <w:sdt>
        <w:sdtPr>
          <w:id w:val="270848734"/>
          <w:placeholder>
            <w:docPart w:val="BCDD63DE4D9E44249BB45761E7D8B1CE"/>
          </w:placeholder>
          <w:dropDownList>
            <w:listItem w:value="Choose an item."/>
            <w:listItem w:displayText="jmorris@co.weber.ut.us" w:value="jmorris@co.weber.ut.us"/>
            <w:listItem w:displayText="swilkinson@co.weber.ut.us" w:value="swilkinson@co.weber.ut.us"/>
            <w:listItem w:displayText="smendoza@co.weber.ut.us" w:value="smendoza@co.weber.ut.us"/>
            <w:listItem w:displayText="jgentry@co.weber.ut.us" w:value="jgentry@co.weber.ut.us"/>
            <w:listItem w:displayText="ihennon@co.weber.ut.us" w:value="ihennon@co.weber.ut.us"/>
            <w:listItem w:displayText="bhatfield@co.weber.ut.us" w:value="bhatfield@co.weber.ut.us"/>
            <w:listItem w:displayText="rscott@co.weber.ut.us" w:value="rscott@co.weber.ut.us"/>
          </w:dropDownList>
        </w:sdtPr>
        <w:sdtContent>
          <w:r w:rsidR="007C0547">
            <w:t>jmorris@co.weber.ut.us</w:t>
          </w:r>
        </w:sdtContent>
      </w:sdt>
    </w:p>
    <w:p w:rsidR="00363E09" w:rsidRPr="00CE527A" w:rsidRDefault="00363E09" w:rsidP="00CE527A">
      <w:pPr>
        <w:pStyle w:val="Info"/>
      </w:pPr>
      <w:r w:rsidRPr="00CE527A">
        <w:tab/>
      </w:r>
      <w:sdt>
        <w:sdtPr>
          <w:id w:val="270848735"/>
          <w:placeholder>
            <w:docPart w:val="0F63FEEF9DA44B11A479E4245E9E2262"/>
          </w:placeholder>
          <w:dropDownList>
            <w:listItem w:value="Choose an item."/>
            <w:listItem w:displayText="801-399-8763" w:value="801-399-8763"/>
            <w:listItem w:displayText="801-399-8765" w:value="801-399-8765"/>
            <w:listItem w:displayText="801-399-8764" w:value="801-399-8764"/>
            <w:listItem w:displayText="801-399-8762" w:value="801-399-8762"/>
            <w:listItem w:displayText="801-399-8766" w:value="801-399-8766"/>
            <w:listItem w:displayText="801-399-8767" w:value="801-399-8767"/>
            <w:listItem w:displayText="801-399-8768" w:value="801-399-8768"/>
          </w:dropDownList>
        </w:sdtPr>
        <w:sdtContent>
          <w:r w:rsidR="007C0547">
            <w:t>801-399-8763</w:t>
          </w:r>
        </w:sdtContent>
      </w:sdt>
    </w:p>
    <w:p w:rsidR="00267332" w:rsidRPr="00CE527A" w:rsidRDefault="00267332" w:rsidP="00CE527A">
      <w:pPr>
        <w:pStyle w:val="Info"/>
      </w:pPr>
      <w:r w:rsidRPr="00CE527A">
        <w:rPr>
          <w:rStyle w:val="Strong"/>
        </w:rPr>
        <w:t>R</w:t>
      </w:r>
      <w:r w:rsidR="00363E09" w:rsidRPr="00CE527A">
        <w:rPr>
          <w:rStyle w:val="Strong"/>
        </w:rPr>
        <w:t>eport Reviewer:</w:t>
      </w:r>
      <w:r w:rsidR="00363E09" w:rsidRPr="00CE527A">
        <w:rPr>
          <w:rStyle w:val="Strong"/>
          <w:b w:val="0"/>
          <w:bCs w:val="0"/>
        </w:rPr>
        <w:tab/>
      </w:r>
      <w:sdt>
        <w:sdtPr>
          <w:id w:val="270848741"/>
          <w:placeholder>
            <w:docPart w:val="08BCBAD73AE84A4BAAE2F2A15469E88B"/>
          </w:placeholder>
          <w:dropDownList>
            <w:listItem w:value="Choose an item."/>
            <w:listItem w:displayText="JG" w:value="JG"/>
            <w:listItem w:displayText="SW" w:value="SW"/>
            <w:listItem w:displayText="SM" w:value="SM"/>
            <w:listItem w:displayText="JM" w:value="JM"/>
            <w:listItem w:displayText="IH" w:value="IH"/>
            <w:listItem w:displayText="BH" w:value="BH"/>
            <w:listItem w:displayText="RS" w:value="RS"/>
          </w:dropDownList>
        </w:sdtPr>
        <w:sdtContent>
          <w:r w:rsidR="001B450E">
            <w:t>SW</w:t>
          </w:r>
        </w:sdtContent>
      </w:sdt>
    </w:p>
    <w:p w:rsidR="00250C83" w:rsidRDefault="00250C83" w:rsidP="001968C4">
      <w:pPr>
        <w:pStyle w:val="Header1"/>
      </w:pPr>
      <w:r>
        <w:t>Applicable Ordinances</w:t>
      </w:r>
    </w:p>
    <w:p w:rsidR="00250C83" w:rsidRDefault="007C0547" w:rsidP="0041038C">
      <w:pPr>
        <w:pStyle w:val="Conditions"/>
      </w:pPr>
      <w:r>
        <w:t>Weber County Subdivision Ordinance</w:t>
      </w:r>
    </w:p>
    <w:p w:rsidR="007C0547" w:rsidRDefault="007C0547" w:rsidP="0041038C">
      <w:pPr>
        <w:pStyle w:val="Conditions"/>
      </w:pPr>
      <w:r>
        <w:t>Weber County Zoning Ordinance Chapter 6: Agricultural Zone A-2</w:t>
      </w:r>
    </w:p>
    <w:p w:rsidR="004578A1" w:rsidRPr="001968C4" w:rsidRDefault="00593192" w:rsidP="001968C4">
      <w:pPr>
        <w:pStyle w:val="Header1"/>
      </w:pPr>
      <w:r w:rsidRPr="00CE7767">
        <w:t>Background</w:t>
      </w:r>
    </w:p>
    <w:p w:rsidR="00CB2E23" w:rsidRDefault="00CB2E23" w:rsidP="001968C4">
      <w:r>
        <w:t>The applicant is appealing the recommendation of preliminary approval of the Western Weber Planning Commission, more specifically, the recommendation regarding the deferral of curb, gutter, and sidewalk</w:t>
      </w:r>
      <w:r w:rsidR="00CA1034">
        <w:t xml:space="preserve"> for the proposed interior road</w:t>
      </w:r>
      <w:r>
        <w:t>.</w:t>
      </w:r>
    </w:p>
    <w:p w:rsidR="00654FC9" w:rsidRDefault="001B450E" w:rsidP="001968C4">
      <w:r>
        <w:t xml:space="preserve">Fenster Farm </w:t>
      </w:r>
      <w:r w:rsidR="00CB2E23">
        <w:t xml:space="preserve">Subdivision contains 4 lots with each having </w:t>
      </w:r>
      <w:r w:rsidR="002934C2">
        <w:t>at least 150 feet of frontage and at least 40,000 square feet, as required by Chapter 6 (Agricultural Zone A-2) of the Zoning Ordinance.</w:t>
      </w:r>
      <w:r w:rsidR="002A1750">
        <w:t xml:space="preserve"> A new road will be constructed to serve </w:t>
      </w:r>
      <w:r w:rsidR="00B557BC">
        <w:t>as frontage for lots 1-3</w:t>
      </w:r>
      <w:r w:rsidR="002A1750">
        <w:t>.</w:t>
      </w:r>
      <w:r w:rsidR="004131F5">
        <w:t xml:space="preserve"> This new road will have to meet the requirements of the Weber County Engineering Division.</w:t>
      </w:r>
      <w:r w:rsidR="00C15CD6">
        <w:t xml:space="preserve"> </w:t>
      </w:r>
      <w:r w:rsidR="00CB2E23">
        <w:t>The applicant had requested</w:t>
      </w:r>
      <w:r w:rsidR="00EA402F">
        <w:t xml:space="preserve"> a deferral for curb, gutter, and sidewalk along their existing frontage </w:t>
      </w:r>
      <w:r w:rsidR="00CB2E23">
        <w:t xml:space="preserve">(5500 West) </w:t>
      </w:r>
      <w:r w:rsidR="00EA402F">
        <w:t>and</w:t>
      </w:r>
      <w:r w:rsidR="00A305F9">
        <w:t xml:space="preserve"> the</w:t>
      </w:r>
      <w:r w:rsidR="00EA402F">
        <w:t xml:space="preserve"> proposed </w:t>
      </w:r>
      <w:r w:rsidR="00563013">
        <w:t xml:space="preserve">interior </w:t>
      </w:r>
      <w:r w:rsidR="00EA402F">
        <w:t>road.</w:t>
      </w:r>
      <w:r w:rsidR="00DC0B39">
        <w:t xml:space="preserve"> This development is not within 1.5 miles of any school.</w:t>
      </w:r>
    </w:p>
    <w:p w:rsidR="00A15B65" w:rsidRDefault="00BC0F4C" w:rsidP="001968C4">
      <w:r>
        <w:t>As part of the review of preliminary approval, when the proposed subdivision lies within a larger track of land</w:t>
      </w:r>
      <w:r w:rsidR="00DC00E6">
        <w:t xml:space="preserve"> that will be developed in the future, the location of the prospective future street system must be shown.</w:t>
      </w:r>
      <w:r w:rsidR="006E137C">
        <w:t xml:space="preserve"> As shown on the subdivision plat, the </w:t>
      </w:r>
      <w:r w:rsidR="006B044D">
        <w:t>four</w:t>
      </w:r>
      <w:r w:rsidR="006E137C">
        <w:t xml:space="preserve"> proposed subdivision lots are just a portion of the total bui</w:t>
      </w:r>
      <w:r w:rsidR="00C70168">
        <w:t>ld-</w:t>
      </w:r>
      <w:r w:rsidR="006E137C">
        <w:t xml:space="preserve">out </w:t>
      </w:r>
      <w:r w:rsidR="00C70168">
        <w:t>for this parcel of land.</w:t>
      </w:r>
    </w:p>
    <w:p w:rsidR="00DD32B5" w:rsidRDefault="00DD32B5" w:rsidP="00DD32B5">
      <w:pPr>
        <w:pStyle w:val="Header1"/>
        <w:rPr>
          <w:sz w:val="20"/>
        </w:rPr>
      </w:pPr>
      <w:r w:rsidRPr="00CE7767">
        <w:t xml:space="preserve">Planning Commission </w:t>
      </w:r>
      <w:r>
        <w:t>Recommendation</w:t>
      </w:r>
    </w:p>
    <w:p w:rsidR="00EB6069" w:rsidRDefault="00A15B65" w:rsidP="00F37482">
      <w:pPr>
        <w:rPr>
          <w:rFonts w:asciiTheme="majorHAnsi" w:hAnsiTheme="majorHAnsi"/>
          <w:b/>
          <w:color w:val="FFFFFF" w:themeColor="background1"/>
          <w:sz w:val="24"/>
          <w:szCs w:val="24"/>
        </w:rPr>
      </w:pPr>
      <w:r>
        <w:t xml:space="preserve">The Western Weber Planning Commission recommended a deferral of curb, gutter, and sidewalk along the existing road (5500 West) but, recommended that </w:t>
      </w:r>
      <w:r w:rsidR="00D825E4">
        <w:t xml:space="preserve">improvements </w:t>
      </w:r>
      <w:r>
        <w:t xml:space="preserve">be installed along the proposed </w:t>
      </w:r>
      <w:r w:rsidR="00563013">
        <w:t xml:space="preserve">interior </w:t>
      </w:r>
      <w:r>
        <w:t>road</w:t>
      </w:r>
      <w:r w:rsidR="00D825E4">
        <w:t xml:space="preserve"> because they determined it would be useful to have the improvements </w:t>
      </w:r>
      <w:r w:rsidR="00482CA7">
        <w:t xml:space="preserve">available </w:t>
      </w:r>
      <w:r w:rsidR="00D825E4">
        <w:t>for future phases.</w:t>
      </w:r>
      <w:r w:rsidR="00305AEE">
        <w:t xml:space="preserve"> During the discussion of the motion, the applicant’s agent stated that it did not make a difference to him whether the improvements were required and it made sense to install the improvements on the interior road.</w:t>
      </w:r>
    </w:p>
    <w:p w:rsidR="00DD32B5" w:rsidRDefault="00DD32B5">
      <w:pPr>
        <w:spacing w:after="200" w:line="276" w:lineRule="auto"/>
        <w:jc w:val="left"/>
        <w:rPr>
          <w:rFonts w:asciiTheme="majorHAnsi" w:hAnsiTheme="majorHAnsi"/>
          <w:b/>
          <w:color w:val="FFFFFF" w:themeColor="background1"/>
          <w:sz w:val="24"/>
          <w:szCs w:val="24"/>
        </w:rPr>
      </w:pPr>
    </w:p>
    <w:p w:rsidR="0033273A" w:rsidRPr="00150823" w:rsidRDefault="00593192" w:rsidP="001968C4">
      <w:pPr>
        <w:pStyle w:val="Header1"/>
        <w:rPr>
          <w:sz w:val="20"/>
        </w:rPr>
      </w:pPr>
      <w:r w:rsidRPr="00CE7767">
        <w:lastRenderedPageBreak/>
        <w:t xml:space="preserve">Conformance to </w:t>
      </w:r>
      <w:r w:rsidRPr="001968C4">
        <w:t>the</w:t>
      </w:r>
      <w:r w:rsidRPr="00CE7767">
        <w:t xml:space="preserve"> General Plan</w:t>
      </w:r>
    </w:p>
    <w:p w:rsidR="0033273A" w:rsidRPr="00150823" w:rsidRDefault="005042DD" w:rsidP="00267332">
      <w:r w:rsidRPr="000C082E">
        <w:t>This subdivision conforms to the general plan by meeting the requirements of applicable ordinances.</w:t>
      </w:r>
    </w:p>
    <w:p w:rsidR="004578A1" w:rsidRPr="001968C4" w:rsidRDefault="00593192" w:rsidP="001968C4">
      <w:pPr>
        <w:pStyle w:val="Header1"/>
      </w:pPr>
      <w:r w:rsidRPr="001968C4">
        <w:t>Staff Recommendation</w:t>
      </w:r>
    </w:p>
    <w:p w:rsidR="00593192" w:rsidRDefault="005042DD" w:rsidP="00267332">
      <w:r w:rsidRPr="009D7F4A">
        <w:t>Staff recommend</w:t>
      </w:r>
      <w:r w:rsidR="003F2AEA">
        <w:t>ed</w:t>
      </w:r>
      <w:r w:rsidRPr="009D7F4A">
        <w:t xml:space="preserve"> </w:t>
      </w:r>
      <w:r w:rsidR="00D85430">
        <w:t>preliminary</w:t>
      </w:r>
      <w:r w:rsidRPr="009D7F4A">
        <w:t xml:space="preserve"> approval of the </w:t>
      </w:r>
      <w:r w:rsidR="001B450E">
        <w:t>Fenster Farm</w:t>
      </w:r>
      <w:r w:rsidR="00EC1AD3">
        <w:t xml:space="preserve"> </w:t>
      </w:r>
      <w:r w:rsidR="00564003">
        <w:t>Subdivision</w:t>
      </w:r>
      <w:r w:rsidR="00564003" w:rsidRPr="009D7F4A">
        <w:t xml:space="preserve"> </w:t>
      </w:r>
      <w:r w:rsidRPr="009D7F4A">
        <w:t>subject to staff and other agency comments, recommendations and requirements</w:t>
      </w:r>
      <w:r w:rsidR="003F2AEA">
        <w:t>.</w:t>
      </w:r>
      <w:r w:rsidR="00473C62">
        <w:t xml:space="preserve"> The County Commission has three options:</w:t>
      </w:r>
    </w:p>
    <w:p w:rsidR="00473C62" w:rsidRDefault="00473C62" w:rsidP="00473C62">
      <w:pPr>
        <w:pStyle w:val="ListParagraph"/>
        <w:numPr>
          <w:ilvl w:val="0"/>
          <w:numId w:val="15"/>
        </w:numPr>
      </w:pPr>
      <w:r>
        <w:t>Uphold the Western Weber Planning Commission recommendation for a deferral of curb, gutter, and sidewalk on 5500 West and require the improvements be installed on the proposed interior road;</w:t>
      </w:r>
    </w:p>
    <w:p w:rsidR="00473C62" w:rsidRDefault="00473C62" w:rsidP="00473C62">
      <w:pPr>
        <w:pStyle w:val="ListParagraph"/>
        <w:numPr>
          <w:ilvl w:val="0"/>
          <w:numId w:val="15"/>
        </w:numPr>
      </w:pPr>
      <w:r>
        <w:t>Grant a deferral of curb, gutter, and sidewalk for both 5</w:t>
      </w:r>
      <w:r w:rsidR="00A851F6">
        <w:t>5</w:t>
      </w:r>
      <w:r>
        <w:t>00 West and the proposed interior road;</w:t>
      </w:r>
    </w:p>
    <w:p w:rsidR="00473C62" w:rsidRPr="00150823" w:rsidRDefault="00823A79" w:rsidP="00473C62">
      <w:pPr>
        <w:pStyle w:val="ListParagraph"/>
        <w:numPr>
          <w:ilvl w:val="0"/>
          <w:numId w:val="15"/>
        </w:numPr>
      </w:pPr>
      <w:r>
        <w:t>Table the item until a policy</w:t>
      </w:r>
      <w:r w:rsidR="00145E3B">
        <w:t xml:space="preserve"> is established that would guide such decision</w:t>
      </w:r>
      <w:r w:rsidR="00D57184">
        <w:t>s</w:t>
      </w:r>
      <w:r w:rsidR="00145E3B">
        <w:t>.</w:t>
      </w:r>
    </w:p>
    <w:p w:rsidR="00E43C54" w:rsidRDefault="00593192" w:rsidP="00A70B2C">
      <w:pPr>
        <w:pStyle w:val="Header1"/>
      </w:pPr>
      <w:r w:rsidRPr="00CE7767">
        <w:t>Exhibits</w:t>
      </w:r>
    </w:p>
    <w:p w:rsidR="005042DD" w:rsidRDefault="005042DD" w:rsidP="005042DD">
      <w:pPr>
        <w:pStyle w:val="Exhibits"/>
      </w:pPr>
      <w:r>
        <w:t>Location map</w:t>
      </w:r>
    </w:p>
    <w:p w:rsidR="00E01466" w:rsidRDefault="005042DD" w:rsidP="003A642A">
      <w:pPr>
        <w:pStyle w:val="Exhibits"/>
      </w:pPr>
      <w:r>
        <w:t>Subdivision plat</w:t>
      </w:r>
    </w:p>
    <w:p w:rsidR="00DC00E6" w:rsidRDefault="00DC00E6" w:rsidP="003A642A">
      <w:pPr>
        <w:pStyle w:val="Exhibits"/>
      </w:pPr>
      <w:r>
        <w:t>Appear letter from the applicant</w:t>
      </w:r>
    </w:p>
    <w:p w:rsidR="00923B8D" w:rsidRPr="00CE527A" w:rsidRDefault="00923B8D" w:rsidP="003A642A">
      <w:pPr>
        <w:pStyle w:val="Exhibits"/>
      </w:pPr>
      <w:r>
        <w:t>Western Weber Planning Commission minutes</w:t>
      </w:r>
    </w:p>
    <w:sectPr w:rsidR="00923B8D" w:rsidRPr="00CE527A" w:rsidSect="002B0084">
      <w:footerReference w:type="default" r:id="rId8"/>
      <w:type w:val="continuous"/>
      <w:pgSz w:w="12240" w:h="15840"/>
      <w:pgMar w:top="1080" w:right="1080" w:bottom="1080" w:left="1080" w:header="720" w:footer="7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856" w:rsidRDefault="004C3856" w:rsidP="00666893">
      <w:pPr>
        <w:spacing w:after="0"/>
      </w:pPr>
      <w:r>
        <w:separator/>
      </w:r>
    </w:p>
  </w:endnote>
  <w:endnote w:type="continuationSeparator" w:id="1">
    <w:p w:rsidR="004C3856" w:rsidRDefault="004C3856" w:rsidP="0066689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148"/>
      <w:gridCol w:w="5148"/>
    </w:tblGrid>
    <w:sdt>
      <w:sdtPr>
        <w:rPr>
          <w:sz w:val="16"/>
          <w:szCs w:val="16"/>
        </w:rPr>
        <w:id w:val="604058501"/>
        <w:docPartObj>
          <w:docPartGallery w:val="Page Numbers (Bottom of Page)"/>
          <w:docPartUnique/>
        </w:docPartObj>
      </w:sdtPr>
      <w:sdtContent>
        <w:tr w:rsidR="004C3856" w:rsidTr="00D56C17">
          <w:tc>
            <w:tcPr>
              <w:tcW w:w="5148" w:type="dxa"/>
            </w:tcPr>
            <w:p w:rsidR="004C3856" w:rsidRDefault="004C3856" w:rsidP="002F5AE6">
              <w:pPr>
                <w:pStyle w:val="Footer"/>
                <w:rPr>
                  <w:sz w:val="16"/>
                  <w:szCs w:val="16"/>
                </w:rPr>
              </w:pPr>
            </w:p>
          </w:tc>
          <w:tc>
            <w:tcPr>
              <w:tcW w:w="5148" w:type="dxa"/>
            </w:tcPr>
            <w:p w:rsidR="004C3856" w:rsidRDefault="004C3856" w:rsidP="004B077F">
              <w:pPr>
                <w:pStyle w:val="Footer"/>
                <w:jc w:val="right"/>
                <w:rPr>
                  <w:sz w:val="16"/>
                  <w:szCs w:val="16"/>
                </w:rPr>
              </w:pPr>
              <w:r w:rsidRPr="005667BA">
                <w:rPr>
                  <w:sz w:val="16"/>
                  <w:szCs w:val="16"/>
                </w:rPr>
                <w:t xml:space="preserve">Page </w:t>
              </w:r>
              <w:r w:rsidRPr="005667BA">
                <w:rPr>
                  <w:sz w:val="16"/>
                  <w:szCs w:val="16"/>
                </w:rPr>
                <w:fldChar w:fldCharType="begin"/>
              </w:r>
              <w:r w:rsidRPr="005667BA">
                <w:rPr>
                  <w:sz w:val="16"/>
                  <w:szCs w:val="16"/>
                </w:rPr>
                <w:instrText xml:space="preserve"> PAGE </w:instrText>
              </w:r>
              <w:r w:rsidRPr="005667BA">
                <w:rPr>
                  <w:sz w:val="16"/>
                  <w:szCs w:val="16"/>
                </w:rPr>
                <w:fldChar w:fldCharType="separate"/>
              </w:r>
              <w:r w:rsidR="00D6700D">
                <w:rPr>
                  <w:noProof/>
                  <w:sz w:val="16"/>
                  <w:szCs w:val="16"/>
                </w:rPr>
                <w:t>1</w:t>
              </w:r>
              <w:r w:rsidRPr="005667BA">
                <w:rPr>
                  <w:sz w:val="16"/>
                  <w:szCs w:val="16"/>
                </w:rPr>
                <w:fldChar w:fldCharType="end"/>
              </w:r>
              <w:r w:rsidRPr="005667BA">
                <w:rPr>
                  <w:sz w:val="16"/>
                  <w:szCs w:val="16"/>
                </w:rPr>
                <w:t xml:space="preserve"> of </w:t>
              </w:r>
              <w:r w:rsidRPr="005667BA">
                <w:rPr>
                  <w:sz w:val="16"/>
                  <w:szCs w:val="16"/>
                </w:rPr>
                <w:fldChar w:fldCharType="begin"/>
              </w:r>
              <w:r w:rsidRPr="005667BA">
                <w:rPr>
                  <w:sz w:val="16"/>
                  <w:szCs w:val="16"/>
                </w:rPr>
                <w:instrText xml:space="preserve"> NUMPAGES  </w:instrText>
              </w:r>
              <w:r w:rsidRPr="005667BA">
                <w:rPr>
                  <w:sz w:val="16"/>
                  <w:szCs w:val="16"/>
                </w:rPr>
                <w:fldChar w:fldCharType="separate"/>
              </w:r>
              <w:r w:rsidR="00D6700D">
                <w:rPr>
                  <w:noProof/>
                  <w:sz w:val="16"/>
                  <w:szCs w:val="16"/>
                </w:rPr>
                <w:t>2</w:t>
              </w:r>
              <w:r w:rsidRPr="005667BA">
                <w:rPr>
                  <w:sz w:val="16"/>
                  <w:szCs w:val="16"/>
                </w:rPr>
                <w:fldChar w:fldCharType="end"/>
              </w:r>
            </w:p>
          </w:tc>
        </w:tr>
      </w:sdtContent>
    </w:sdt>
  </w:tbl>
  <w:p w:rsidR="004C3856" w:rsidRDefault="004C38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856" w:rsidRDefault="004C3856" w:rsidP="00666893">
      <w:pPr>
        <w:spacing w:after="0"/>
      </w:pPr>
      <w:r>
        <w:separator/>
      </w:r>
    </w:p>
  </w:footnote>
  <w:footnote w:type="continuationSeparator" w:id="1">
    <w:p w:rsidR="004C3856" w:rsidRDefault="004C3856" w:rsidP="0066689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1.1pt;height:11.1pt" o:bullet="t">
        <v:imagedata r:id="rId1" o:title="mso27CF"/>
      </v:shape>
    </w:pict>
  </w:numPicBullet>
  <w:abstractNum w:abstractNumId="0">
    <w:nsid w:val="012A5BAC"/>
    <w:multiLevelType w:val="hybridMultilevel"/>
    <w:tmpl w:val="57C20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B0C04"/>
    <w:multiLevelType w:val="hybridMultilevel"/>
    <w:tmpl w:val="5C1E7A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C638E6"/>
    <w:multiLevelType w:val="hybridMultilevel"/>
    <w:tmpl w:val="600E61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252C6"/>
    <w:multiLevelType w:val="hybridMultilevel"/>
    <w:tmpl w:val="145C4E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A013C"/>
    <w:multiLevelType w:val="hybridMultilevel"/>
    <w:tmpl w:val="ED7430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E2799D"/>
    <w:multiLevelType w:val="hybridMultilevel"/>
    <w:tmpl w:val="BDEA4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BB6CD4"/>
    <w:multiLevelType w:val="hybridMultilevel"/>
    <w:tmpl w:val="AD96F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5960B1"/>
    <w:multiLevelType w:val="hybridMultilevel"/>
    <w:tmpl w:val="3DA08E0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FA35FD2"/>
    <w:multiLevelType w:val="hybridMultilevel"/>
    <w:tmpl w:val="F9BC2F9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1D34342"/>
    <w:multiLevelType w:val="hybridMultilevel"/>
    <w:tmpl w:val="166EEE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E53F51"/>
    <w:multiLevelType w:val="hybridMultilevel"/>
    <w:tmpl w:val="1F706DDC"/>
    <w:lvl w:ilvl="0" w:tplc="EDC09D2C">
      <w:start w:val="1"/>
      <w:numFmt w:val="bullet"/>
      <w:pStyle w:val="Condition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1D55E2"/>
    <w:multiLevelType w:val="hybridMultilevel"/>
    <w:tmpl w:val="25B4D2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C055C0"/>
    <w:multiLevelType w:val="hybridMultilevel"/>
    <w:tmpl w:val="D1124F3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FBB37B1"/>
    <w:multiLevelType w:val="hybridMultilevel"/>
    <w:tmpl w:val="65D4F078"/>
    <w:lvl w:ilvl="0" w:tplc="AB4886C6">
      <w:start w:val="1"/>
      <w:numFmt w:val="upperLetter"/>
      <w:pStyle w:val="Exhibit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7B177B"/>
    <w:multiLevelType w:val="hybridMultilevel"/>
    <w:tmpl w:val="17EC2FD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1"/>
  </w:num>
  <w:num w:numId="5">
    <w:abstractNumId w:val="12"/>
  </w:num>
  <w:num w:numId="6">
    <w:abstractNumId w:val="7"/>
  </w:num>
  <w:num w:numId="7">
    <w:abstractNumId w:val="9"/>
  </w:num>
  <w:num w:numId="8">
    <w:abstractNumId w:val="4"/>
  </w:num>
  <w:num w:numId="9">
    <w:abstractNumId w:val="11"/>
  </w:num>
  <w:num w:numId="10">
    <w:abstractNumId w:val="2"/>
  </w:num>
  <w:num w:numId="11">
    <w:abstractNumId w:val="13"/>
  </w:num>
  <w:num w:numId="12">
    <w:abstractNumId w:val="0"/>
  </w:num>
  <w:num w:numId="13">
    <w:abstractNumId w:val="10"/>
  </w:num>
  <w:num w:numId="14">
    <w:abstractNumId w:val="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>
      <o:colormenu v:ext="edit" stroke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6A6E8B"/>
    <w:rsid w:val="00002089"/>
    <w:rsid w:val="000036A4"/>
    <w:rsid w:val="00017377"/>
    <w:rsid w:val="00030A69"/>
    <w:rsid w:val="00033B78"/>
    <w:rsid w:val="00043E8E"/>
    <w:rsid w:val="00062709"/>
    <w:rsid w:val="00093494"/>
    <w:rsid w:val="000C1BFF"/>
    <w:rsid w:val="000D3BBE"/>
    <w:rsid w:val="00101C83"/>
    <w:rsid w:val="00104EAC"/>
    <w:rsid w:val="00122753"/>
    <w:rsid w:val="001235C5"/>
    <w:rsid w:val="00124EFC"/>
    <w:rsid w:val="00133D70"/>
    <w:rsid w:val="00145E3B"/>
    <w:rsid w:val="00150823"/>
    <w:rsid w:val="00153A68"/>
    <w:rsid w:val="00154429"/>
    <w:rsid w:val="00172751"/>
    <w:rsid w:val="001903FF"/>
    <w:rsid w:val="001968C4"/>
    <w:rsid w:val="001A4D8C"/>
    <w:rsid w:val="001B450E"/>
    <w:rsid w:val="001C19BB"/>
    <w:rsid w:val="001F4B7C"/>
    <w:rsid w:val="00203964"/>
    <w:rsid w:val="0020499F"/>
    <w:rsid w:val="002055CC"/>
    <w:rsid w:val="002231CF"/>
    <w:rsid w:val="002449FB"/>
    <w:rsid w:val="00245451"/>
    <w:rsid w:val="00250C83"/>
    <w:rsid w:val="00267332"/>
    <w:rsid w:val="00277FFC"/>
    <w:rsid w:val="00290DBE"/>
    <w:rsid w:val="002934C2"/>
    <w:rsid w:val="002A149F"/>
    <w:rsid w:val="002A1750"/>
    <w:rsid w:val="002A2C84"/>
    <w:rsid w:val="002A3DD9"/>
    <w:rsid w:val="002A7C64"/>
    <w:rsid w:val="002B0084"/>
    <w:rsid w:val="002D059B"/>
    <w:rsid w:val="002D15F6"/>
    <w:rsid w:val="002D6651"/>
    <w:rsid w:val="002F5AE6"/>
    <w:rsid w:val="00305AEE"/>
    <w:rsid w:val="00305EB5"/>
    <w:rsid w:val="00317DBE"/>
    <w:rsid w:val="00323997"/>
    <w:rsid w:val="0033273A"/>
    <w:rsid w:val="003447F5"/>
    <w:rsid w:val="00363E09"/>
    <w:rsid w:val="003657F1"/>
    <w:rsid w:val="00370CB3"/>
    <w:rsid w:val="003847F3"/>
    <w:rsid w:val="00385161"/>
    <w:rsid w:val="00385FF3"/>
    <w:rsid w:val="00386FEC"/>
    <w:rsid w:val="00395B7C"/>
    <w:rsid w:val="003A642A"/>
    <w:rsid w:val="003C1A8A"/>
    <w:rsid w:val="003F2AEA"/>
    <w:rsid w:val="003F445F"/>
    <w:rsid w:val="0041038C"/>
    <w:rsid w:val="004131F5"/>
    <w:rsid w:val="00423ADD"/>
    <w:rsid w:val="00427B05"/>
    <w:rsid w:val="004532B6"/>
    <w:rsid w:val="00454A91"/>
    <w:rsid w:val="004578A1"/>
    <w:rsid w:val="004719E2"/>
    <w:rsid w:val="00473C62"/>
    <w:rsid w:val="00482CA7"/>
    <w:rsid w:val="00490876"/>
    <w:rsid w:val="004B077F"/>
    <w:rsid w:val="004C11B8"/>
    <w:rsid w:val="004C3856"/>
    <w:rsid w:val="004D399A"/>
    <w:rsid w:val="004D79D4"/>
    <w:rsid w:val="004F4775"/>
    <w:rsid w:val="005042DD"/>
    <w:rsid w:val="00516676"/>
    <w:rsid w:val="0052570D"/>
    <w:rsid w:val="005318E0"/>
    <w:rsid w:val="00541CF5"/>
    <w:rsid w:val="0054596D"/>
    <w:rsid w:val="00547728"/>
    <w:rsid w:val="00547BB8"/>
    <w:rsid w:val="00552821"/>
    <w:rsid w:val="00557D4B"/>
    <w:rsid w:val="00563013"/>
    <w:rsid w:val="00564003"/>
    <w:rsid w:val="005667BA"/>
    <w:rsid w:val="00590B7F"/>
    <w:rsid w:val="00593192"/>
    <w:rsid w:val="005A1C21"/>
    <w:rsid w:val="005C6D6B"/>
    <w:rsid w:val="005C7552"/>
    <w:rsid w:val="005D2204"/>
    <w:rsid w:val="005F3699"/>
    <w:rsid w:val="00620266"/>
    <w:rsid w:val="00620507"/>
    <w:rsid w:val="006343D5"/>
    <w:rsid w:val="00647BCB"/>
    <w:rsid w:val="00654FC9"/>
    <w:rsid w:val="006645DC"/>
    <w:rsid w:val="00666893"/>
    <w:rsid w:val="00697099"/>
    <w:rsid w:val="006A1FFE"/>
    <w:rsid w:val="006A6E8B"/>
    <w:rsid w:val="006B044D"/>
    <w:rsid w:val="006C2704"/>
    <w:rsid w:val="006D67A7"/>
    <w:rsid w:val="006E00F0"/>
    <w:rsid w:val="006E137C"/>
    <w:rsid w:val="00740085"/>
    <w:rsid w:val="00753C88"/>
    <w:rsid w:val="0077151F"/>
    <w:rsid w:val="00771FAA"/>
    <w:rsid w:val="0077243D"/>
    <w:rsid w:val="00781F3C"/>
    <w:rsid w:val="007841DE"/>
    <w:rsid w:val="007B284E"/>
    <w:rsid w:val="007B49F7"/>
    <w:rsid w:val="007B576D"/>
    <w:rsid w:val="007C0547"/>
    <w:rsid w:val="007C7E9C"/>
    <w:rsid w:val="007E7DB4"/>
    <w:rsid w:val="00811CC0"/>
    <w:rsid w:val="00815546"/>
    <w:rsid w:val="00823A79"/>
    <w:rsid w:val="00837714"/>
    <w:rsid w:val="008426B3"/>
    <w:rsid w:val="00850125"/>
    <w:rsid w:val="00866E57"/>
    <w:rsid w:val="0087516C"/>
    <w:rsid w:val="008758FF"/>
    <w:rsid w:val="008808E2"/>
    <w:rsid w:val="008908BA"/>
    <w:rsid w:val="00891C50"/>
    <w:rsid w:val="008A47EF"/>
    <w:rsid w:val="008B3512"/>
    <w:rsid w:val="008B3E9B"/>
    <w:rsid w:val="008B43A9"/>
    <w:rsid w:val="008F09A5"/>
    <w:rsid w:val="00914E1D"/>
    <w:rsid w:val="00920D2C"/>
    <w:rsid w:val="00923B8D"/>
    <w:rsid w:val="0093302B"/>
    <w:rsid w:val="00933DA6"/>
    <w:rsid w:val="009453C9"/>
    <w:rsid w:val="009547B1"/>
    <w:rsid w:val="0097004F"/>
    <w:rsid w:val="009831F8"/>
    <w:rsid w:val="009833B4"/>
    <w:rsid w:val="009847CE"/>
    <w:rsid w:val="00990BBB"/>
    <w:rsid w:val="009A4F19"/>
    <w:rsid w:val="009A5420"/>
    <w:rsid w:val="009A6890"/>
    <w:rsid w:val="009B2FDA"/>
    <w:rsid w:val="009B5A1C"/>
    <w:rsid w:val="009B686F"/>
    <w:rsid w:val="009C715B"/>
    <w:rsid w:val="009D5052"/>
    <w:rsid w:val="009F6D82"/>
    <w:rsid w:val="00A04AF8"/>
    <w:rsid w:val="00A150DD"/>
    <w:rsid w:val="00A15B65"/>
    <w:rsid w:val="00A173BE"/>
    <w:rsid w:val="00A305F9"/>
    <w:rsid w:val="00A32488"/>
    <w:rsid w:val="00A5591B"/>
    <w:rsid w:val="00A61795"/>
    <w:rsid w:val="00A66162"/>
    <w:rsid w:val="00A70B2C"/>
    <w:rsid w:val="00A71D47"/>
    <w:rsid w:val="00A811FC"/>
    <w:rsid w:val="00A851F6"/>
    <w:rsid w:val="00A85B59"/>
    <w:rsid w:val="00A95DB2"/>
    <w:rsid w:val="00AB622B"/>
    <w:rsid w:val="00AD366C"/>
    <w:rsid w:val="00AF4377"/>
    <w:rsid w:val="00AF6BAC"/>
    <w:rsid w:val="00B218A2"/>
    <w:rsid w:val="00B23CEB"/>
    <w:rsid w:val="00B25A75"/>
    <w:rsid w:val="00B30D6A"/>
    <w:rsid w:val="00B557BC"/>
    <w:rsid w:val="00B80F1B"/>
    <w:rsid w:val="00B8373C"/>
    <w:rsid w:val="00B95610"/>
    <w:rsid w:val="00BA5843"/>
    <w:rsid w:val="00BB0F3C"/>
    <w:rsid w:val="00BB636D"/>
    <w:rsid w:val="00BC0F4C"/>
    <w:rsid w:val="00BC1D95"/>
    <w:rsid w:val="00BC39D1"/>
    <w:rsid w:val="00BE4EFE"/>
    <w:rsid w:val="00BE7582"/>
    <w:rsid w:val="00BF481B"/>
    <w:rsid w:val="00C025C1"/>
    <w:rsid w:val="00C12A18"/>
    <w:rsid w:val="00C13B78"/>
    <w:rsid w:val="00C15CD6"/>
    <w:rsid w:val="00C261E2"/>
    <w:rsid w:val="00C42C64"/>
    <w:rsid w:val="00C51B86"/>
    <w:rsid w:val="00C5584C"/>
    <w:rsid w:val="00C5656F"/>
    <w:rsid w:val="00C70168"/>
    <w:rsid w:val="00C702CA"/>
    <w:rsid w:val="00C721AE"/>
    <w:rsid w:val="00CA1034"/>
    <w:rsid w:val="00CA6922"/>
    <w:rsid w:val="00CB2E23"/>
    <w:rsid w:val="00CC0599"/>
    <w:rsid w:val="00CE25EE"/>
    <w:rsid w:val="00CE527A"/>
    <w:rsid w:val="00CE5583"/>
    <w:rsid w:val="00CE7767"/>
    <w:rsid w:val="00D00A3A"/>
    <w:rsid w:val="00D33C0C"/>
    <w:rsid w:val="00D47B6C"/>
    <w:rsid w:val="00D56C15"/>
    <w:rsid w:val="00D56C17"/>
    <w:rsid w:val="00D57184"/>
    <w:rsid w:val="00D62FE5"/>
    <w:rsid w:val="00D6700D"/>
    <w:rsid w:val="00D72B5B"/>
    <w:rsid w:val="00D81530"/>
    <w:rsid w:val="00D825E4"/>
    <w:rsid w:val="00D85430"/>
    <w:rsid w:val="00D860AC"/>
    <w:rsid w:val="00D97AD1"/>
    <w:rsid w:val="00DC00E6"/>
    <w:rsid w:val="00DC0B39"/>
    <w:rsid w:val="00DC1DD0"/>
    <w:rsid w:val="00DD32B5"/>
    <w:rsid w:val="00DD5888"/>
    <w:rsid w:val="00E0020A"/>
    <w:rsid w:val="00E01466"/>
    <w:rsid w:val="00E075A8"/>
    <w:rsid w:val="00E116FD"/>
    <w:rsid w:val="00E232A1"/>
    <w:rsid w:val="00E35D75"/>
    <w:rsid w:val="00E43C54"/>
    <w:rsid w:val="00E56877"/>
    <w:rsid w:val="00E64519"/>
    <w:rsid w:val="00E833B9"/>
    <w:rsid w:val="00EA3E45"/>
    <w:rsid w:val="00EA402F"/>
    <w:rsid w:val="00EA7D17"/>
    <w:rsid w:val="00EB26C1"/>
    <w:rsid w:val="00EB3B9E"/>
    <w:rsid w:val="00EB5CF9"/>
    <w:rsid w:val="00EB6069"/>
    <w:rsid w:val="00EB6CB1"/>
    <w:rsid w:val="00EC1AD3"/>
    <w:rsid w:val="00EE2CF0"/>
    <w:rsid w:val="00EE2E4F"/>
    <w:rsid w:val="00EE3139"/>
    <w:rsid w:val="00F05DA7"/>
    <w:rsid w:val="00F076EE"/>
    <w:rsid w:val="00F07F9F"/>
    <w:rsid w:val="00F135A1"/>
    <w:rsid w:val="00F16B57"/>
    <w:rsid w:val="00F37482"/>
    <w:rsid w:val="00F404A3"/>
    <w:rsid w:val="00F43D86"/>
    <w:rsid w:val="00F6540D"/>
    <w:rsid w:val="00F6551E"/>
    <w:rsid w:val="00F7660E"/>
    <w:rsid w:val="00F80346"/>
    <w:rsid w:val="00F86F96"/>
    <w:rsid w:val="00F95127"/>
    <w:rsid w:val="00FA2C46"/>
    <w:rsid w:val="00FB3CD2"/>
    <w:rsid w:val="00FC170B"/>
    <w:rsid w:val="00FC70F6"/>
    <w:rsid w:val="00FD49F2"/>
    <w:rsid w:val="00FF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E9C"/>
    <w:pPr>
      <w:spacing w:after="120" w:line="240" w:lineRule="auto"/>
      <w:jc w:val="both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66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6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3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689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66893"/>
  </w:style>
  <w:style w:type="paragraph" w:styleId="Footer">
    <w:name w:val="footer"/>
    <w:basedOn w:val="Normal"/>
    <w:link w:val="FooterChar"/>
    <w:uiPriority w:val="99"/>
    <w:unhideWhenUsed/>
    <w:rsid w:val="0066689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66893"/>
  </w:style>
  <w:style w:type="paragraph" w:styleId="ListParagraph">
    <w:name w:val="List Paragraph"/>
    <w:basedOn w:val="Normal"/>
    <w:link w:val="ListParagraphChar"/>
    <w:uiPriority w:val="34"/>
    <w:rsid w:val="00427B0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07F9F"/>
    <w:rPr>
      <w:color w:val="808080"/>
    </w:rPr>
  </w:style>
  <w:style w:type="paragraph" w:customStyle="1" w:styleId="Header1">
    <w:name w:val="Header 1"/>
    <w:basedOn w:val="Normal"/>
    <w:link w:val="Header1Char"/>
    <w:qFormat/>
    <w:rsid w:val="007C7E9C"/>
    <w:pPr>
      <w:shd w:val="clear" w:color="auto" w:fill="808080" w:themeFill="background1" w:themeFillShade="80"/>
      <w:jc w:val="left"/>
    </w:pPr>
    <w:rPr>
      <w:rFonts w:asciiTheme="majorHAnsi" w:hAnsiTheme="majorHAnsi"/>
      <w:b/>
      <w:color w:val="FFFFFF" w:themeColor="background1"/>
      <w:sz w:val="24"/>
      <w:szCs w:val="24"/>
    </w:rPr>
  </w:style>
  <w:style w:type="paragraph" w:customStyle="1" w:styleId="Header2">
    <w:name w:val="Header 2"/>
    <w:basedOn w:val="Normal"/>
    <w:link w:val="Header2Char"/>
    <w:qFormat/>
    <w:rsid w:val="00CE527A"/>
    <w:pPr>
      <w:shd w:val="clear" w:color="auto" w:fill="D9D9D9" w:themeFill="background1" w:themeFillShade="D9"/>
      <w:spacing w:after="0"/>
      <w:ind w:left="144"/>
    </w:pPr>
    <w:rPr>
      <w:rFonts w:asciiTheme="majorHAnsi" w:hAnsiTheme="majorHAnsi"/>
      <w:b/>
      <w:color w:val="404040" w:themeColor="text1" w:themeTint="BF"/>
    </w:rPr>
  </w:style>
  <w:style w:type="character" w:customStyle="1" w:styleId="Header1Char">
    <w:name w:val="Header 1 Char"/>
    <w:basedOn w:val="DefaultParagraphFont"/>
    <w:link w:val="Header1"/>
    <w:rsid w:val="007C7E9C"/>
    <w:rPr>
      <w:rFonts w:asciiTheme="majorHAnsi" w:hAnsiTheme="majorHAnsi"/>
      <w:b/>
      <w:color w:val="FFFFFF" w:themeColor="background1"/>
      <w:sz w:val="24"/>
      <w:szCs w:val="24"/>
      <w:shd w:val="clear" w:color="auto" w:fill="808080" w:themeFill="background1" w:themeFillShade="80"/>
    </w:rPr>
  </w:style>
  <w:style w:type="character" w:styleId="Strong">
    <w:name w:val="Strong"/>
    <w:basedOn w:val="DefaultParagraphFont"/>
    <w:uiPriority w:val="22"/>
    <w:qFormat/>
    <w:rsid w:val="006C2704"/>
    <w:rPr>
      <w:b/>
      <w:bCs/>
      <w:sz w:val="20"/>
    </w:rPr>
  </w:style>
  <w:style w:type="character" w:customStyle="1" w:styleId="Header2Char">
    <w:name w:val="Header 2 Char"/>
    <w:basedOn w:val="DefaultParagraphFont"/>
    <w:link w:val="Header2"/>
    <w:rsid w:val="00CE527A"/>
    <w:rPr>
      <w:rFonts w:asciiTheme="majorHAnsi" w:hAnsiTheme="majorHAnsi"/>
      <w:b/>
      <w:color w:val="404040" w:themeColor="text1" w:themeTint="BF"/>
      <w:sz w:val="20"/>
      <w:shd w:val="clear" w:color="auto" w:fill="D9D9D9" w:themeFill="background1" w:themeFillShade="D9"/>
    </w:rPr>
  </w:style>
  <w:style w:type="paragraph" w:customStyle="1" w:styleId="Info">
    <w:name w:val="Info"/>
    <w:basedOn w:val="Normal"/>
    <w:link w:val="InfoChar"/>
    <w:qFormat/>
    <w:rsid w:val="00CE527A"/>
    <w:pPr>
      <w:tabs>
        <w:tab w:val="left" w:pos="2640"/>
      </w:tabs>
      <w:ind w:left="288"/>
      <w:contextualSpacing/>
      <w:jc w:val="left"/>
    </w:pPr>
    <w:rPr>
      <w:szCs w:val="20"/>
    </w:rPr>
  </w:style>
  <w:style w:type="paragraph" w:customStyle="1" w:styleId="Exhibits">
    <w:name w:val="Exhibits"/>
    <w:basedOn w:val="ListParagraph"/>
    <w:link w:val="ExhibitsChar"/>
    <w:qFormat/>
    <w:rsid w:val="00E43C54"/>
    <w:pPr>
      <w:numPr>
        <w:numId w:val="11"/>
      </w:numPr>
    </w:pPr>
    <w:rPr>
      <w:szCs w:val="20"/>
    </w:rPr>
  </w:style>
  <w:style w:type="character" w:customStyle="1" w:styleId="InfoChar">
    <w:name w:val="Info Char"/>
    <w:basedOn w:val="DefaultParagraphFont"/>
    <w:link w:val="Info"/>
    <w:rsid w:val="00CE527A"/>
    <w:rPr>
      <w:sz w:val="20"/>
      <w:szCs w:val="20"/>
    </w:rPr>
  </w:style>
  <w:style w:type="paragraph" w:customStyle="1" w:styleId="Conditions">
    <w:name w:val="Conditions"/>
    <w:basedOn w:val="ListParagraph"/>
    <w:link w:val="ConditionsChar"/>
    <w:qFormat/>
    <w:rsid w:val="00E43C54"/>
    <w:pPr>
      <w:numPr>
        <w:numId w:val="13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43C54"/>
    <w:rPr>
      <w:sz w:val="20"/>
    </w:rPr>
  </w:style>
  <w:style w:type="character" w:customStyle="1" w:styleId="ExhibitsChar">
    <w:name w:val="Exhibits Char"/>
    <w:basedOn w:val="ListParagraphChar"/>
    <w:link w:val="Exhibits"/>
    <w:rsid w:val="00E43C54"/>
  </w:style>
  <w:style w:type="character" w:customStyle="1" w:styleId="ConditionsChar">
    <w:name w:val="Conditions Char"/>
    <w:basedOn w:val="ListParagraphChar"/>
    <w:link w:val="Conditions"/>
    <w:rsid w:val="00E43C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morris.WEBERCOUNTY\Desktop\Staff%20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9441AFF17304E61895AFED4CCCFD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C943A-32BD-41DD-AC22-59BBF3CC28FE}"/>
      </w:docPartPr>
      <w:docPartBody>
        <w:p w:rsidR="003773E5" w:rsidRDefault="003773E5">
          <w:pPr>
            <w:pStyle w:val="69441AFF17304E61895AFED4CCCFD5BB"/>
          </w:pPr>
          <w:r w:rsidRPr="00817938">
            <w:rPr>
              <w:rStyle w:val="PlaceholderText"/>
            </w:rPr>
            <w:t>Choose an item.</w:t>
          </w:r>
        </w:p>
      </w:docPartBody>
    </w:docPart>
    <w:docPart>
      <w:docPartPr>
        <w:name w:val="1AF864B072214E72ACF2F2EBE6483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B70C6-C96D-43B3-89B4-AE4467657FCA}"/>
      </w:docPartPr>
      <w:docPartBody>
        <w:p w:rsidR="003773E5" w:rsidRDefault="003773E5">
          <w:pPr>
            <w:pStyle w:val="1AF864B072214E72ACF2F2EBE6483421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340A85BCD1E64FC68CB6ABFE76975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DF8F4-E9FC-4C0C-A610-0E2FE98FE181}"/>
      </w:docPartPr>
      <w:docPartBody>
        <w:p w:rsidR="003773E5" w:rsidRDefault="003773E5">
          <w:pPr>
            <w:pStyle w:val="340A85BCD1E64FC68CB6ABFE76975AA3"/>
          </w:pPr>
          <w:r w:rsidRPr="00FB17E8">
            <w:rPr>
              <w:rStyle w:val="PlaceholderText"/>
            </w:rPr>
            <w:t>Click here to enter a date.</w:t>
          </w:r>
        </w:p>
      </w:docPartBody>
    </w:docPart>
    <w:docPart>
      <w:docPartPr>
        <w:name w:val="FB015D8AE43D4ACD90706EBD911E6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9D614-6B12-4B95-83F7-F1F3E530AF82}"/>
      </w:docPartPr>
      <w:docPartBody>
        <w:p w:rsidR="003773E5" w:rsidRDefault="003773E5">
          <w:pPr>
            <w:pStyle w:val="FB015D8AE43D4ACD90706EBD911E6CCB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41C5884D1DAE436BAB9898B5E5267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27CF4-5D5C-4A32-9618-2EDBE74D9F4A}"/>
      </w:docPartPr>
      <w:docPartBody>
        <w:p w:rsidR="003773E5" w:rsidRDefault="003773E5">
          <w:pPr>
            <w:pStyle w:val="41C5884D1DAE436BAB9898B5E5267826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68F31B4A26054FBB93B496DECE9D0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FC7F4-4B28-4201-ABA2-C466D3F01683}"/>
      </w:docPartPr>
      <w:docPartBody>
        <w:p w:rsidR="003773E5" w:rsidRDefault="003773E5">
          <w:pPr>
            <w:pStyle w:val="68F31B4A26054FBB93B496DECE9D03C6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10848925019E4224B07F3913EF678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86490-022A-46C7-878C-337AF3B60672}"/>
      </w:docPartPr>
      <w:docPartBody>
        <w:p w:rsidR="003773E5" w:rsidRDefault="003773E5">
          <w:pPr>
            <w:pStyle w:val="10848925019E4224B07F3913EF6783F4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ADC489847EF64E0E9180ACB28FBFA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65EC8-B96E-4BD6-B101-90FD0AC91E72}"/>
      </w:docPartPr>
      <w:docPartBody>
        <w:p w:rsidR="003773E5" w:rsidRDefault="003773E5">
          <w:pPr>
            <w:pStyle w:val="ADC489847EF64E0E9180ACB28FBFA692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20190C94B7D04D45A36846AAE5E54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085E6-4614-46BC-9A1E-BC501E584E59}"/>
      </w:docPartPr>
      <w:docPartBody>
        <w:p w:rsidR="003773E5" w:rsidRDefault="003773E5">
          <w:pPr>
            <w:pStyle w:val="20190C94B7D04D45A36846AAE5E543B7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190596B909694E8DB45AF767B0F93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06DA2-AA57-4324-8019-7544B8205F1B}"/>
      </w:docPartPr>
      <w:docPartBody>
        <w:p w:rsidR="003773E5" w:rsidRDefault="003773E5">
          <w:pPr>
            <w:pStyle w:val="190596B909694E8DB45AF767B0F933BA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CC8A017A4EAA44CC8F32DC9F8813A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91461-2D51-4BF5-AA5F-4C9FE05F7742}"/>
      </w:docPartPr>
      <w:docPartBody>
        <w:p w:rsidR="003773E5" w:rsidRDefault="003773E5">
          <w:pPr>
            <w:pStyle w:val="CC8A017A4EAA44CC8F32DC9F8813A488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6187A8A7491B4080A0C4DAEE0C06E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5BD03-9898-4C1A-A9A2-EA668EE3A2B9}"/>
      </w:docPartPr>
      <w:docPartBody>
        <w:p w:rsidR="003773E5" w:rsidRDefault="003773E5">
          <w:pPr>
            <w:pStyle w:val="6187A8A7491B4080A0C4DAEE0C06EB20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0CC24CDFE34849648037C70C6179D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05A62-E353-40CD-A7A9-86169A0C9453}"/>
      </w:docPartPr>
      <w:docPartBody>
        <w:p w:rsidR="003773E5" w:rsidRDefault="003773E5">
          <w:pPr>
            <w:pStyle w:val="0CC24CDFE34849648037C70C6179DB19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FF930D6FFA4B478CAD0CAB3752100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9ACEE-34E5-48A3-847A-0524ED99A511}"/>
      </w:docPartPr>
      <w:docPartBody>
        <w:p w:rsidR="003773E5" w:rsidRDefault="003773E5">
          <w:pPr>
            <w:pStyle w:val="FF930D6FFA4B478CAD0CAB3752100B11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5BA93D68BDC34E64B4AAC18691CC1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45B18-0E11-4B67-A99D-347BABAFF9B8}"/>
      </w:docPartPr>
      <w:docPartBody>
        <w:p w:rsidR="003773E5" w:rsidRDefault="003773E5">
          <w:pPr>
            <w:pStyle w:val="5BA93D68BDC34E64B4AAC18691CC15CD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E2E29D17D7CB4562A63284D900B9C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7EAFE-93A4-44F9-8184-61C51E99B727}"/>
      </w:docPartPr>
      <w:docPartBody>
        <w:p w:rsidR="003773E5" w:rsidRDefault="003773E5">
          <w:pPr>
            <w:pStyle w:val="E2E29D17D7CB4562A63284D900B9C2F6"/>
          </w:pPr>
          <w:r w:rsidRPr="00715120">
            <w:rPr>
              <w:rStyle w:val="PlaceholderText"/>
            </w:rPr>
            <w:t>Click here to enter text.</w:t>
          </w:r>
        </w:p>
      </w:docPartBody>
    </w:docPart>
    <w:docPart>
      <w:docPartPr>
        <w:name w:val="BC24AF93D7784D14964F66D28A321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40470-23F1-48E9-8D90-BAA6B1A16ECE}"/>
      </w:docPartPr>
      <w:docPartBody>
        <w:p w:rsidR="003773E5" w:rsidRDefault="003773E5">
          <w:pPr>
            <w:pStyle w:val="BC24AF93D7784D14964F66D28A321B79"/>
          </w:pPr>
          <w:r w:rsidRPr="00817938">
            <w:rPr>
              <w:rStyle w:val="PlaceholderText"/>
            </w:rPr>
            <w:t>Choose an item.</w:t>
          </w:r>
        </w:p>
      </w:docPartBody>
    </w:docPart>
    <w:docPart>
      <w:docPartPr>
        <w:name w:val="BCDD63DE4D9E44249BB45761E7D8B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0AD08-6D76-4BF8-9B1C-07D1510CC5FE}"/>
      </w:docPartPr>
      <w:docPartBody>
        <w:p w:rsidR="003773E5" w:rsidRDefault="003773E5">
          <w:pPr>
            <w:pStyle w:val="BCDD63DE4D9E44249BB45761E7D8B1CE"/>
          </w:pPr>
          <w:r w:rsidRPr="00817938">
            <w:rPr>
              <w:rStyle w:val="PlaceholderText"/>
            </w:rPr>
            <w:t>Choose an item.</w:t>
          </w:r>
        </w:p>
      </w:docPartBody>
    </w:docPart>
    <w:docPart>
      <w:docPartPr>
        <w:name w:val="0F63FEEF9DA44B11A479E4245E9E2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6BD54-9E54-4E19-8780-2220DE4C247B}"/>
      </w:docPartPr>
      <w:docPartBody>
        <w:p w:rsidR="003773E5" w:rsidRDefault="003773E5">
          <w:pPr>
            <w:pStyle w:val="0F63FEEF9DA44B11A479E4245E9E2262"/>
          </w:pPr>
          <w:r w:rsidRPr="00817938">
            <w:rPr>
              <w:rStyle w:val="PlaceholderText"/>
            </w:rPr>
            <w:t>Choose an item.</w:t>
          </w:r>
        </w:p>
      </w:docPartBody>
    </w:docPart>
    <w:docPart>
      <w:docPartPr>
        <w:name w:val="08BCBAD73AE84A4BAAE2F2A15469E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76906-DF58-45EC-8CB2-F9F2E19021A5}"/>
      </w:docPartPr>
      <w:docPartBody>
        <w:p w:rsidR="003773E5" w:rsidRDefault="003773E5">
          <w:pPr>
            <w:pStyle w:val="08BCBAD73AE84A4BAAE2F2A15469E88B"/>
          </w:pPr>
          <w:r w:rsidRPr="0081793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773E5"/>
    <w:rsid w:val="003773E5"/>
    <w:rsid w:val="00726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73E5"/>
    <w:rPr>
      <w:color w:val="808080"/>
    </w:rPr>
  </w:style>
  <w:style w:type="paragraph" w:customStyle="1" w:styleId="69441AFF17304E61895AFED4CCCFD5BB">
    <w:name w:val="69441AFF17304E61895AFED4CCCFD5BB"/>
    <w:rsid w:val="003773E5"/>
  </w:style>
  <w:style w:type="paragraph" w:customStyle="1" w:styleId="1AF864B072214E72ACF2F2EBE6483421">
    <w:name w:val="1AF864B072214E72ACF2F2EBE6483421"/>
    <w:rsid w:val="003773E5"/>
  </w:style>
  <w:style w:type="paragraph" w:customStyle="1" w:styleId="340A85BCD1E64FC68CB6ABFE76975AA3">
    <w:name w:val="340A85BCD1E64FC68CB6ABFE76975AA3"/>
    <w:rsid w:val="003773E5"/>
  </w:style>
  <w:style w:type="paragraph" w:customStyle="1" w:styleId="FB015D8AE43D4ACD90706EBD911E6CCB">
    <w:name w:val="FB015D8AE43D4ACD90706EBD911E6CCB"/>
    <w:rsid w:val="003773E5"/>
  </w:style>
  <w:style w:type="paragraph" w:customStyle="1" w:styleId="41C5884D1DAE436BAB9898B5E5267826">
    <w:name w:val="41C5884D1DAE436BAB9898B5E5267826"/>
    <w:rsid w:val="003773E5"/>
  </w:style>
  <w:style w:type="paragraph" w:customStyle="1" w:styleId="68F31B4A26054FBB93B496DECE9D03C6">
    <w:name w:val="68F31B4A26054FBB93B496DECE9D03C6"/>
    <w:rsid w:val="003773E5"/>
  </w:style>
  <w:style w:type="paragraph" w:customStyle="1" w:styleId="10848925019E4224B07F3913EF6783F4">
    <w:name w:val="10848925019E4224B07F3913EF6783F4"/>
    <w:rsid w:val="003773E5"/>
  </w:style>
  <w:style w:type="paragraph" w:customStyle="1" w:styleId="ADC489847EF64E0E9180ACB28FBFA692">
    <w:name w:val="ADC489847EF64E0E9180ACB28FBFA692"/>
    <w:rsid w:val="003773E5"/>
  </w:style>
  <w:style w:type="paragraph" w:customStyle="1" w:styleId="20190C94B7D04D45A36846AAE5E543B7">
    <w:name w:val="20190C94B7D04D45A36846AAE5E543B7"/>
    <w:rsid w:val="003773E5"/>
  </w:style>
  <w:style w:type="paragraph" w:customStyle="1" w:styleId="190596B909694E8DB45AF767B0F933BA">
    <w:name w:val="190596B909694E8DB45AF767B0F933BA"/>
    <w:rsid w:val="003773E5"/>
  </w:style>
  <w:style w:type="paragraph" w:customStyle="1" w:styleId="CC8A017A4EAA44CC8F32DC9F8813A488">
    <w:name w:val="CC8A017A4EAA44CC8F32DC9F8813A488"/>
    <w:rsid w:val="003773E5"/>
  </w:style>
  <w:style w:type="paragraph" w:customStyle="1" w:styleId="6187A8A7491B4080A0C4DAEE0C06EB20">
    <w:name w:val="6187A8A7491B4080A0C4DAEE0C06EB20"/>
    <w:rsid w:val="003773E5"/>
  </w:style>
  <w:style w:type="paragraph" w:customStyle="1" w:styleId="0CC24CDFE34849648037C70C6179DB19">
    <w:name w:val="0CC24CDFE34849648037C70C6179DB19"/>
    <w:rsid w:val="003773E5"/>
  </w:style>
  <w:style w:type="paragraph" w:customStyle="1" w:styleId="FF930D6FFA4B478CAD0CAB3752100B11">
    <w:name w:val="FF930D6FFA4B478CAD0CAB3752100B11"/>
    <w:rsid w:val="003773E5"/>
  </w:style>
  <w:style w:type="paragraph" w:customStyle="1" w:styleId="5BA93D68BDC34E64B4AAC18691CC15CD">
    <w:name w:val="5BA93D68BDC34E64B4AAC18691CC15CD"/>
    <w:rsid w:val="003773E5"/>
  </w:style>
  <w:style w:type="paragraph" w:customStyle="1" w:styleId="E2E29D17D7CB4562A63284D900B9C2F6">
    <w:name w:val="E2E29D17D7CB4562A63284D900B9C2F6"/>
    <w:rsid w:val="003773E5"/>
  </w:style>
  <w:style w:type="paragraph" w:customStyle="1" w:styleId="BC24AF93D7784D14964F66D28A321B79">
    <w:name w:val="BC24AF93D7784D14964F66D28A321B79"/>
    <w:rsid w:val="003773E5"/>
  </w:style>
  <w:style w:type="paragraph" w:customStyle="1" w:styleId="BCDD63DE4D9E44249BB45761E7D8B1CE">
    <w:name w:val="BCDD63DE4D9E44249BB45761E7D8B1CE"/>
    <w:rsid w:val="003773E5"/>
  </w:style>
  <w:style w:type="paragraph" w:customStyle="1" w:styleId="0F63FEEF9DA44B11A479E4245E9E2262">
    <w:name w:val="0F63FEEF9DA44B11A479E4245E9E2262"/>
    <w:rsid w:val="003773E5"/>
  </w:style>
  <w:style w:type="paragraph" w:customStyle="1" w:styleId="08BCBAD73AE84A4BAAE2F2A15469E88B">
    <w:name w:val="08BCBAD73AE84A4BAAE2F2A15469E88B"/>
    <w:rsid w:val="003773E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Staff Report</Template>
  <TotalTime>240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Morris</dc:creator>
  <cp:keywords/>
  <dc:description/>
  <cp:lastModifiedBy>Justin Morris</cp:lastModifiedBy>
  <cp:revision>40</cp:revision>
  <cp:lastPrinted>2011-02-10T19:27:00Z</cp:lastPrinted>
  <dcterms:created xsi:type="dcterms:W3CDTF">2011-01-04T17:50:00Z</dcterms:created>
  <dcterms:modified xsi:type="dcterms:W3CDTF">2011-02-10T19:49:00Z</dcterms:modified>
</cp:coreProperties>
</file>