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EE61E3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663408">
        <w:rPr>
          <w:rFonts w:asciiTheme="minorHAnsi" w:hAnsiTheme="minorHAnsi"/>
          <w:sz w:val="24"/>
          <w:szCs w:val="24"/>
          <w:lang w:val="en-CA"/>
        </w:rPr>
        <w:t xml:space="preserve">County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Planning </w:t>
      </w:r>
      <w:r w:rsidR="00663408">
        <w:rPr>
          <w:rFonts w:asciiTheme="minorHAnsi" w:hAnsiTheme="minorHAnsi"/>
          <w:sz w:val="24"/>
          <w:szCs w:val="24"/>
          <w:lang w:val="en-CA"/>
        </w:rPr>
        <w:t>Division</w:t>
      </w:r>
      <w:r w:rsidR="00E1504C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E1504C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253CDC">
        <w:rPr>
          <w:rFonts w:asciiTheme="minorHAnsi" w:hAnsiTheme="minorHAnsi" w:cs="Times New Roman"/>
        </w:rPr>
        <w:t>October 11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253CDC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Richard Gibson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253CDC">
        <w:rPr>
          <w:rFonts w:asciiTheme="minorHAnsi" w:hAnsiTheme="minorHAnsi" w:cs="Times New Roman"/>
          <w:u w:val="single"/>
        </w:rPr>
        <w:t>EV0516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C14BAD" w:rsidRDefault="00A76A7D" w:rsidP="00663408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</w:t>
      </w:r>
      <w:r w:rsidR="00663408">
        <w:rPr>
          <w:rFonts w:asciiTheme="minorHAnsi" w:hAnsiTheme="minorHAnsi" w:cs="Times New Roman"/>
        </w:rPr>
        <w:t xml:space="preserve">the </w:t>
      </w:r>
      <w:r w:rsidR="00253CDC">
        <w:rPr>
          <w:rFonts w:asciiTheme="minorHAnsi" w:hAnsiTheme="minorHAnsi" w:cs="Times New Roman"/>
        </w:rPr>
        <w:t xml:space="preserve">Gibson Hill </w:t>
      </w:r>
      <w:r w:rsidR="00E04862">
        <w:rPr>
          <w:rFonts w:asciiTheme="minorHAnsi" w:hAnsiTheme="minorHAnsi" w:cs="Times New Roman"/>
        </w:rPr>
        <w:t xml:space="preserve">Subdivision </w:t>
      </w:r>
      <w:r w:rsidR="00253CDC">
        <w:rPr>
          <w:rFonts w:asciiTheme="minorHAnsi" w:hAnsiTheme="minorHAnsi" w:cs="Times New Roman"/>
        </w:rPr>
        <w:t>60’ Easement Vacation</w:t>
      </w:r>
      <w:r w:rsidR="00EE61E3">
        <w:rPr>
          <w:rFonts w:asciiTheme="minorHAnsi" w:hAnsiTheme="minorHAnsi"/>
        </w:rPr>
        <w:t>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253CDC">
        <w:rPr>
          <w:rFonts w:asciiTheme="minorHAnsi" w:hAnsiTheme="minorHAnsi"/>
        </w:rPr>
        <w:t>2698 S</w:t>
      </w:r>
      <w:r w:rsidR="00663408">
        <w:rPr>
          <w:rFonts w:asciiTheme="minorHAnsi" w:hAnsiTheme="minorHAnsi"/>
        </w:rPr>
        <w:t xml:space="preserve"> </w:t>
      </w:r>
      <w:r w:rsidR="00253CDC">
        <w:rPr>
          <w:rFonts w:asciiTheme="minorHAnsi" w:hAnsiTheme="minorHAnsi"/>
        </w:rPr>
        <w:t>4550</w:t>
      </w:r>
      <w:r w:rsidR="00663408">
        <w:rPr>
          <w:rFonts w:asciiTheme="minorHAnsi" w:hAnsiTheme="minorHAnsi"/>
        </w:rPr>
        <w:t xml:space="preserve"> South</w:t>
      </w:r>
      <w:r w:rsidR="00B064D8" w:rsidRPr="00BB3CFE">
        <w:rPr>
          <w:rFonts w:asciiTheme="minorHAnsi" w:hAnsiTheme="minorHAnsi"/>
        </w:rPr>
        <w:t xml:space="preserve"> UT</w:t>
      </w:r>
      <w:r w:rsidR="001D4096" w:rsidRPr="00BB3CFE">
        <w:rPr>
          <w:rFonts w:asciiTheme="minorHAnsi" w:hAnsiTheme="minorHAnsi" w:cs="Times New Roman"/>
        </w:rPr>
        <w:t xml:space="preserve">,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6A2949">
        <w:rPr>
          <w:rFonts w:asciiTheme="minorHAnsi" w:hAnsiTheme="minorHAnsi" w:cs="Times New Roman"/>
        </w:rPr>
        <w:t>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663408">
        <w:rPr>
          <w:rFonts w:asciiTheme="minorHAnsi" w:hAnsiTheme="minorHAnsi" w:cs="Times New Roman"/>
        </w:rPr>
        <w:t xml:space="preserve">County </w:t>
      </w:r>
      <w:r w:rsidR="006D61FF" w:rsidRPr="00BB3CFE">
        <w:rPr>
          <w:rFonts w:asciiTheme="minorHAnsi" w:hAnsiTheme="minorHAnsi" w:cs="Times New Roman"/>
        </w:rPr>
        <w:t xml:space="preserve">Planning </w:t>
      </w:r>
      <w:r w:rsidR="00253CDC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253CDC">
        <w:rPr>
          <w:rFonts w:asciiTheme="minorHAnsi" w:hAnsiTheme="minorHAnsi" w:cs="Times New Roman"/>
        </w:rPr>
        <w:t>October 11</w:t>
      </w:r>
      <w:r w:rsidR="00663408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63408">
        <w:rPr>
          <w:rFonts w:asciiTheme="minorHAnsi" w:hAnsiTheme="minorHAnsi" w:cs="Times New Roman"/>
        </w:rPr>
        <w:t>ue notice to the</w:t>
      </w:r>
      <w:r w:rsidR="006A2949">
        <w:rPr>
          <w:rFonts w:asciiTheme="minorHAnsi" w:hAnsiTheme="minorHAnsi" w:cs="Times New Roman"/>
        </w:rPr>
        <w:t xml:space="preserve"> public,</w:t>
      </w:r>
      <w:r w:rsidR="00677D29" w:rsidRPr="00B064D8">
        <w:rPr>
          <w:rFonts w:asciiTheme="minorHAnsi" w:hAnsiTheme="minorHAnsi" w:cs="Times New Roman"/>
        </w:rPr>
        <w:t xml:space="preserve"> approval was granted</w:t>
      </w:r>
      <w:r w:rsidR="00663408">
        <w:rPr>
          <w:rFonts w:asciiTheme="minorHAnsi" w:hAnsiTheme="minorHAnsi" w:cs="Times New Roman"/>
        </w:rPr>
        <w:t>.</w:t>
      </w:r>
    </w:p>
    <w:p w:rsidR="00C14BAD" w:rsidRPr="00C14BAD" w:rsidRDefault="00C14BAD" w:rsidP="00C14BAD">
      <w:p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>This recommendation is based on the following findings:</w:t>
      </w:r>
    </w:p>
    <w:p w:rsidR="00C14BAD" w:rsidRPr="00C14BAD" w:rsidRDefault="00663408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The proposed </w:t>
      </w:r>
      <w:r w:rsidR="00253CDC">
        <w:rPr>
          <w:rFonts w:asciiTheme="minorHAnsi" w:hAnsiTheme="minorHAnsi" w:cs="Times New Roman"/>
        </w:rPr>
        <w:t>vacation</w:t>
      </w:r>
      <w:r w:rsidR="00C14BAD" w:rsidRPr="00C14BAD">
        <w:rPr>
          <w:rFonts w:asciiTheme="minorHAnsi" w:hAnsiTheme="minorHAnsi" w:cs="Times New Roman"/>
        </w:rPr>
        <w:t xml:space="preserve"> conforms to the Western Weber General Plan.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 xml:space="preserve">With the recommended conditions, the proposed </w:t>
      </w:r>
      <w:r w:rsidR="00663408">
        <w:rPr>
          <w:rFonts w:asciiTheme="minorHAnsi" w:hAnsiTheme="minorHAnsi" w:cs="Times New Roman"/>
        </w:rPr>
        <w:t>access</w:t>
      </w:r>
      <w:r w:rsidRPr="00C14BAD">
        <w:rPr>
          <w:rFonts w:asciiTheme="minorHAnsi" w:hAnsiTheme="minorHAnsi" w:cs="Times New Roman"/>
        </w:rPr>
        <w:t xml:space="preserve"> complies with applicable ordinances.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 xml:space="preserve">The proposed </w:t>
      </w:r>
      <w:r w:rsidR="00663408">
        <w:rPr>
          <w:rFonts w:asciiTheme="minorHAnsi" w:hAnsiTheme="minorHAnsi" w:cs="Times New Roman"/>
        </w:rPr>
        <w:t>access</w:t>
      </w:r>
      <w:r w:rsidRPr="00C14BAD">
        <w:rPr>
          <w:rFonts w:asciiTheme="minorHAnsi" w:hAnsiTheme="minorHAnsi" w:cs="Times New Roman"/>
        </w:rPr>
        <w:t xml:space="preserve"> will not be detrimental to the public health, safety, or welfare.</w:t>
      </w:r>
    </w:p>
    <w:p w:rsidR="00C14BAD" w:rsidRPr="00C14BAD" w:rsidRDefault="00C14BAD" w:rsidP="00C14BAD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C14BAD">
        <w:rPr>
          <w:rFonts w:asciiTheme="minorHAnsi" w:hAnsiTheme="minorHAnsi" w:cs="Times New Roman"/>
        </w:rPr>
        <w:t xml:space="preserve">The proposed </w:t>
      </w:r>
      <w:r w:rsidR="009A63EF" w:rsidRPr="009A63EF">
        <w:rPr>
          <w:rFonts w:asciiTheme="minorHAnsi" w:hAnsiTheme="minorHAnsi" w:cs="Times New Roman"/>
        </w:rPr>
        <w:t>access</w:t>
      </w:r>
      <w:r w:rsidRPr="00C14BAD">
        <w:rPr>
          <w:rFonts w:asciiTheme="minorHAnsi" w:hAnsiTheme="minorHAnsi" w:cs="Times New Roman"/>
        </w:rPr>
        <w:t xml:space="preserve"> will not deteriorate the environment of the general area so as to negatively impact surrounding properties and uses.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 xml:space="preserve">Felix </w:t>
      </w:r>
      <w:proofErr w:type="spellStart"/>
      <w:r>
        <w:rPr>
          <w:rFonts w:ascii="Coronet" w:hAnsi="Coronet" w:cs="MV Boli"/>
          <w:color w:val="000000"/>
          <w:sz w:val="40"/>
          <w:szCs w:val="40"/>
        </w:rPr>
        <w:t>Lleverino</w:t>
      </w:r>
      <w:proofErr w:type="spellEnd"/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E1504C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pt;margin-top:34.25pt;width:449.25pt;height:33.95pt;z-index:251661312;mso-position-horizontal-relative:text;mso-position-vertical-relative:text;mso-width-relative:margin;mso-height-relative:margin">
            <v:textbox style="mso-next-textbox:#_x0000_s1028">
              <w:txbxContent>
                <w:p w:rsidR="00253CDC" w:rsidRPr="005A0A9E" w:rsidRDefault="00253CDC" w:rsidP="00FE502E">
                  <w:pPr>
                    <w:jc w:val="center"/>
                  </w:pPr>
                  <w:r w:rsidRPr="005A0A9E">
                    <w:t>The decision of the Planning Commission may be appealed to the County Commission by filing such appeal within 15 days after the date of the meeting.</w:t>
                  </w:r>
                </w:p>
                <w:p w:rsidR="00253CDC" w:rsidRPr="005A0A9E" w:rsidRDefault="00253CDC" w:rsidP="00FE502E">
                  <w:pPr>
                    <w:jc w:val="center"/>
                  </w:pPr>
                </w:p>
              </w:txbxContent>
            </v:textbox>
          </v:shape>
        </w:pic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DC" w:rsidRDefault="00253CDC" w:rsidP="006F2CE4">
      <w:r>
        <w:separator/>
      </w:r>
    </w:p>
  </w:endnote>
  <w:endnote w:type="continuationSeparator" w:id="0">
    <w:p w:rsidR="00253CDC" w:rsidRDefault="00253CDC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DC" w:rsidRPr="006D61FF" w:rsidRDefault="00253CDC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E0486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E04862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253CDC" w:rsidRDefault="00253CDC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253CDC" w:rsidRDefault="00253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DC" w:rsidRDefault="00253CDC" w:rsidP="006F2CE4">
      <w:r>
        <w:separator/>
      </w:r>
    </w:p>
  </w:footnote>
  <w:footnote w:type="continuationSeparator" w:id="0">
    <w:p w:rsidR="00253CDC" w:rsidRDefault="00253CDC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DC" w:rsidRDefault="00253CDC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253CDC" w:rsidRPr="006F2CE4" w:rsidRDefault="00253CDC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253CDC" w:rsidRPr="006F2CE4" w:rsidRDefault="00253CDC" w:rsidP="006F2CE4">
    <w:pPr>
      <w:jc w:val="right"/>
      <w:rPr>
        <w:rFonts w:asciiTheme="minorHAnsi" w:hAnsiTheme="minorHAnsi" w:cs="Arial"/>
        <w:sz w:val="18"/>
        <w:szCs w:val="18"/>
      </w:rPr>
    </w:pPr>
    <w:r w:rsidRPr="00E1504C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253CDC" w:rsidRPr="00C046A5" w:rsidRDefault="00253CDC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Pr="006F2CE4"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253CDC" w:rsidRPr="006F2CE4" w:rsidRDefault="00253CDC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253CDC" w:rsidRPr="006F2CE4" w:rsidRDefault="00253CDC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253CDC" w:rsidRPr="006F2CE4" w:rsidRDefault="00253CDC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253CDC" w:rsidRPr="006F2CE4" w:rsidRDefault="00253CDC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>
    <w:nsid w:val="788A0F6A"/>
    <w:multiLevelType w:val="hybridMultilevel"/>
    <w:tmpl w:val="FF4CC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115E54"/>
    <w:rsid w:val="001218E0"/>
    <w:rsid w:val="00160868"/>
    <w:rsid w:val="001D4096"/>
    <w:rsid w:val="001E6EFD"/>
    <w:rsid w:val="00204689"/>
    <w:rsid w:val="00232C57"/>
    <w:rsid w:val="00253CDC"/>
    <w:rsid w:val="00263944"/>
    <w:rsid w:val="00344FB4"/>
    <w:rsid w:val="003973BE"/>
    <w:rsid w:val="003A75CD"/>
    <w:rsid w:val="003B466C"/>
    <w:rsid w:val="003F1580"/>
    <w:rsid w:val="003F5462"/>
    <w:rsid w:val="004751B8"/>
    <w:rsid w:val="005020FF"/>
    <w:rsid w:val="005077D1"/>
    <w:rsid w:val="0051796D"/>
    <w:rsid w:val="005A0A9E"/>
    <w:rsid w:val="00624204"/>
    <w:rsid w:val="00663408"/>
    <w:rsid w:val="00676B4A"/>
    <w:rsid w:val="00677D29"/>
    <w:rsid w:val="006A2949"/>
    <w:rsid w:val="006D3CA0"/>
    <w:rsid w:val="006D61FF"/>
    <w:rsid w:val="006F2CE4"/>
    <w:rsid w:val="006F79CC"/>
    <w:rsid w:val="00731754"/>
    <w:rsid w:val="007525D0"/>
    <w:rsid w:val="00824159"/>
    <w:rsid w:val="00866056"/>
    <w:rsid w:val="008A50B4"/>
    <w:rsid w:val="009236DF"/>
    <w:rsid w:val="00994569"/>
    <w:rsid w:val="009A31CC"/>
    <w:rsid w:val="009A63EF"/>
    <w:rsid w:val="009D3993"/>
    <w:rsid w:val="00A76A7D"/>
    <w:rsid w:val="00A81E12"/>
    <w:rsid w:val="00AA3A78"/>
    <w:rsid w:val="00B064D8"/>
    <w:rsid w:val="00B902A6"/>
    <w:rsid w:val="00BB3CFE"/>
    <w:rsid w:val="00BB7C4B"/>
    <w:rsid w:val="00C14BAD"/>
    <w:rsid w:val="00C15B14"/>
    <w:rsid w:val="00DB0AB7"/>
    <w:rsid w:val="00E04862"/>
    <w:rsid w:val="00E07106"/>
    <w:rsid w:val="00E078CD"/>
    <w:rsid w:val="00E1504C"/>
    <w:rsid w:val="00E571E2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2</cp:revision>
  <cp:lastPrinted>2016-11-01T15:28:00Z</cp:lastPrinted>
  <dcterms:created xsi:type="dcterms:W3CDTF">2016-11-01T15:50:00Z</dcterms:created>
  <dcterms:modified xsi:type="dcterms:W3CDTF">2016-11-01T15:50:00Z</dcterms:modified>
</cp:coreProperties>
</file>