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7"/>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5BCD7ABC45BE41D5AFE892E4044314C0"/>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Content>
                <w:r w:rsidR="006D1821">
                  <w:rPr>
                    <w:rFonts w:asciiTheme="majorHAnsi" w:hAnsiTheme="majorHAnsi"/>
                    <w:b/>
                    <w:sz w:val="28"/>
                    <w:szCs w:val="28"/>
                  </w:rPr>
                  <w:t xml:space="preserve">Ogden Valley Planning Commission </w:t>
                </w:r>
              </w:sdtContent>
            </w:sdt>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C5656F">
      <w:pPr>
        <w:pStyle w:val="Info"/>
        <w:ind w:left="2640" w:hanging="2352"/>
        <w:rPr>
          <w:rStyle w:val="Strong"/>
          <w:b w:val="0"/>
          <w:bCs w:val="0"/>
        </w:rPr>
      </w:pPr>
      <w:r w:rsidRPr="00CE527A">
        <w:rPr>
          <w:rStyle w:val="Strong"/>
        </w:rPr>
        <w:t>Application Request:</w:t>
      </w:r>
      <w:r w:rsidRPr="00CE527A">
        <w:rPr>
          <w:rStyle w:val="Strong"/>
          <w:b w:val="0"/>
          <w:bCs w:val="0"/>
        </w:rPr>
        <w:tab/>
      </w:r>
      <w:sdt>
        <w:sdtPr>
          <w:id w:val="270848699"/>
          <w:placeholder>
            <w:docPart w:val="867341E718194E5A93E5ED2A80CEB925"/>
          </w:placeholder>
          <w:text w:multiLine="1"/>
        </w:sdtPr>
        <w:sdtContent>
          <w:r w:rsidR="00F31779">
            <w:t>Consideration and/or action to add Dog Kennel as a conditional use to the Residential Estates RE-15 Zone</w:t>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55515DD5E6AF475DAD9AFAC9780C8489"/>
          </w:placeholder>
          <w:date w:fullDate="2010-12-07T00:00:00Z">
            <w:dateFormat w:val="dddd, MMMM dd, yyyy"/>
            <w:lid w:val="en-US"/>
            <w:storeMappedDataAs w:val="dateTime"/>
            <w:calendar w:val="gregorian"/>
          </w:date>
        </w:sdtPr>
        <w:sdtContent>
          <w:r w:rsidR="00AF25C1">
            <w:rPr>
              <w:rStyle w:val="Strong"/>
              <w:b w:val="0"/>
              <w:bCs w:val="0"/>
            </w:rPr>
            <w:t>Tuesday, December 07, 2010</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DDB4E3095E434E5182BD9C342E594374"/>
          </w:placeholder>
          <w:text w:multiLine="1"/>
        </w:sdtPr>
        <w:sdtContent>
          <w:r w:rsidR="00E13412">
            <w:t>Tamara Hart</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BC4D5397D402444BBB5E5FDC291A1CEF"/>
          </w:placeholder>
          <w:text w:multiLine="1"/>
        </w:sdtPr>
        <w:sdtContent>
          <w:r w:rsidR="00E13412">
            <w:t>Zoning Ordinance 2010-11</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6AD9F7CE29694F90B71B890FD2D73BC8"/>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5460D401AE0F4F7CBA69C6D8A301CD44"/>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416230084AC140C099EF021016B2142D"/>
          </w:placeholder>
          <w:text w:multiLine="1"/>
        </w:sdtPr>
        <w:sdtContent>
          <w:r w:rsidR="00490A64">
            <w:t>Residential Estates RE-15, Residential Estates RE-20</w:t>
          </w:r>
        </w:sdtContent>
      </w:sdt>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AB45F8DB465C4079BB7F8608952B6AC8"/>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4FFF01A4F47D449B88858EEB75D79899"/>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D2296A14C6D8473CB72DAD5FF237FDB0"/>
          </w:placeholder>
          <w:text w:multiLine="1"/>
        </w:sdtPr>
        <w:sdtContent>
          <w:r w:rsidR="00E13412">
            <w:t>N/A</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B99D68874E5E4A4296F6532B03959C7E"/>
          </w:placeholder>
          <w:text w:multiLine="1"/>
        </w:sdtPr>
        <w:sdtContent>
          <w:r w:rsidR="00E13412">
            <w:t>N/A</w:t>
          </w:r>
        </w:sdtContent>
      </w:sdt>
    </w:p>
    <w:p w:rsidR="008B43A9" w:rsidRPr="008B43A9" w:rsidRDefault="008B43A9" w:rsidP="008B43A9">
      <w:pPr>
        <w:pStyle w:val="Header2"/>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22AD721DB2DB45F7ADF8365F765A7C32"/>
          </w:placeholder>
          <w:text w:multiLine="1"/>
        </w:sdtPr>
        <w:sdtContent>
          <w:r w:rsidR="00BB5898">
            <w:t>N/A</w:t>
          </w:r>
        </w:sdtContent>
      </w:sdt>
      <w:r w:rsidRPr="00CE527A">
        <w:tab/>
      </w:r>
      <w:r w:rsidRPr="00CE527A">
        <w:rPr>
          <w:rStyle w:val="Strong"/>
        </w:rPr>
        <w:t>South:</w:t>
      </w:r>
      <w:r w:rsidRPr="00CE527A">
        <w:rPr>
          <w:rStyle w:val="Strong"/>
          <w:b w:val="0"/>
          <w:bCs w:val="0"/>
        </w:rPr>
        <w:tab/>
      </w:r>
      <w:sdt>
        <w:sdtPr>
          <w:id w:val="270848906"/>
          <w:placeholder>
            <w:docPart w:val="5F001D3D68DA415A87A883A882B29B9A"/>
          </w:placeholder>
          <w:text w:multiLine="1"/>
        </w:sdtPr>
        <w:sdtContent>
          <w:r w:rsidR="00BB5898">
            <w:t>N/A</w:t>
          </w:r>
        </w:sdtContent>
      </w:sdt>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91539BC71FA94010928780708E21C8C1"/>
          </w:placeholder>
          <w:text w:multiLine="1"/>
        </w:sdtPr>
        <w:sdtContent>
          <w:r w:rsidR="00BB5898">
            <w:t>N/A</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124207613"/>
          <w:placeholder>
            <w:docPart w:val="3474921D82FD4EC98D73FFC7F283AEB7"/>
          </w:placeholder>
          <w:text w:multiLine="1"/>
        </w:sdtPr>
        <w:sdtContent>
          <w:r w:rsidR="00BB5898">
            <w:t>N/A</w:t>
          </w:r>
        </w:sdtContent>
      </w:sdt>
    </w:p>
    <w:p w:rsidR="00363E09" w:rsidRPr="008B43A9" w:rsidRDefault="00363E09" w:rsidP="008B43A9">
      <w:pPr>
        <w:pStyle w:val="Header2"/>
        <w:rPr>
          <w:rStyle w:val="Strong"/>
          <w:b/>
          <w:bCs w:val="0"/>
        </w:rPr>
      </w:pPr>
      <w:r w:rsidRPr="008B43A9">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49064F19B0A748DD98EE86C5646364CB"/>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E13412">
            <w:t>Justin Morris</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0645C4165C8B4BF5BF83000066B1650C"/>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E13412">
            <w:t>jmorris@co.weber.ut.us</w:t>
          </w:r>
        </w:sdtContent>
      </w:sdt>
    </w:p>
    <w:p w:rsidR="00363E09" w:rsidRPr="00CE527A" w:rsidRDefault="00363E09" w:rsidP="00CE527A">
      <w:pPr>
        <w:pStyle w:val="Info"/>
      </w:pPr>
      <w:r w:rsidRPr="00CE527A">
        <w:tab/>
      </w:r>
      <w:sdt>
        <w:sdtPr>
          <w:id w:val="270848735"/>
          <w:placeholder>
            <w:docPart w:val="50EB584E1FEF4CAC8385214927A6DDAB"/>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E13412">
            <w:t>801-399-8763</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58A85AFC448D451A9A76117625DDB338"/>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2A44EE">
            <w:t>SW</w:t>
          </w:r>
        </w:sdtContent>
      </w:sdt>
    </w:p>
    <w:p w:rsidR="00250C83" w:rsidRDefault="00250C83" w:rsidP="001968C4">
      <w:pPr>
        <w:pStyle w:val="Header1"/>
      </w:pPr>
      <w:r>
        <w:t>Applicable Ordinances</w:t>
      </w:r>
    </w:p>
    <w:p w:rsidR="00250C83" w:rsidRDefault="00C926F1" w:rsidP="0041038C">
      <w:pPr>
        <w:pStyle w:val="Conditions"/>
      </w:pPr>
      <w:r>
        <w:t>Weber County Zoning Ordinance Chapter 3 (Residential Estates Zones RE-15, RE-20)</w:t>
      </w:r>
    </w:p>
    <w:p w:rsidR="004578A1" w:rsidRPr="001968C4" w:rsidRDefault="00593192" w:rsidP="001968C4">
      <w:pPr>
        <w:pStyle w:val="Header1"/>
      </w:pPr>
      <w:r w:rsidRPr="00CE7767">
        <w:t>Background</w:t>
      </w:r>
    </w:p>
    <w:p w:rsidR="00822A7F" w:rsidRDefault="00EE79AC" w:rsidP="001968C4">
      <w:r>
        <w:t xml:space="preserve">The applicant is requesting </w:t>
      </w:r>
      <w:r w:rsidR="003F7757">
        <w:t xml:space="preserve">a text amendment to Chapter 3 (Residential Estates Zones RE-15, RE-20) of the Weber County Zoning Ordinance. This request is </w:t>
      </w:r>
      <w:r>
        <w:t xml:space="preserve">to add a “Dog Kennel” </w:t>
      </w:r>
      <w:r w:rsidR="00F21ED2">
        <w:t xml:space="preserve">on a minimum of </w:t>
      </w:r>
      <w:r w:rsidR="002A44EE">
        <w:t xml:space="preserve">five </w:t>
      </w:r>
      <w:r w:rsidR="00CD38FB">
        <w:t xml:space="preserve">acres </w:t>
      </w:r>
      <w:r w:rsidR="002A44EE">
        <w:t>to</w:t>
      </w:r>
      <w:r w:rsidR="009E77F4">
        <w:t xml:space="preserve"> the list of</w:t>
      </w:r>
      <w:r>
        <w:t xml:space="preserve"> conditiona</w:t>
      </w:r>
      <w:r w:rsidR="00D00A19">
        <w:t>l use</w:t>
      </w:r>
      <w:r w:rsidR="00F21ED2">
        <w:t>s.</w:t>
      </w:r>
    </w:p>
    <w:p w:rsidR="00CD432E" w:rsidRDefault="004913E4" w:rsidP="001968C4">
      <w:r>
        <w:t xml:space="preserve">The Residential Estate </w:t>
      </w:r>
      <w:r w:rsidR="009C2B49">
        <w:t xml:space="preserve">RE-15 and RE-20 </w:t>
      </w:r>
      <w:r w:rsidR="00A221E0">
        <w:t xml:space="preserve">Zones </w:t>
      </w:r>
      <w:r>
        <w:t xml:space="preserve">already allow agriculture, </w:t>
      </w:r>
      <w:r w:rsidR="00EA00B5">
        <w:t xml:space="preserve">a </w:t>
      </w:r>
      <w:r>
        <w:t xml:space="preserve">corral, </w:t>
      </w:r>
      <w:r w:rsidR="00EA00B5">
        <w:t xml:space="preserve">and </w:t>
      </w:r>
      <w:r>
        <w:t>private stables</w:t>
      </w:r>
      <w:r w:rsidR="00EA00B5">
        <w:t xml:space="preserve"> on 15,000 and 20,000 square foot lots</w:t>
      </w:r>
      <w:r w:rsidR="0021605D">
        <w:t>, respectively</w:t>
      </w:r>
      <w:r w:rsidR="00EA00B5">
        <w:t>. In addition,</w:t>
      </w:r>
      <w:r w:rsidR="0021605D">
        <w:t xml:space="preserve"> both zones </w:t>
      </w:r>
      <w:r w:rsidR="00EA00B5">
        <w:t>allow farms devoted to the raising of chickens, turkeys, fowl, rabbit, fish, frogs, beaver, horses, cattle, sheep, and goats</w:t>
      </w:r>
      <w:r w:rsidR="007835C3">
        <w:t xml:space="preserve"> on </w:t>
      </w:r>
      <w:r w:rsidR="002A44EE">
        <w:t>five acres</w:t>
      </w:r>
      <w:r w:rsidR="007835C3">
        <w:t xml:space="preserve"> or more</w:t>
      </w:r>
      <w:r w:rsidR="00FD7E05">
        <w:t xml:space="preserve"> as a permitted use</w:t>
      </w:r>
      <w:r w:rsidR="007835C3">
        <w:t>.</w:t>
      </w:r>
      <w:r w:rsidR="00F841DF">
        <w:t xml:space="preserve"> </w:t>
      </w:r>
      <w:r w:rsidR="00CC7B3A">
        <w:t xml:space="preserve">The Planning Division views a dog kennel as a use that is less intense than those previously listed. The five </w:t>
      </w:r>
      <w:r w:rsidR="00EA5048">
        <w:t>acre</w:t>
      </w:r>
      <w:r w:rsidR="00CC7B3A">
        <w:t xml:space="preserve"> minimum </w:t>
      </w:r>
      <w:r w:rsidR="00EA5048">
        <w:t>will help to alleviate or eliminate possible concern</w:t>
      </w:r>
      <w:r w:rsidR="002B4B1D">
        <w:t>s</w:t>
      </w:r>
      <w:r w:rsidR="00994E93">
        <w:t xml:space="preserve"> relating to noise and </w:t>
      </w:r>
      <w:r w:rsidR="00C51B4C">
        <w:t>ordors</w:t>
      </w:r>
      <w:r w:rsidR="00994E93">
        <w:t>.</w:t>
      </w:r>
    </w:p>
    <w:p w:rsidR="00CC7B3A" w:rsidRDefault="00EA5048" w:rsidP="001968C4">
      <w:r>
        <w:t>Chapter 23 (</w:t>
      </w:r>
      <w:r w:rsidRPr="00EA5048">
        <w:t>Supplementary and Qualifying Regulations</w:t>
      </w:r>
      <w:r>
        <w:t>) Section 8 (</w:t>
      </w:r>
      <w:r w:rsidRPr="00EA5048">
        <w:t>Setbacks for Animals and Fowl</w:t>
      </w:r>
      <w:r>
        <w:t>) addresses setbacks for animals</w:t>
      </w:r>
      <w:r w:rsidR="00994E93">
        <w:t xml:space="preserve"> and fowl</w:t>
      </w:r>
      <w:r>
        <w:t>; animals may not be kept closer</w:t>
      </w:r>
      <w:r w:rsidR="00942D09">
        <w:t xml:space="preserve"> </w:t>
      </w:r>
      <w:r w:rsidR="00C36157">
        <w:t>than 40 feet from any dwelling and 75 feet from any dwelling on an adjacent lot. Furthermore, any building being used for animals</w:t>
      </w:r>
      <w:r w:rsidR="00210A3A">
        <w:t xml:space="preserve"> must be 100 feet from a street and 25 feet from any lot line.</w:t>
      </w:r>
    </w:p>
    <w:p w:rsidR="00994E93" w:rsidRDefault="00994E93" w:rsidP="001968C4">
      <w:r>
        <w:t>The Western Weber Planning Commission recommended adding a private dog kennel, for non-commercial</w:t>
      </w:r>
      <w:r w:rsidR="00F56921">
        <w:t xml:space="preserve"> use</w:t>
      </w:r>
      <w:r>
        <w:t xml:space="preserve"> with no boarding, or sales, </w:t>
      </w:r>
      <w:r w:rsidR="002A44EE">
        <w:t>five acres</w:t>
      </w:r>
      <w:r>
        <w:t xml:space="preserve"> </w:t>
      </w:r>
      <w:r w:rsidR="00F35559">
        <w:t xml:space="preserve">or more </w:t>
      </w:r>
      <w:r>
        <w:t xml:space="preserve">with no more than </w:t>
      </w:r>
      <w:r w:rsidR="002A44EE">
        <w:t>ten dogs</w:t>
      </w:r>
      <w:r>
        <w:t>.</w:t>
      </w:r>
    </w:p>
    <w:p w:rsidR="00593192" w:rsidRDefault="00593192" w:rsidP="001968C4">
      <w:pPr>
        <w:pStyle w:val="Header1"/>
        <w:rPr>
          <w:sz w:val="20"/>
        </w:rPr>
      </w:pPr>
      <w:r w:rsidRPr="00CE7767">
        <w:t xml:space="preserve">Summary </w:t>
      </w:r>
      <w:r w:rsidRPr="001968C4">
        <w:t>of</w:t>
      </w:r>
      <w:r w:rsidRPr="00CE7767">
        <w:t xml:space="preserve"> Planning Commission Considerations</w:t>
      </w:r>
    </w:p>
    <w:p w:rsidR="001830C3" w:rsidRDefault="001830C3" w:rsidP="003E03C9">
      <w:pPr>
        <w:pStyle w:val="ListParagraph"/>
        <w:numPr>
          <w:ilvl w:val="0"/>
          <w:numId w:val="15"/>
        </w:numPr>
      </w:pPr>
      <w:r>
        <w:t>Should there be a distinction between private and commercial kennels? What separates th</w:t>
      </w:r>
      <w:r w:rsidR="003901DC">
        <w:t>ese two</w:t>
      </w:r>
      <w:r>
        <w:t>?</w:t>
      </w:r>
    </w:p>
    <w:p w:rsidR="00593192" w:rsidRDefault="00994E93" w:rsidP="003E03C9">
      <w:pPr>
        <w:pStyle w:val="ListParagraph"/>
        <w:numPr>
          <w:ilvl w:val="0"/>
          <w:numId w:val="15"/>
        </w:numPr>
      </w:pPr>
      <w:r>
        <w:t>S</w:t>
      </w:r>
      <w:r w:rsidR="00D00A19">
        <w:t xml:space="preserve">hould a </w:t>
      </w:r>
      <w:r w:rsidR="003931DB">
        <w:t>private d</w:t>
      </w:r>
      <w:r w:rsidR="00D00A19">
        <w:t xml:space="preserve">og </w:t>
      </w:r>
      <w:r w:rsidR="003931DB">
        <w:t>k</w:t>
      </w:r>
      <w:r w:rsidR="00D00A19">
        <w:t>ennel be allowed in the RE-15</w:t>
      </w:r>
      <w:r w:rsidR="00237FEC">
        <w:t xml:space="preserve"> Zone</w:t>
      </w:r>
      <w:r w:rsidR="005371E4">
        <w:t>, and</w:t>
      </w:r>
      <w:r w:rsidR="00FC1969">
        <w:t xml:space="preserve"> if so, should it also be allowed in the RE-20 Zone?</w:t>
      </w:r>
    </w:p>
    <w:p w:rsidR="00994E93" w:rsidRDefault="0050713A" w:rsidP="003E03C9">
      <w:pPr>
        <w:pStyle w:val="ListParagraph"/>
        <w:numPr>
          <w:ilvl w:val="0"/>
          <w:numId w:val="15"/>
        </w:numPr>
      </w:pPr>
      <w:r>
        <w:t>How</w:t>
      </w:r>
      <w:r w:rsidR="00994E93">
        <w:t xml:space="preserve"> many dogs should be allowed?</w:t>
      </w:r>
    </w:p>
    <w:p w:rsidR="00FC1969" w:rsidRDefault="00FC1969" w:rsidP="003E03C9">
      <w:pPr>
        <w:pStyle w:val="ListParagraph"/>
        <w:numPr>
          <w:ilvl w:val="0"/>
          <w:numId w:val="15"/>
        </w:numPr>
      </w:pPr>
      <w:r>
        <w:t xml:space="preserve">Is a minimum area of </w:t>
      </w:r>
      <w:r w:rsidR="002A44EE">
        <w:t>five acres</w:t>
      </w:r>
      <w:r>
        <w:t xml:space="preserve"> sufficient?</w:t>
      </w:r>
    </w:p>
    <w:p w:rsidR="00154429" w:rsidRDefault="00FC1969" w:rsidP="003E03C9">
      <w:pPr>
        <w:pStyle w:val="ListParagraph"/>
        <w:numPr>
          <w:ilvl w:val="0"/>
          <w:numId w:val="15"/>
        </w:numPr>
      </w:pPr>
      <w:r>
        <w:t xml:space="preserve">What </w:t>
      </w:r>
      <w:r w:rsidR="00065138">
        <w:t xml:space="preserve">additional design standards or </w:t>
      </w:r>
      <w:r>
        <w:t xml:space="preserve">restrictions should be placed on a </w:t>
      </w:r>
      <w:r w:rsidR="00065138">
        <w:t xml:space="preserve">conditionally allowed </w:t>
      </w:r>
      <w:r>
        <w:t>dog kennel?</w:t>
      </w:r>
    </w:p>
    <w:p w:rsidR="002A5CC0" w:rsidRDefault="002A5CC0" w:rsidP="003E03C9">
      <w:pPr>
        <w:pStyle w:val="ListParagraph"/>
        <w:numPr>
          <w:ilvl w:val="0"/>
          <w:numId w:val="15"/>
        </w:numPr>
      </w:pPr>
      <w:r>
        <w:lastRenderedPageBreak/>
        <w:t xml:space="preserve">Are the setbacks </w:t>
      </w:r>
      <w:r w:rsidR="003F3F22">
        <w:t xml:space="preserve">set forth </w:t>
      </w:r>
      <w:r>
        <w:t xml:space="preserve">by </w:t>
      </w:r>
      <w:r w:rsidR="003F3F22">
        <w:t>Chapter 23 adequate</w:t>
      </w:r>
      <w:r w:rsidR="00E27D28">
        <w:t xml:space="preserve"> for a dog kennel?</w:t>
      </w:r>
      <w:r w:rsidR="004E7825">
        <w:t xml:space="preserve"> </w:t>
      </w:r>
      <w:r w:rsidR="00830E81">
        <w:t xml:space="preserve">Are they excessive for a dog kennel? Should the setbacks from the dwelling on the same lot not apply? </w:t>
      </w:r>
      <w:r w:rsidR="004E7825">
        <w:t xml:space="preserve">Will these setbacks alleviate or eliminate concerns relating to noise and </w:t>
      </w:r>
      <w:r w:rsidR="00CE7793">
        <w:t>odor</w:t>
      </w:r>
      <w:r w:rsidR="004E7825">
        <w:t>?</w:t>
      </w:r>
    </w:p>
    <w:p w:rsidR="006E2963" w:rsidRDefault="00BB4E48" w:rsidP="006E2963">
      <w:r>
        <w:t>Planning Division</w:t>
      </w:r>
      <w:r w:rsidR="006E2963">
        <w:t xml:space="preserve"> analysis of Summary of Planning Commission Considerations:</w:t>
      </w:r>
    </w:p>
    <w:p w:rsidR="006E2963" w:rsidRDefault="006E2963" w:rsidP="006E2963">
      <w:pPr>
        <w:pStyle w:val="ListParagraph"/>
        <w:numPr>
          <w:ilvl w:val="0"/>
          <w:numId w:val="16"/>
        </w:numPr>
      </w:pPr>
      <w:r>
        <w:t>A distinction between private and commercial kennels should be made. Private kennels</w:t>
      </w:r>
      <w:r w:rsidR="000D767F">
        <w:t xml:space="preserve"> should be defined as kennels</w:t>
      </w:r>
      <w:r>
        <w:t xml:space="preserve"> which are for non-commercial purposes, with no boarding or sales of dogs or puppies.</w:t>
      </w:r>
    </w:p>
    <w:p w:rsidR="006E2963" w:rsidRDefault="006E2963" w:rsidP="006E2963">
      <w:pPr>
        <w:pStyle w:val="ListParagraph"/>
        <w:numPr>
          <w:ilvl w:val="0"/>
          <w:numId w:val="16"/>
        </w:numPr>
      </w:pPr>
      <w:r>
        <w:t>A private dog kennel, as outline</w:t>
      </w:r>
      <w:r w:rsidR="00F52044">
        <w:t>d</w:t>
      </w:r>
      <w:r>
        <w:t xml:space="preserve"> above, should be a conditionally allowed use in both the RE-15 and RE-20 Zones.</w:t>
      </w:r>
    </w:p>
    <w:p w:rsidR="006E2963" w:rsidRDefault="006E2963" w:rsidP="006E2963">
      <w:pPr>
        <w:pStyle w:val="ListParagraph"/>
        <w:numPr>
          <w:ilvl w:val="0"/>
          <w:numId w:val="16"/>
        </w:numPr>
      </w:pPr>
      <w:r>
        <w:t>A maximum of ten dogs should be allowed, as recommended by the Western Weber Planning Commission.</w:t>
      </w:r>
    </w:p>
    <w:p w:rsidR="006E2963" w:rsidRDefault="006E2963" w:rsidP="006E2963">
      <w:pPr>
        <w:pStyle w:val="ListParagraph"/>
        <w:numPr>
          <w:ilvl w:val="0"/>
          <w:numId w:val="16"/>
        </w:numPr>
      </w:pPr>
      <w:r>
        <w:t>It is recommended that a minimum of five acres be required. This requirement will be consistent with the five acre minimum required for the other more intense uses in the RE-15 and RE-20 Zones.</w:t>
      </w:r>
    </w:p>
    <w:p w:rsidR="006E2963" w:rsidRDefault="006E2963" w:rsidP="006E2963">
      <w:pPr>
        <w:pStyle w:val="ListParagraph"/>
        <w:numPr>
          <w:ilvl w:val="0"/>
          <w:numId w:val="16"/>
        </w:numPr>
      </w:pPr>
      <w:r>
        <w:t>A private kennel should have no more than ten dogs.</w:t>
      </w:r>
    </w:p>
    <w:p w:rsidR="006E2963" w:rsidRDefault="006E2963" w:rsidP="006E2963">
      <w:pPr>
        <w:pStyle w:val="ListParagraph"/>
        <w:numPr>
          <w:ilvl w:val="0"/>
          <w:numId w:val="16"/>
        </w:numPr>
      </w:pPr>
      <w:r>
        <w:t>The setbacks in Chapter 23 (</w:t>
      </w:r>
      <w:r w:rsidRPr="00EA5048">
        <w:t>Supplementary and Qualifying Regulations</w:t>
      </w:r>
      <w:r>
        <w:t>) Section 8 (</w:t>
      </w:r>
      <w:r w:rsidRPr="00EA5048">
        <w:t>Setbacks for Animals and Fowl</w:t>
      </w:r>
      <w:r>
        <w:t>) should be modified when addressing private dog kennels. The 40 feet from any dwelling should be removed, as to allow the private kennel to abut an attached garage, or the home itself. The other setbacks should remain effective.</w:t>
      </w:r>
    </w:p>
    <w:p w:rsidR="004578A1" w:rsidRPr="001968C4" w:rsidRDefault="00593192" w:rsidP="001968C4">
      <w:pPr>
        <w:pStyle w:val="Header1"/>
      </w:pPr>
      <w:r w:rsidRPr="001968C4">
        <w:t>Staff Recommendation</w:t>
      </w:r>
    </w:p>
    <w:p w:rsidR="00593192" w:rsidRDefault="007E575D" w:rsidP="00267332">
      <w:r>
        <w:t xml:space="preserve">Staff recommends </w:t>
      </w:r>
      <w:r w:rsidR="00684CBC">
        <w:t>that the Planning Commission recommend to the County Commission adding a “</w:t>
      </w:r>
      <w:r w:rsidR="003E03C9">
        <w:t xml:space="preserve">Private </w:t>
      </w:r>
      <w:r w:rsidR="00684CBC">
        <w:t>Dog Kennel” as a conditional use in the RE-15 and RE-20 Zones</w:t>
      </w:r>
      <w:r w:rsidR="00BB4E48">
        <w:t xml:space="preserve"> subject to the Planning Division analysis above.</w:t>
      </w:r>
    </w:p>
    <w:p w:rsidR="00E43C54" w:rsidRDefault="00593192" w:rsidP="00A70B2C">
      <w:pPr>
        <w:pStyle w:val="Header1"/>
      </w:pPr>
      <w:r w:rsidRPr="00CE7767">
        <w:t>Exhibits</w:t>
      </w:r>
    </w:p>
    <w:p w:rsidR="00A70B2C" w:rsidRPr="00430540" w:rsidRDefault="00430540" w:rsidP="00430540">
      <w:pPr>
        <w:pStyle w:val="Exhibits"/>
      </w:pPr>
      <w:r>
        <w:t>Application</w:t>
      </w:r>
    </w:p>
    <w:sectPr w:rsidR="00A70B2C" w:rsidRPr="00430540" w:rsidSect="002B0084">
      <w:footerReference w:type="default" r:id="rId8"/>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42B" w:rsidRDefault="00AD242B" w:rsidP="00666893">
      <w:pPr>
        <w:spacing w:after="0"/>
      </w:pPr>
      <w:r>
        <w:separator/>
      </w:r>
    </w:p>
  </w:endnote>
  <w:endnote w:type="continuationSeparator" w:id="1">
    <w:p w:rsidR="00AD242B" w:rsidRDefault="00AD242B"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AD242B" w:rsidTr="00EE79AC">
          <w:tc>
            <w:tcPr>
              <w:tcW w:w="5148" w:type="dxa"/>
            </w:tcPr>
            <w:p w:rsidR="00AD242B" w:rsidRDefault="00AD242B" w:rsidP="002F5AE6">
              <w:pPr>
                <w:pStyle w:val="Footer"/>
                <w:rPr>
                  <w:sz w:val="16"/>
                  <w:szCs w:val="16"/>
                </w:rPr>
              </w:pPr>
            </w:p>
          </w:tc>
          <w:tc>
            <w:tcPr>
              <w:tcW w:w="5148" w:type="dxa"/>
            </w:tcPr>
            <w:p w:rsidR="00AD242B" w:rsidRDefault="00AD242B" w:rsidP="004B077F">
              <w:pPr>
                <w:pStyle w:val="Footer"/>
                <w:jc w:val="right"/>
                <w:rPr>
                  <w:sz w:val="16"/>
                  <w:szCs w:val="16"/>
                </w:rPr>
              </w:pPr>
              <w:r w:rsidRPr="005667BA">
                <w:rPr>
                  <w:sz w:val="16"/>
                  <w:szCs w:val="16"/>
                </w:rPr>
                <w:t xml:space="preserve">Page </w:t>
              </w:r>
              <w:r w:rsidR="0013552F" w:rsidRPr="005667BA">
                <w:rPr>
                  <w:sz w:val="16"/>
                  <w:szCs w:val="16"/>
                </w:rPr>
                <w:fldChar w:fldCharType="begin"/>
              </w:r>
              <w:r w:rsidRPr="005667BA">
                <w:rPr>
                  <w:sz w:val="16"/>
                  <w:szCs w:val="16"/>
                </w:rPr>
                <w:instrText xml:space="preserve"> PAGE </w:instrText>
              </w:r>
              <w:r w:rsidR="0013552F" w:rsidRPr="005667BA">
                <w:rPr>
                  <w:sz w:val="16"/>
                  <w:szCs w:val="16"/>
                </w:rPr>
                <w:fldChar w:fldCharType="separate"/>
              </w:r>
              <w:r w:rsidR="001B3922">
                <w:rPr>
                  <w:noProof/>
                  <w:sz w:val="16"/>
                  <w:szCs w:val="16"/>
                </w:rPr>
                <w:t>2</w:t>
              </w:r>
              <w:r w:rsidR="0013552F" w:rsidRPr="005667BA">
                <w:rPr>
                  <w:sz w:val="16"/>
                  <w:szCs w:val="16"/>
                </w:rPr>
                <w:fldChar w:fldCharType="end"/>
              </w:r>
              <w:r w:rsidRPr="005667BA">
                <w:rPr>
                  <w:sz w:val="16"/>
                  <w:szCs w:val="16"/>
                </w:rPr>
                <w:t xml:space="preserve"> of </w:t>
              </w:r>
              <w:r w:rsidR="0013552F" w:rsidRPr="005667BA">
                <w:rPr>
                  <w:sz w:val="16"/>
                  <w:szCs w:val="16"/>
                </w:rPr>
                <w:fldChar w:fldCharType="begin"/>
              </w:r>
              <w:r w:rsidRPr="005667BA">
                <w:rPr>
                  <w:sz w:val="16"/>
                  <w:szCs w:val="16"/>
                </w:rPr>
                <w:instrText xml:space="preserve"> NUMPAGES  </w:instrText>
              </w:r>
              <w:r w:rsidR="0013552F" w:rsidRPr="005667BA">
                <w:rPr>
                  <w:sz w:val="16"/>
                  <w:szCs w:val="16"/>
                </w:rPr>
                <w:fldChar w:fldCharType="separate"/>
              </w:r>
              <w:r w:rsidR="001B3922">
                <w:rPr>
                  <w:noProof/>
                  <w:sz w:val="16"/>
                  <w:szCs w:val="16"/>
                </w:rPr>
                <w:t>2</w:t>
              </w:r>
              <w:r w:rsidR="0013552F" w:rsidRPr="005667BA">
                <w:rPr>
                  <w:sz w:val="16"/>
                  <w:szCs w:val="16"/>
                </w:rPr>
                <w:fldChar w:fldCharType="end"/>
              </w:r>
            </w:p>
          </w:tc>
        </w:tr>
      </w:sdtContent>
    </w:sdt>
  </w:tbl>
  <w:p w:rsidR="00AD242B" w:rsidRDefault="00AD2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42B" w:rsidRDefault="00AD242B" w:rsidP="00666893">
      <w:pPr>
        <w:spacing w:after="0"/>
      </w:pPr>
      <w:r>
        <w:separator/>
      </w:r>
    </w:p>
  </w:footnote>
  <w:footnote w:type="continuationSeparator" w:id="1">
    <w:p w:rsidR="00AD242B" w:rsidRDefault="00AD242B"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36F58"/>
    <w:multiLevelType w:val="hybridMultilevel"/>
    <w:tmpl w:val="ACF4A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B67A7"/>
    <w:multiLevelType w:val="hybridMultilevel"/>
    <w:tmpl w:val="708C1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E2521C"/>
    <w:multiLevelType w:val="hybridMultilevel"/>
    <w:tmpl w:val="77C4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B37B1"/>
    <w:multiLevelType w:val="hybridMultilevel"/>
    <w:tmpl w:val="65D4F078"/>
    <w:lvl w:ilvl="0" w:tplc="AB4886C6">
      <w:start w:val="1"/>
      <w:numFmt w:val="upperLetter"/>
      <w:pStyle w:val="Exhibi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5"/>
  </w:num>
  <w:num w:numId="4">
    <w:abstractNumId w:val="1"/>
  </w:num>
  <w:num w:numId="5">
    <w:abstractNumId w:val="12"/>
  </w:num>
  <w:num w:numId="6">
    <w:abstractNumId w:val="7"/>
  </w:num>
  <w:num w:numId="7">
    <w:abstractNumId w:val="9"/>
  </w:num>
  <w:num w:numId="8">
    <w:abstractNumId w:val="4"/>
  </w:num>
  <w:num w:numId="9">
    <w:abstractNumId w:val="11"/>
  </w:num>
  <w:num w:numId="10">
    <w:abstractNumId w:val="2"/>
  </w:num>
  <w:num w:numId="11">
    <w:abstractNumId w:val="14"/>
  </w:num>
  <w:num w:numId="12">
    <w:abstractNumId w:val="0"/>
  </w:num>
  <w:num w:numId="13">
    <w:abstractNumId w:val="10"/>
  </w:num>
  <w:num w:numId="14">
    <w:abstractNumId w:val="3"/>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ttachedTemplate r:id="rId1"/>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0"/>
    <w:footnote w:id="1"/>
  </w:footnotePr>
  <w:endnotePr>
    <w:endnote w:id="0"/>
    <w:endnote w:id="1"/>
  </w:endnotePr>
  <w:compat/>
  <w:rsids>
    <w:rsidRoot w:val="00F31779"/>
    <w:rsid w:val="000036A4"/>
    <w:rsid w:val="00017377"/>
    <w:rsid w:val="00033B78"/>
    <w:rsid w:val="00043E8E"/>
    <w:rsid w:val="00065138"/>
    <w:rsid w:val="000B778A"/>
    <w:rsid w:val="000C1BFF"/>
    <w:rsid w:val="000C38E3"/>
    <w:rsid w:val="000D767F"/>
    <w:rsid w:val="00101C83"/>
    <w:rsid w:val="00104EAC"/>
    <w:rsid w:val="00124EFC"/>
    <w:rsid w:val="0013552F"/>
    <w:rsid w:val="00150823"/>
    <w:rsid w:val="00153A68"/>
    <w:rsid w:val="00154429"/>
    <w:rsid w:val="00172751"/>
    <w:rsid w:val="00175319"/>
    <w:rsid w:val="001830C3"/>
    <w:rsid w:val="001903FF"/>
    <w:rsid w:val="001968C4"/>
    <w:rsid w:val="001A4D8C"/>
    <w:rsid w:val="001B3922"/>
    <w:rsid w:val="001C19BB"/>
    <w:rsid w:val="001F4B7C"/>
    <w:rsid w:val="00203964"/>
    <w:rsid w:val="0020499F"/>
    <w:rsid w:val="002055CC"/>
    <w:rsid w:val="00210A3A"/>
    <w:rsid w:val="0021605D"/>
    <w:rsid w:val="002231CF"/>
    <w:rsid w:val="00237FEC"/>
    <w:rsid w:val="002449FB"/>
    <w:rsid w:val="00244D0A"/>
    <w:rsid w:val="00250C83"/>
    <w:rsid w:val="00267332"/>
    <w:rsid w:val="00277FFC"/>
    <w:rsid w:val="00290DBE"/>
    <w:rsid w:val="002A149F"/>
    <w:rsid w:val="002A2C84"/>
    <w:rsid w:val="002A3DD9"/>
    <w:rsid w:val="002A44EE"/>
    <w:rsid w:val="002A5CC0"/>
    <w:rsid w:val="002A7C64"/>
    <w:rsid w:val="002B0084"/>
    <w:rsid w:val="002B4B1D"/>
    <w:rsid w:val="002D059B"/>
    <w:rsid w:val="002D15F6"/>
    <w:rsid w:val="002D6651"/>
    <w:rsid w:val="002F5AE6"/>
    <w:rsid w:val="00305EB5"/>
    <w:rsid w:val="0033273A"/>
    <w:rsid w:val="00335A17"/>
    <w:rsid w:val="00336163"/>
    <w:rsid w:val="003447F5"/>
    <w:rsid w:val="00363E09"/>
    <w:rsid w:val="00370CB3"/>
    <w:rsid w:val="003847F3"/>
    <w:rsid w:val="00385161"/>
    <w:rsid w:val="00385FF3"/>
    <w:rsid w:val="003901DC"/>
    <w:rsid w:val="003931DB"/>
    <w:rsid w:val="00395B7C"/>
    <w:rsid w:val="00397424"/>
    <w:rsid w:val="003C1A8A"/>
    <w:rsid w:val="003E03C9"/>
    <w:rsid w:val="003E1E8E"/>
    <w:rsid w:val="003F3F22"/>
    <w:rsid w:val="003F445F"/>
    <w:rsid w:val="003F7757"/>
    <w:rsid w:val="0041038C"/>
    <w:rsid w:val="00423ADD"/>
    <w:rsid w:val="00427B05"/>
    <w:rsid w:val="00430540"/>
    <w:rsid w:val="004532B6"/>
    <w:rsid w:val="00454A91"/>
    <w:rsid w:val="004578A1"/>
    <w:rsid w:val="004719E2"/>
    <w:rsid w:val="00474D22"/>
    <w:rsid w:val="00490876"/>
    <w:rsid w:val="00490A64"/>
    <w:rsid w:val="004913E4"/>
    <w:rsid w:val="004B077F"/>
    <w:rsid w:val="004C11B8"/>
    <w:rsid w:val="004D399A"/>
    <w:rsid w:val="004D79D4"/>
    <w:rsid w:val="004E7825"/>
    <w:rsid w:val="004F4775"/>
    <w:rsid w:val="004F636D"/>
    <w:rsid w:val="0050713A"/>
    <w:rsid w:val="00516676"/>
    <w:rsid w:val="0052570D"/>
    <w:rsid w:val="005318E0"/>
    <w:rsid w:val="005371E4"/>
    <w:rsid w:val="00541CF5"/>
    <w:rsid w:val="0054596D"/>
    <w:rsid w:val="00547728"/>
    <w:rsid w:val="00547BB8"/>
    <w:rsid w:val="00552821"/>
    <w:rsid w:val="00557D4B"/>
    <w:rsid w:val="005667BA"/>
    <w:rsid w:val="00585892"/>
    <w:rsid w:val="00586C83"/>
    <w:rsid w:val="00590B7F"/>
    <w:rsid w:val="00593192"/>
    <w:rsid w:val="005A1C21"/>
    <w:rsid w:val="005C6D6B"/>
    <w:rsid w:val="005C7552"/>
    <w:rsid w:val="005E6C9C"/>
    <w:rsid w:val="005F3699"/>
    <w:rsid w:val="00620266"/>
    <w:rsid w:val="00620507"/>
    <w:rsid w:val="0063130D"/>
    <w:rsid w:val="006343D5"/>
    <w:rsid w:val="00641C22"/>
    <w:rsid w:val="00647BCB"/>
    <w:rsid w:val="00654FC9"/>
    <w:rsid w:val="006645DC"/>
    <w:rsid w:val="00666893"/>
    <w:rsid w:val="006835D4"/>
    <w:rsid w:val="00684CBC"/>
    <w:rsid w:val="00697099"/>
    <w:rsid w:val="006A231F"/>
    <w:rsid w:val="006C2704"/>
    <w:rsid w:val="006D1821"/>
    <w:rsid w:val="006D67A7"/>
    <w:rsid w:val="006E00F0"/>
    <w:rsid w:val="006E2963"/>
    <w:rsid w:val="007177E5"/>
    <w:rsid w:val="007230D1"/>
    <w:rsid w:val="00740085"/>
    <w:rsid w:val="00753C88"/>
    <w:rsid w:val="0077151F"/>
    <w:rsid w:val="00771FAA"/>
    <w:rsid w:val="0077243D"/>
    <w:rsid w:val="007819F3"/>
    <w:rsid w:val="00781F3C"/>
    <w:rsid w:val="007835C3"/>
    <w:rsid w:val="00787DE8"/>
    <w:rsid w:val="007B284E"/>
    <w:rsid w:val="007B576D"/>
    <w:rsid w:val="007C7E9C"/>
    <w:rsid w:val="007D3447"/>
    <w:rsid w:val="007E575D"/>
    <w:rsid w:val="00815546"/>
    <w:rsid w:val="00822A7F"/>
    <w:rsid w:val="00830E81"/>
    <w:rsid w:val="00837714"/>
    <w:rsid w:val="008426B3"/>
    <w:rsid w:val="00866E57"/>
    <w:rsid w:val="0087516C"/>
    <w:rsid w:val="008758FF"/>
    <w:rsid w:val="008908BA"/>
    <w:rsid w:val="00891C50"/>
    <w:rsid w:val="008A47EF"/>
    <w:rsid w:val="008B3512"/>
    <w:rsid w:val="008B3E9B"/>
    <w:rsid w:val="008B43A9"/>
    <w:rsid w:val="008E0F08"/>
    <w:rsid w:val="008F09A5"/>
    <w:rsid w:val="00914E1D"/>
    <w:rsid w:val="00920D2C"/>
    <w:rsid w:val="0093302B"/>
    <w:rsid w:val="00933DA6"/>
    <w:rsid w:val="0093504A"/>
    <w:rsid w:val="00942327"/>
    <w:rsid w:val="00942D09"/>
    <w:rsid w:val="009453C9"/>
    <w:rsid w:val="009539B5"/>
    <w:rsid w:val="009547B1"/>
    <w:rsid w:val="0097004F"/>
    <w:rsid w:val="009739EE"/>
    <w:rsid w:val="009831F8"/>
    <w:rsid w:val="009833B4"/>
    <w:rsid w:val="009847CE"/>
    <w:rsid w:val="00990BBB"/>
    <w:rsid w:val="00994E93"/>
    <w:rsid w:val="009A5420"/>
    <w:rsid w:val="009A6890"/>
    <w:rsid w:val="009B2FDA"/>
    <w:rsid w:val="009B5A1C"/>
    <w:rsid w:val="009B686F"/>
    <w:rsid w:val="009C2B49"/>
    <w:rsid w:val="009C715B"/>
    <w:rsid w:val="009D5052"/>
    <w:rsid w:val="009E77F4"/>
    <w:rsid w:val="009F6D82"/>
    <w:rsid w:val="00A04AF8"/>
    <w:rsid w:val="00A221E0"/>
    <w:rsid w:val="00A5591B"/>
    <w:rsid w:val="00A61795"/>
    <w:rsid w:val="00A66162"/>
    <w:rsid w:val="00A70B2C"/>
    <w:rsid w:val="00A85B59"/>
    <w:rsid w:val="00A95DB2"/>
    <w:rsid w:val="00AB622B"/>
    <w:rsid w:val="00AD242B"/>
    <w:rsid w:val="00AD366C"/>
    <w:rsid w:val="00AF25C1"/>
    <w:rsid w:val="00AF6BAC"/>
    <w:rsid w:val="00B20104"/>
    <w:rsid w:val="00B218A2"/>
    <w:rsid w:val="00B23CEB"/>
    <w:rsid w:val="00B25A75"/>
    <w:rsid w:val="00B30D6A"/>
    <w:rsid w:val="00B4785C"/>
    <w:rsid w:val="00B80F1B"/>
    <w:rsid w:val="00B95610"/>
    <w:rsid w:val="00BA5843"/>
    <w:rsid w:val="00BB0F3C"/>
    <w:rsid w:val="00BB4E48"/>
    <w:rsid w:val="00BB5898"/>
    <w:rsid w:val="00BB636D"/>
    <w:rsid w:val="00BC1D95"/>
    <w:rsid w:val="00BC39D1"/>
    <w:rsid w:val="00BE4EFE"/>
    <w:rsid w:val="00BE7582"/>
    <w:rsid w:val="00BF481B"/>
    <w:rsid w:val="00C025C1"/>
    <w:rsid w:val="00C13B78"/>
    <w:rsid w:val="00C261E2"/>
    <w:rsid w:val="00C36157"/>
    <w:rsid w:val="00C42C64"/>
    <w:rsid w:val="00C51B4C"/>
    <w:rsid w:val="00C5584C"/>
    <w:rsid w:val="00C5656F"/>
    <w:rsid w:val="00C702CA"/>
    <w:rsid w:val="00C721AE"/>
    <w:rsid w:val="00C926F1"/>
    <w:rsid w:val="00C937B9"/>
    <w:rsid w:val="00CA0AB7"/>
    <w:rsid w:val="00CA6922"/>
    <w:rsid w:val="00CC0599"/>
    <w:rsid w:val="00CC7B3A"/>
    <w:rsid w:val="00CD38FB"/>
    <w:rsid w:val="00CD432E"/>
    <w:rsid w:val="00CD5D5A"/>
    <w:rsid w:val="00CE25EE"/>
    <w:rsid w:val="00CE527A"/>
    <w:rsid w:val="00CE7767"/>
    <w:rsid w:val="00CE7793"/>
    <w:rsid w:val="00D00A19"/>
    <w:rsid w:val="00D33C0C"/>
    <w:rsid w:val="00D47B6C"/>
    <w:rsid w:val="00D65A53"/>
    <w:rsid w:val="00D72B5B"/>
    <w:rsid w:val="00D81530"/>
    <w:rsid w:val="00D860AC"/>
    <w:rsid w:val="00D97AD1"/>
    <w:rsid w:val="00DA210B"/>
    <w:rsid w:val="00DF0284"/>
    <w:rsid w:val="00E0020A"/>
    <w:rsid w:val="00E01466"/>
    <w:rsid w:val="00E116FD"/>
    <w:rsid w:val="00E13412"/>
    <w:rsid w:val="00E218CF"/>
    <w:rsid w:val="00E232A1"/>
    <w:rsid w:val="00E27D28"/>
    <w:rsid w:val="00E35D75"/>
    <w:rsid w:val="00E43C54"/>
    <w:rsid w:val="00E56877"/>
    <w:rsid w:val="00E64519"/>
    <w:rsid w:val="00E833B9"/>
    <w:rsid w:val="00EA00B5"/>
    <w:rsid w:val="00EA137B"/>
    <w:rsid w:val="00EA3E45"/>
    <w:rsid w:val="00EA5048"/>
    <w:rsid w:val="00EA7D17"/>
    <w:rsid w:val="00EB26C1"/>
    <w:rsid w:val="00EB3B9E"/>
    <w:rsid w:val="00EB5CF9"/>
    <w:rsid w:val="00EE2CF0"/>
    <w:rsid w:val="00EE2E4F"/>
    <w:rsid w:val="00EE3139"/>
    <w:rsid w:val="00EE79AC"/>
    <w:rsid w:val="00F076EE"/>
    <w:rsid w:val="00F07F9F"/>
    <w:rsid w:val="00F135A1"/>
    <w:rsid w:val="00F16B57"/>
    <w:rsid w:val="00F21ED2"/>
    <w:rsid w:val="00F31779"/>
    <w:rsid w:val="00F35559"/>
    <w:rsid w:val="00F404A3"/>
    <w:rsid w:val="00F43D86"/>
    <w:rsid w:val="00F52044"/>
    <w:rsid w:val="00F56921"/>
    <w:rsid w:val="00F62FB6"/>
    <w:rsid w:val="00F6540D"/>
    <w:rsid w:val="00F6551E"/>
    <w:rsid w:val="00F7660E"/>
    <w:rsid w:val="00F80346"/>
    <w:rsid w:val="00F841DF"/>
    <w:rsid w:val="00F86F96"/>
    <w:rsid w:val="00F95127"/>
    <w:rsid w:val="00FA2C46"/>
    <w:rsid w:val="00FB3CD2"/>
    <w:rsid w:val="00FC170B"/>
    <w:rsid w:val="00FC1969"/>
    <w:rsid w:val="00FC70F6"/>
    <w:rsid w:val="00FD49F2"/>
    <w:rsid w:val="00FD7E05"/>
    <w:rsid w:val="00FE0F20"/>
    <w:rsid w:val="00FF43EC"/>
    <w:rsid w:val="00FF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832725662">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50315828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orris.WEBERCOUNTY\Desktop\Staf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CD7ABC45BE41D5AFE892E4044314C0"/>
        <w:category>
          <w:name w:val="General"/>
          <w:gallery w:val="placeholder"/>
        </w:category>
        <w:types>
          <w:type w:val="bbPlcHdr"/>
        </w:types>
        <w:behaviors>
          <w:behavior w:val="content"/>
        </w:behaviors>
        <w:guid w:val="{EDE884B5-BC7B-4241-AA27-F4A9FAE041DF}"/>
      </w:docPartPr>
      <w:docPartBody>
        <w:p w:rsidR="00630CFC" w:rsidRDefault="00630CFC">
          <w:pPr>
            <w:pStyle w:val="5BCD7ABC45BE41D5AFE892E4044314C0"/>
          </w:pPr>
          <w:r w:rsidRPr="00817938">
            <w:rPr>
              <w:rStyle w:val="PlaceholderText"/>
            </w:rPr>
            <w:t>Choose an item.</w:t>
          </w:r>
        </w:p>
      </w:docPartBody>
    </w:docPart>
    <w:docPart>
      <w:docPartPr>
        <w:name w:val="867341E718194E5A93E5ED2A80CEB925"/>
        <w:category>
          <w:name w:val="General"/>
          <w:gallery w:val="placeholder"/>
        </w:category>
        <w:types>
          <w:type w:val="bbPlcHdr"/>
        </w:types>
        <w:behaviors>
          <w:behavior w:val="content"/>
        </w:behaviors>
        <w:guid w:val="{668A3B83-0D8B-4CBE-99FB-09B040BA3407}"/>
      </w:docPartPr>
      <w:docPartBody>
        <w:p w:rsidR="00630CFC" w:rsidRDefault="00630CFC">
          <w:pPr>
            <w:pStyle w:val="867341E718194E5A93E5ED2A80CEB925"/>
          </w:pPr>
          <w:r w:rsidRPr="00715120">
            <w:rPr>
              <w:rStyle w:val="PlaceholderText"/>
            </w:rPr>
            <w:t>Click here to enter text.</w:t>
          </w:r>
        </w:p>
      </w:docPartBody>
    </w:docPart>
    <w:docPart>
      <w:docPartPr>
        <w:name w:val="55515DD5E6AF475DAD9AFAC9780C8489"/>
        <w:category>
          <w:name w:val="General"/>
          <w:gallery w:val="placeholder"/>
        </w:category>
        <w:types>
          <w:type w:val="bbPlcHdr"/>
        </w:types>
        <w:behaviors>
          <w:behavior w:val="content"/>
        </w:behaviors>
        <w:guid w:val="{A97D72FB-B823-460D-8F93-2AA1DD4D1CF1}"/>
      </w:docPartPr>
      <w:docPartBody>
        <w:p w:rsidR="00630CFC" w:rsidRDefault="00630CFC">
          <w:pPr>
            <w:pStyle w:val="55515DD5E6AF475DAD9AFAC9780C8489"/>
          </w:pPr>
          <w:r w:rsidRPr="00FB17E8">
            <w:rPr>
              <w:rStyle w:val="PlaceholderText"/>
            </w:rPr>
            <w:t>Click here to enter a date.</w:t>
          </w:r>
        </w:p>
      </w:docPartBody>
    </w:docPart>
    <w:docPart>
      <w:docPartPr>
        <w:name w:val="DDB4E3095E434E5182BD9C342E594374"/>
        <w:category>
          <w:name w:val="General"/>
          <w:gallery w:val="placeholder"/>
        </w:category>
        <w:types>
          <w:type w:val="bbPlcHdr"/>
        </w:types>
        <w:behaviors>
          <w:behavior w:val="content"/>
        </w:behaviors>
        <w:guid w:val="{C73585BC-5393-4C95-96E5-7C253BA11499}"/>
      </w:docPartPr>
      <w:docPartBody>
        <w:p w:rsidR="00630CFC" w:rsidRDefault="00630CFC">
          <w:pPr>
            <w:pStyle w:val="DDB4E3095E434E5182BD9C342E594374"/>
          </w:pPr>
          <w:r w:rsidRPr="00715120">
            <w:rPr>
              <w:rStyle w:val="PlaceholderText"/>
            </w:rPr>
            <w:t>Click here to enter text.</w:t>
          </w:r>
        </w:p>
      </w:docPartBody>
    </w:docPart>
    <w:docPart>
      <w:docPartPr>
        <w:name w:val="BC4D5397D402444BBB5E5FDC291A1CEF"/>
        <w:category>
          <w:name w:val="General"/>
          <w:gallery w:val="placeholder"/>
        </w:category>
        <w:types>
          <w:type w:val="bbPlcHdr"/>
        </w:types>
        <w:behaviors>
          <w:behavior w:val="content"/>
        </w:behaviors>
        <w:guid w:val="{9552D816-32B0-4B53-9F0F-6D99B9E364CF}"/>
      </w:docPartPr>
      <w:docPartBody>
        <w:p w:rsidR="00630CFC" w:rsidRDefault="00630CFC">
          <w:pPr>
            <w:pStyle w:val="BC4D5397D402444BBB5E5FDC291A1CEF"/>
          </w:pPr>
          <w:r w:rsidRPr="00715120">
            <w:rPr>
              <w:rStyle w:val="PlaceholderText"/>
            </w:rPr>
            <w:t>Click here to enter text.</w:t>
          </w:r>
        </w:p>
      </w:docPartBody>
    </w:docPart>
    <w:docPart>
      <w:docPartPr>
        <w:name w:val="6AD9F7CE29694F90B71B890FD2D73BC8"/>
        <w:category>
          <w:name w:val="General"/>
          <w:gallery w:val="placeholder"/>
        </w:category>
        <w:types>
          <w:type w:val="bbPlcHdr"/>
        </w:types>
        <w:behaviors>
          <w:behavior w:val="content"/>
        </w:behaviors>
        <w:guid w:val="{E3A2A7D8-BE66-4D67-9B45-285C488967FD}"/>
      </w:docPartPr>
      <w:docPartBody>
        <w:p w:rsidR="00630CFC" w:rsidRDefault="00630CFC">
          <w:pPr>
            <w:pStyle w:val="6AD9F7CE29694F90B71B890FD2D73BC8"/>
          </w:pPr>
          <w:r w:rsidRPr="00715120">
            <w:rPr>
              <w:rStyle w:val="PlaceholderText"/>
            </w:rPr>
            <w:t>Click here to enter text.</w:t>
          </w:r>
        </w:p>
      </w:docPartBody>
    </w:docPart>
    <w:docPart>
      <w:docPartPr>
        <w:name w:val="5460D401AE0F4F7CBA69C6D8A301CD44"/>
        <w:category>
          <w:name w:val="General"/>
          <w:gallery w:val="placeholder"/>
        </w:category>
        <w:types>
          <w:type w:val="bbPlcHdr"/>
        </w:types>
        <w:behaviors>
          <w:behavior w:val="content"/>
        </w:behaviors>
        <w:guid w:val="{CE51B52F-84C7-4FE0-9889-C9ECD14CE82C}"/>
      </w:docPartPr>
      <w:docPartBody>
        <w:p w:rsidR="00630CFC" w:rsidRDefault="00630CFC">
          <w:pPr>
            <w:pStyle w:val="5460D401AE0F4F7CBA69C6D8A301CD44"/>
          </w:pPr>
          <w:r w:rsidRPr="00715120">
            <w:rPr>
              <w:rStyle w:val="PlaceholderText"/>
            </w:rPr>
            <w:t>Click here to enter text.</w:t>
          </w:r>
        </w:p>
      </w:docPartBody>
    </w:docPart>
    <w:docPart>
      <w:docPartPr>
        <w:name w:val="416230084AC140C099EF021016B2142D"/>
        <w:category>
          <w:name w:val="General"/>
          <w:gallery w:val="placeholder"/>
        </w:category>
        <w:types>
          <w:type w:val="bbPlcHdr"/>
        </w:types>
        <w:behaviors>
          <w:behavior w:val="content"/>
        </w:behaviors>
        <w:guid w:val="{C79E4025-A297-4B80-AA5B-207B83D9C874}"/>
      </w:docPartPr>
      <w:docPartBody>
        <w:p w:rsidR="00630CFC" w:rsidRDefault="00630CFC">
          <w:pPr>
            <w:pStyle w:val="416230084AC140C099EF021016B2142D"/>
          </w:pPr>
          <w:r w:rsidRPr="00715120">
            <w:rPr>
              <w:rStyle w:val="PlaceholderText"/>
            </w:rPr>
            <w:t>Click here to enter text.</w:t>
          </w:r>
        </w:p>
      </w:docPartBody>
    </w:docPart>
    <w:docPart>
      <w:docPartPr>
        <w:name w:val="AB45F8DB465C4079BB7F8608952B6AC8"/>
        <w:category>
          <w:name w:val="General"/>
          <w:gallery w:val="placeholder"/>
        </w:category>
        <w:types>
          <w:type w:val="bbPlcHdr"/>
        </w:types>
        <w:behaviors>
          <w:behavior w:val="content"/>
        </w:behaviors>
        <w:guid w:val="{EB384FD2-3720-45FA-B613-E61F5F5B1073}"/>
      </w:docPartPr>
      <w:docPartBody>
        <w:p w:rsidR="00630CFC" w:rsidRDefault="00630CFC">
          <w:pPr>
            <w:pStyle w:val="AB45F8DB465C4079BB7F8608952B6AC8"/>
          </w:pPr>
          <w:r w:rsidRPr="00715120">
            <w:rPr>
              <w:rStyle w:val="PlaceholderText"/>
            </w:rPr>
            <w:t>Click here to enter text.</w:t>
          </w:r>
        </w:p>
      </w:docPartBody>
    </w:docPart>
    <w:docPart>
      <w:docPartPr>
        <w:name w:val="4FFF01A4F47D449B88858EEB75D79899"/>
        <w:category>
          <w:name w:val="General"/>
          <w:gallery w:val="placeholder"/>
        </w:category>
        <w:types>
          <w:type w:val="bbPlcHdr"/>
        </w:types>
        <w:behaviors>
          <w:behavior w:val="content"/>
        </w:behaviors>
        <w:guid w:val="{F267B118-75C8-4022-8D09-34C91CF11FC5}"/>
      </w:docPartPr>
      <w:docPartBody>
        <w:p w:rsidR="00630CFC" w:rsidRDefault="00630CFC">
          <w:pPr>
            <w:pStyle w:val="4FFF01A4F47D449B88858EEB75D79899"/>
          </w:pPr>
          <w:r w:rsidRPr="00715120">
            <w:rPr>
              <w:rStyle w:val="PlaceholderText"/>
            </w:rPr>
            <w:t>Click here to enter text.</w:t>
          </w:r>
        </w:p>
      </w:docPartBody>
    </w:docPart>
    <w:docPart>
      <w:docPartPr>
        <w:name w:val="D2296A14C6D8473CB72DAD5FF237FDB0"/>
        <w:category>
          <w:name w:val="General"/>
          <w:gallery w:val="placeholder"/>
        </w:category>
        <w:types>
          <w:type w:val="bbPlcHdr"/>
        </w:types>
        <w:behaviors>
          <w:behavior w:val="content"/>
        </w:behaviors>
        <w:guid w:val="{CB9395A6-4EAC-4B4C-919D-78D382C8C440}"/>
      </w:docPartPr>
      <w:docPartBody>
        <w:p w:rsidR="00630CFC" w:rsidRDefault="00630CFC">
          <w:pPr>
            <w:pStyle w:val="D2296A14C6D8473CB72DAD5FF237FDB0"/>
          </w:pPr>
          <w:r w:rsidRPr="00715120">
            <w:rPr>
              <w:rStyle w:val="PlaceholderText"/>
            </w:rPr>
            <w:t>Click here to enter text.</w:t>
          </w:r>
        </w:p>
      </w:docPartBody>
    </w:docPart>
    <w:docPart>
      <w:docPartPr>
        <w:name w:val="B99D68874E5E4A4296F6532B03959C7E"/>
        <w:category>
          <w:name w:val="General"/>
          <w:gallery w:val="placeholder"/>
        </w:category>
        <w:types>
          <w:type w:val="bbPlcHdr"/>
        </w:types>
        <w:behaviors>
          <w:behavior w:val="content"/>
        </w:behaviors>
        <w:guid w:val="{B17CE5C7-6D9A-4842-89DE-9E7C1D0BB14C}"/>
      </w:docPartPr>
      <w:docPartBody>
        <w:p w:rsidR="00630CFC" w:rsidRDefault="00630CFC">
          <w:pPr>
            <w:pStyle w:val="B99D68874E5E4A4296F6532B03959C7E"/>
          </w:pPr>
          <w:r w:rsidRPr="00715120">
            <w:rPr>
              <w:rStyle w:val="PlaceholderText"/>
            </w:rPr>
            <w:t>Click here to enter text.</w:t>
          </w:r>
        </w:p>
      </w:docPartBody>
    </w:docPart>
    <w:docPart>
      <w:docPartPr>
        <w:name w:val="22AD721DB2DB45F7ADF8365F765A7C32"/>
        <w:category>
          <w:name w:val="General"/>
          <w:gallery w:val="placeholder"/>
        </w:category>
        <w:types>
          <w:type w:val="bbPlcHdr"/>
        </w:types>
        <w:behaviors>
          <w:behavior w:val="content"/>
        </w:behaviors>
        <w:guid w:val="{AD595358-FA24-4089-AF2C-709B06CDF575}"/>
      </w:docPartPr>
      <w:docPartBody>
        <w:p w:rsidR="00630CFC" w:rsidRDefault="00630CFC">
          <w:pPr>
            <w:pStyle w:val="22AD721DB2DB45F7ADF8365F765A7C32"/>
          </w:pPr>
          <w:r w:rsidRPr="00715120">
            <w:rPr>
              <w:rStyle w:val="PlaceholderText"/>
            </w:rPr>
            <w:t>Click here to enter text.</w:t>
          </w:r>
        </w:p>
      </w:docPartBody>
    </w:docPart>
    <w:docPart>
      <w:docPartPr>
        <w:name w:val="5F001D3D68DA415A87A883A882B29B9A"/>
        <w:category>
          <w:name w:val="General"/>
          <w:gallery w:val="placeholder"/>
        </w:category>
        <w:types>
          <w:type w:val="bbPlcHdr"/>
        </w:types>
        <w:behaviors>
          <w:behavior w:val="content"/>
        </w:behaviors>
        <w:guid w:val="{784AB60A-5390-4CA7-9E26-99A4350DFFA4}"/>
      </w:docPartPr>
      <w:docPartBody>
        <w:p w:rsidR="00630CFC" w:rsidRDefault="00630CFC">
          <w:pPr>
            <w:pStyle w:val="5F001D3D68DA415A87A883A882B29B9A"/>
          </w:pPr>
          <w:r w:rsidRPr="00715120">
            <w:rPr>
              <w:rStyle w:val="PlaceholderText"/>
            </w:rPr>
            <w:t>Click here to enter text.</w:t>
          </w:r>
        </w:p>
      </w:docPartBody>
    </w:docPart>
    <w:docPart>
      <w:docPartPr>
        <w:name w:val="91539BC71FA94010928780708E21C8C1"/>
        <w:category>
          <w:name w:val="General"/>
          <w:gallery w:val="placeholder"/>
        </w:category>
        <w:types>
          <w:type w:val="bbPlcHdr"/>
        </w:types>
        <w:behaviors>
          <w:behavior w:val="content"/>
        </w:behaviors>
        <w:guid w:val="{F789FFC0-8EF8-4785-93F7-D992AFB1CB23}"/>
      </w:docPartPr>
      <w:docPartBody>
        <w:p w:rsidR="00630CFC" w:rsidRDefault="00630CFC">
          <w:pPr>
            <w:pStyle w:val="91539BC71FA94010928780708E21C8C1"/>
          </w:pPr>
          <w:r w:rsidRPr="00715120">
            <w:rPr>
              <w:rStyle w:val="PlaceholderText"/>
            </w:rPr>
            <w:t>Click here to enter text.</w:t>
          </w:r>
        </w:p>
      </w:docPartBody>
    </w:docPart>
    <w:docPart>
      <w:docPartPr>
        <w:name w:val="3474921D82FD4EC98D73FFC7F283AEB7"/>
        <w:category>
          <w:name w:val="General"/>
          <w:gallery w:val="placeholder"/>
        </w:category>
        <w:types>
          <w:type w:val="bbPlcHdr"/>
        </w:types>
        <w:behaviors>
          <w:behavior w:val="content"/>
        </w:behaviors>
        <w:guid w:val="{A20BB831-23B7-472D-BD3D-FA788A8051AD}"/>
      </w:docPartPr>
      <w:docPartBody>
        <w:p w:rsidR="00630CFC" w:rsidRDefault="00630CFC">
          <w:pPr>
            <w:pStyle w:val="3474921D82FD4EC98D73FFC7F283AEB7"/>
          </w:pPr>
          <w:r w:rsidRPr="00715120">
            <w:rPr>
              <w:rStyle w:val="PlaceholderText"/>
            </w:rPr>
            <w:t>Click here to enter text.</w:t>
          </w:r>
        </w:p>
      </w:docPartBody>
    </w:docPart>
    <w:docPart>
      <w:docPartPr>
        <w:name w:val="49064F19B0A748DD98EE86C5646364CB"/>
        <w:category>
          <w:name w:val="General"/>
          <w:gallery w:val="placeholder"/>
        </w:category>
        <w:types>
          <w:type w:val="bbPlcHdr"/>
        </w:types>
        <w:behaviors>
          <w:behavior w:val="content"/>
        </w:behaviors>
        <w:guid w:val="{4F9B0966-F1AD-452D-8501-CC9D6EDD41D7}"/>
      </w:docPartPr>
      <w:docPartBody>
        <w:p w:rsidR="00630CFC" w:rsidRDefault="00630CFC">
          <w:pPr>
            <w:pStyle w:val="49064F19B0A748DD98EE86C5646364CB"/>
          </w:pPr>
          <w:r w:rsidRPr="00817938">
            <w:rPr>
              <w:rStyle w:val="PlaceholderText"/>
            </w:rPr>
            <w:t>Choose an item.</w:t>
          </w:r>
        </w:p>
      </w:docPartBody>
    </w:docPart>
    <w:docPart>
      <w:docPartPr>
        <w:name w:val="0645C4165C8B4BF5BF83000066B1650C"/>
        <w:category>
          <w:name w:val="General"/>
          <w:gallery w:val="placeholder"/>
        </w:category>
        <w:types>
          <w:type w:val="bbPlcHdr"/>
        </w:types>
        <w:behaviors>
          <w:behavior w:val="content"/>
        </w:behaviors>
        <w:guid w:val="{6D7790B1-CE59-493C-BC8C-272085D8F3DC}"/>
      </w:docPartPr>
      <w:docPartBody>
        <w:p w:rsidR="00630CFC" w:rsidRDefault="00630CFC">
          <w:pPr>
            <w:pStyle w:val="0645C4165C8B4BF5BF83000066B1650C"/>
          </w:pPr>
          <w:r w:rsidRPr="00817938">
            <w:rPr>
              <w:rStyle w:val="PlaceholderText"/>
            </w:rPr>
            <w:t>Choose an item.</w:t>
          </w:r>
        </w:p>
      </w:docPartBody>
    </w:docPart>
    <w:docPart>
      <w:docPartPr>
        <w:name w:val="50EB584E1FEF4CAC8385214927A6DDAB"/>
        <w:category>
          <w:name w:val="General"/>
          <w:gallery w:val="placeholder"/>
        </w:category>
        <w:types>
          <w:type w:val="bbPlcHdr"/>
        </w:types>
        <w:behaviors>
          <w:behavior w:val="content"/>
        </w:behaviors>
        <w:guid w:val="{53204D86-3B3F-49E6-BF16-6103FBA34A38}"/>
      </w:docPartPr>
      <w:docPartBody>
        <w:p w:rsidR="00630CFC" w:rsidRDefault="00630CFC">
          <w:pPr>
            <w:pStyle w:val="50EB584E1FEF4CAC8385214927A6DDAB"/>
          </w:pPr>
          <w:r w:rsidRPr="00817938">
            <w:rPr>
              <w:rStyle w:val="PlaceholderText"/>
            </w:rPr>
            <w:t>Choose an item.</w:t>
          </w:r>
        </w:p>
      </w:docPartBody>
    </w:docPart>
    <w:docPart>
      <w:docPartPr>
        <w:name w:val="58A85AFC448D451A9A76117625DDB338"/>
        <w:category>
          <w:name w:val="General"/>
          <w:gallery w:val="placeholder"/>
        </w:category>
        <w:types>
          <w:type w:val="bbPlcHdr"/>
        </w:types>
        <w:behaviors>
          <w:behavior w:val="content"/>
        </w:behaviors>
        <w:guid w:val="{87782A0E-1F65-42F5-B82B-AFA49060B5BD}"/>
      </w:docPartPr>
      <w:docPartBody>
        <w:p w:rsidR="00630CFC" w:rsidRDefault="00630CFC">
          <w:pPr>
            <w:pStyle w:val="58A85AFC448D451A9A76117625DDB338"/>
          </w:pPr>
          <w:r w:rsidRPr="0081793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0CFC"/>
    <w:rsid w:val="00630CFC"/>
    <w:rsid w:val="008519A4"/>
    <w:rsid w:val="00C63779"/>
    <w:rsid w:val="00E8758E"/>
    <w:rsid w:val="00F47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CFC"/>
    <w:rPr>
      <w:color w:val="808080"/>
    </w:rPr>
  </w:style>
  <w:style w:type="paragraph" w:customStyle="1" w:styleId="5BCD7ABC45BE41D5AFE892E4044314C0">
    <w:name w:val="5BCD7ABC45BE41D5AFE892E4044314C0"/>
    <w:rsid w:val="00630CFC"/>
  </w:style>
  <w:style w:type="paragraph" w:customStyle="1" w:styleId="867341E718194E5A93E5ED2A80CEB925">
    <w:name w:val="867341E718194E5A93E5ED2A80CEB925"/>
    <w:rsid w:val="00630CFC"/>
  </w:style>
  <w:style w:type="paragraph" w:customStyle="1" w:styleId="55515DD5E6AF475DAD9AFAC9780C8489">
    <w:name w:val="55515DD5E6AF475DAD9AFAC9780C8489"/>
    <w:rsid w:val="00630CFC"/>
  </w:style>
  <w:style w:type="paragraph" w:customStyle="1" w:styleId="DDB4E3095E434E5182BD9C342E594374">
    <w:name w:val="DDB4E3095E434E5182BD9C342E594374"/>
    <w:rsid w:val="00630CFC"/>
  </w:style>
  <w:style w:type="paragraph" w:customStyle="1" w:styleId="BC4D5397D402444BBB5E5FDC291A1CEF">
    <w:name w:val="BC4D5397D402444BBB5E5FDC291A1CEF"/>
    <w:rsid w:val="00630CFC"/>
  </w:style>
  <w:style w:type="paragraph" w:customStyle="1" w:styleId="6AD9F7CE29694F90B71B890FD2D73BC8">
    <w:name w:val="6AD9F7CE29694F90B71B890FD2D73BC8"/>
    <w:rsid w:val="00630CFC"/>
  </w:style>
  <w:style w:type="paragraph" w:customStyle="1" w:styleId="5460D401AE0F4F7CBA69C6D8A301CD44">
    <w:name w:val="5460D401AE0F4F7CBA69C6D8A301CD44"/>
    <w:rsid w:val="00630CFC"/>
  </w:style>
  <w:style w:type="paragraph" w:customStyle="1" w:styleId="416230084AC140C099EF021016B2142D">
    <w:name w:val="416230084AC140C099EF021016B2142D"/>
    <w:rsid w:val="00630CFC"/>
  </w:style>
  <w:style w:type="paragraph" w:customStyle="1" w:styleId="AB45F8DB465C4079BB7F8608952B6AC8">
    <w:name w:val="AB45F8DB465C4079BB7F8608952B6AC8"/>
    <w:rsid w:val="00630CFC"/>
  </w:style>
  <w:style w:type="paragraph" w:customStyle="1" w:styleId="4FFF01A4F47D449B88858EEB75D79899">
    <w:name w:val="4FFF01A4F47D449B88858EEB75D79899"/>
    <w:rsid w:val="00630CFC"/>
  </w:style>
  <w:style w:type="paragraph" w:customStyle="1" w:styleId="D2296A14C6D8473CB72DAD5FF237FDB0">
    <w:name w:val="D2296A14C6D8473CB72DAD5FF237FDB0"/>
    <w:rsid w:val="00630CFC"/>
  </w:style>
  <w:style w:type="paragraph" w:customStyle="1" w:styleId="B99D68874E5E4A4296F6532B03959C7E">
    <w:name w:val="B99D68874E5E4A4296F6532B03959C7E"/>
    <w:rsid w:val="00630CFC"/>
  </w:style>
  <w:style w:type="paragraph" w:customStyle="1" w:styleId="22AD721DB2DB45F7ADF8365F765A7C32">
    <w:name w:val="22AD721DB2DB45F7ADF8365F765A7C32"/>
    <w:rsid w:val="00630CFC"/>
  </w:style>
  <w:style w:type="paragraph" w:customStyle="1" w:styleId="5F001D3D68DA415A87A883A882B29B9A">
    <w:name w:val="5F001D3D68DA415A87A883A882B29B9A"/>
    <w:rsid w:val="00630CFC"/>
  </w:style>
  <w:style w:type="paragraph" w:customStyle="1" w:styleId="91539BC71FA94010928780708E21C8C1">
    <w:name w:val="91539BC71FA94010928780708E21C8C1"/>
    <w:rsid w:val="00630CFC"/>
  </w:style>
  <w:style w:type="paragraph" w:customStyle="1" w:styleId="3474921D82FD4EC98D73FFC7F283AEB7">
    <w:name w:val="3474921D82FD4EC98D73FFC7F283AEB7"/>
    <w:rsid w:val="00630CFC"/>
  </w:style>
  <w:style w:type="paragraph" w:customStyle="1" w:styleId="49064F19B0A748DD98EE86C5646364CB">
    <w:name w:val="49064F19B0A748DD98EE86C5646364CB"/>
    <w:rsid w:val="00630CFC"/>
  </w:style>
  <w:style w:type="paragraph" w:customStyle="1" w:styleId="0645C4165C8B4BF5BF83000066B1650C">
    <w:name w:val="0645C4165C8B4BF5BF83000066B1650C"/>
    <w:rsid w:val="00630CFC"/>
  </w:style>
  <w:style w:type="paragraph" w:customStyle="1" w:styleId="50EB584E1FEF4CAC8385214927A6DDAB">
    <w:name w:val="50EB584E1FEF4CAC8385214927A6DDAB"/>
    <w:rsid w:val="00630CFC"/>
  </w:style>
  <w:style w:type="paragraph" w:customStyle="1" w:styleId="58A85AFC448D451A9A76117625DDB338">
    <w:name w:val="58A85AFC448D451A9A76117625DDB338"/>
    <w:rsid w:val="00630C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Report.dotx</Template>
  <TotalTime>6465</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Morris</dc:creator>
  <cp:keywords/>
  <dc:description/>
  <cp:lastModifiedBy>Justin Morris</cp:lastModifiedBy>
  <cp:revision>88</cp:revision>
  <cp:lastPrinted>2010-12-07T20:32:00Z</cp:lastPrinted>
  <dcterms:created xsi:type="dcterms:W3CDTF">2010-11-02T14:58:00Z</dcterms:created>
  <dcterms:modified xsi:type="dcterms:W3CDTF">2010-12-07T20:32:00Z</dcterms:modified>
</cp:coreProperties>
</file>