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8"/>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BE1D9EC30D8448DC89B465D3760C785F"/>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7F7DBE">
                  <w:rPr>
                    <w:rFonts w:asciiTheme="majorHAnsi" w:hAnsiTheme="majorHAnsi"/>
                    <w:b/>
                    <w:sz w:val="28"/>
                    <w:szCs w:val="28"/>
                  </w:rPr>
                  <w:t xml:space="preserve">Ogden Valley Planning Commission </w:t>
                </w:r>
              </w:sdtContent>
            </w:sdt>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C5656F">
      <w:pPr>
        <w:pStyle w:val="Info"/>
        <w:ind w:left="2640" w:hanging="2352"/>
        <w:rPr>
          <w:rStyle w:val="Strong"/>
          <w:b w:val="0"/>
          <w:bCs w:val="0"/>
        </w:rPr>
      </w:pPr>
      <w:r w:rsidRPr="00CE527A">
        <w:rPr>
          <w:rStyle w:val="Strong"/>
        </w:rPr>
        <w:t>Application Request:</w:t>
      </w:r>
      <w:r w:rsidRPr="00CE527A">
        <w:rPr>
          <w:rStyle w:val="Strong"/>
          <w:b w:val="0"/>
          <w:bCs w:val="0"/>
        </w:rPr>
        <w:tab/>
      </w:r>
      <w:sdt>
        <w:sdtPr>
          <w:id w:val="270848699"/>
          <w:placeholder>
            <w:docPart w:val="B888F22E924C46758970E7B3F499ABD6"/>
          </w:placeholder>
          <w:text w:multiLine="1"/>
        </w:sdtPr>
        <w:sdtContent>
          <w:r w:rsidR="00A436FE">
            <w:t>Request to amend the Weber County Zoning Ordinance by adding certain ancillar</w:t>
          </w:r>
          <w:r w:rsidR="00027B65">
            <w:t xml:space="preserve">y uses, under the </w:t>
          </w:r>
          <w:r w:rsidR="00DD35AD">
            <w:t xml:space="preserve">overall </w:t>
          </w:r>
          <w:r w:rsidR="00027B65">
            <w:t>term of “</w:t>
          </w:r>
          <w:proofErr w:type="spellStart"/>
          <w:r w:rsidR="00027B65">
            <w:t>Agri</w:t>
          </w:r>
          <w:proofErr w:type="spellEnd"/>
          <w:r w:rsidR="00027B65">
            <w:t>-</w:t>
          </w:r>
          <w:r w:rsidR="00A436FE">
            <w:t>tourism”, to the list of Conditional Uses found in Chapter 5-</w:t>
          </w:r>
          <w:r w:rsidR="00245056">
            <w:t>B; Agricultural Valley-3 (AV-3)</w:t>
          </w:r>
          <w:r w:rsidR="00A436FE">
            <w:t xml:space="preserve"> Zone</w:t>
          </w:r>
          <w:r w:rsidR="00245056">
            <w:t>.</w:t>
          </w:r>
          <w:r w:rsidR="00A436FE">
            <w:t xml:space="preserve"> </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5C02787DFC0144E1B542021B94A6D5CF"/>
          </w:placeholder>
          <w:date w:fullDate="2011-01-25T00:00:00Z">
            <w:dateFormat w:val="dddd, MMMM dd, yyyy"/>
            <w:lid w:val="en-US"/>
            <w:storeMappedDataAs w:val="dateTime"/>
            <w:calendar w:val="gregorian"/>
          </w:date>
        </w:sdtPr>
        <w:sdtContent>
          <w:r w:rsidR="002B2677">
            <w:rPr>
              <w:rStyle w:val="Strong"/>
              <w:b w:val="0"/>
              <w:bCs w:val="0"/>
            </w:rPr>
            <w:t>Tuesday, January 25, 2011</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2D127948A6304D6482DDFCFC4EA5B901"/>
          </w:placeholder>
          <w:text w:multiLine="1"/>
        </w:sdtPr>
        <w:sdtContent>
          <w:r w:rsidR="00BF4331">
            <w:t>Patricia Dickens</w:t>
          </w:r>
          <w:r w:rsidR="006024CE">
            <w:t>, Kelly Creek Farm</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00A3E0146593447E90F062C37B439942"/>
          </w:placeholder>
          <w:text w:multiLine="1"/>
        </w:sdtPr>
        <w:sdtContent>
          <w:r w:rsidR="00264579">
            <w:t>ZO 15</w:t>
          </w:r>
          <w:r w:rsidR="007F7DBE">
            <w:t>-2010</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DEA60B6AA32947EC859FD520E90C5AEF"/>
          </w:placeholder>
          <w:text w:multiLine="1"/>
        </w:sdtPr>
        <w:sdtContent>
          <w:r w:rsidR="007F7DBE">
            <w:t>NA</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2409CAC8DDB144769FACD96166E9A198"/>
          </w:placeholder>
          <w:text w:multiLine="1"/>
        </w:sdtPr>
        <w:sdtContent>
          <w:r w:rsidR="007F7DBE">
            <w:t>NA</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FD6C2F16B8ED4000928CD73BD147168D"/>
          </w:placeholder>
          <w:text w:multiLine="1"/>
        </w:sdtPr>
        <w:sdtContent>
          <w:r w:rsidR="007F7DBE">
            <w:t>NA</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9CB473C893394FD9A6563805B69CF9A9"/>
          </w:placeholder>
          <w:text w:multiLine="1"/>
        </w:sdtPr>
        <w:sdtContent>
          <w:r w:rsidR="007F7DBE">
            <w:t>NA</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DE7E6AF82DF6479984306B68655F5C42"/>
          </w:placeholder>
          <w:text w:multiLine="1"/>
        </w:sdtPr>
        <w:sdtContent>
          <w:r w:rsidR="007F7DBE">
            <w:t>NA</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24DB9C7D682446F6B4EE0B088F91AA3E"/>
          </w:placeholder>
          <w:text w:multiLine="1"/>
        </w:sdtPr>
        <w:sdtContent>
          <w:r w:rsidR="007F7DBE">
            <w:t>NA</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C1E68F3460D14E8CB611E9FF407E88A8"/>
          </w:placeholder>
          <w:text w:multiLine="1"/>
        </w:sdtPr>
        <w:sdtContent>
          <w:r w:rsidR="007F7DBE">
            <w:t>NA</w:t>
          </w:r>
        </w:sdtContent>
      </w:sdt>
    </w:p>
    <w:p w:rsidR="00363E09" w:rsidRPr="00C42C64" w:rsidRDefault="00363E09" w:rsidP="00C42C64">
      <w:pPr>
        <w:pStyle w:val="Header2"/>
        <w:rPr>
          <w:rStyle w:val="Strong"/>
          <w:b/>
          <w:bCs w:val="0"/>
        </w:rPr>
      </w:pPr>
      <w:r w:rsidRPr="00C42C64">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4F3C72D120824C34A6BF50B40050106B"/>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7F7DBE">
            <w:t>Scott Mendoza</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7E353A899CC14025A951777B931C2F58"/>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7F7DBE">
            <w:t>smendoza@co.weber.ut.us</w:t>
          </w:r>
        </w:sdtContent>
      </w:sdt>
    </w:p>
    <w:p w:rsidR="00363E09" w:rsidRPr="00CE527A" w:rsidRDefault="00363E09" w:rsidP="00CE527A">
      <w:pPr>
        <w:pStyle w:val="Info"/>
      </w:pPr>
      <w:r w:rsidRPr="00CE527A">
        <w:tab/>
      </w:r>
      <w:sdt>
        <w:sdtPr>
          <w:id w:val="270848735"/>
          <w:placeholder>
            <w:docPart w:val="452D0D64A03C4F5CB6C83407D1121F58"/>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listItem w:displayText="801-399-8769" w:value="801-399-8769"/>
          </w:dropDownList>
        </w:sdtPr>
        <w:sdtContent>
          <w:r w:rsidR="007F7DBE">
            <w:t>801-399-8769</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67872A5A667A40A4AE7715AC75F80373"/>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7F7DBE">
            <w:t>RS</w:t>
          </w:r>
        </w:sdtContent>
      </w:sdt>
    </w:p>
    <w:p w:rsidR="004578A1" w:rsidRPr="001968C4" w:rsidRDefault="00593192" w:rsidP="001968C4">
      <w:pPr>
        <w:pStyle w:val="Header1"/>
      </w:pPr>
      <w:r w:rsidRPr="00CE7767">
        <w:t>Background</w:t>
      </w:r>
    </w:p>
    <w:p w:rsidR="00955ACC" w:rsidRDefault="00F87051" w:rsidP="00F87051">
      <w:r w:rsidRPr="007F18E1">
        <w:t xml:space="preserve">The </w:t>
      </w:r>
      <w:r>
        <w:t>petitioner</w:t>
      </w:r>
      <w:r w:rsidRPr="007F18E1">
        <w:t xml:space="preserve"> is requesting an approval to </w:t>
      </w:r>
      <w:r>
        <w:t>amend the Weber County Zoning Ordinance</w:t>
      </w:r>
      <w:r w:rsidR="005B25F0">
        <w:t>,</w:t>
      </w:r>
      <w:r w:rsidR="00D72A90">
        <w:t xml:space="preserve"> </w:t>
      </w:r>
      <w:r w:rsidR="002B2677" w:rsidRPr="002B2677">
        <w:t xml:space="preserve">by adding certain ancillary uses, under the </w:t>
      </w:r>
      <w:r w:rsidR="00DD35AD">
        <w:t xml:space="preserve">overall </w:t>
      </w:r>
      <w:r w:rsidR="002B2677" w:rsidRPr="002B2677">
        <w:t>term of “</w:t>
      </w:r>
      <w:proofErr w:type="spellStart"/>
      <w:r w:rsidR="002B2677" w:rsidRPr="002B2677">
        <w:t>Agri</w:t>
      </w:r>
      <w:proofErr w:type="spellEnd"/>
      <w:r w:rsidR="002B2677" w:rsidRPr="002B2677">
        <w:t>-tourism”, to the list of Conditional Uses found in Chapter 5-B; Agricultural Valley-3 (AV-3).</w:t>
      </w:r>
      <w:r w:rsidR="00AB256F">
        <w:t xml:space="preserve">  </w:t>
      </w:r>
      <w:r w:rsidR="00F47B2D">
        <w:t xml:space="preserve">See </w:t>
      </w:r>
      <w:r w:rsidR="005B25F0">
        <w:t xml:space="preserve">page 1 of </w:t>
      </w:r>
      <w:r w:rsidR="00F47B2D">
        <w:t>Exhibit</w:t>
      </w:r>
      <w:r w:rsidR="00AB256F">
        <w:t xml:space="preserve"> </w:t>
      </w:r>
      <w:r w:rsidR="00DD35AD">
        <w:t>A</w:t>
      </w:r>
      <w:r>
        <w:t xml:space="preserve"> for </w:t>
      </w:r>
      <w:r w:rsidR="002B2677">
        <w:t xml:space="preserve">the </w:t>
      </w:r>
      <w:r w:rsidR="001B2A13">
        <w:t xml:space="preserve">petitioner’s </w:t>
      </w:r>
      <w:r w:rsidR="00DD35AD">
        <w:t>letter to the Ogden Valley Planning Commission</w:t>
      </w:r>
      <w:r w:rsidR="003D5E2F">
        <w:t>,</w:t>
      </w:r>
      <w:r w:rsidR="00DD35AD">
        <w:t xml:space="preserve"> and</w:t>
      </w:r>
      <w:r w:rsidR="005B25F0">
        <w:t xml:space="preserve"> pages 2-3 for the</w:t>
      </w:r>
      <w:r w:rsidR="00AB256F">
        <w:t xml:space="preserve"> petitioner’s</w:t>
      </w:r>
      <w:r w:rsidR="002B2677">
        <w:t xml:space="preserve"> proposed </w:t>
      </w:r>
      <w:r w:rsidR="003D5E2F">
        <w:t xml:space="preserve">ordinance </w:t>
      </w:r>
      <w:r w:rsidR="002B2677">
        <w:t>language addressing “</w:t>
      </w:r>
      <w:proofErr w:type="spellStart"/>
      <w:r w:rsidR="002B2677">
        <w:t>Ag</w:t>
      </w:r>
      <w:bookmarkStart w:id="0" w:name="_GoBack"/>
      <w:bookmarkEnd w:id="0"/>
      <w:r w:rsidR="002B2677">
        <w:t>ri</w:t>
      </w:r>
      <w:proofErr w:type="spellEnd"/>
      <w:r w:rsidR="002B2677">
        <w:t>-tourism”</w:t>
      </w:r>
      <w:r>
        <w:t xml:space="preserve">.  </w:t>
      </w:r>
    </w:p>
    <w:p w:rsidR="00F87051" w:rsidRPr="007F18E1" w:rsidRDefault="00DD35AD" w:rsidP="00F87051">
      <w:proofErr w:type="spellStart"/>
      <w:r>
        <w:t>Agri</w:t>
      </w:r>
      <w:proofErr w:type="spellEnd"/>
      <w:r>
        <w:t>-tourism is defined</w:t>
      </w:r>
      <w:r w:rsidR="00AA09AD">
        <w:t xml:space="preserve"> by many sources; however, the most general definitions </w:t>
      </w:r>
      <w:r w:rsidR="00FC73E1">
        <w:t xml:space="preserve">describe </w:t>
      </w:r>
      <w:proofErr w:type="spellStart"/>
      <w:r w:rsidR="00FC73E1">
        <w:t>agri</w:t>
      </w:r>
      <w:proofErr w:type="spellEnd"/>
      <w:r w:rsidR="00FC73E1">
        <w:t>-tourism as a growing</w:t>
      </w:r>
      <w:r w:rsidR="00AA09AD">
        <w:t xml:space="preserve"> industry that </w:t>
      </w:r>
      <w:r w:rsidR="002328C3">
        <w:t>can supplement a farm</w:t>
      </w:r>
      <w:r w:rsidR="002D5458">
        <w:t>er’s</w:t>
      </w:r>
      <w:r w:rsidR="002328C3">
        <w:t xml:space="preserve"> income by diversifying</w:t>
      </w:r>
      <w:r w:rsidR="002D5458">
        <w:t xml:space="preserve"> what the farm</w:t>
      </w:r>
      <w:r w:rsidR="00AB256F">
        <w:t xml:space="preserve"> can offer the</w:t>
      </w:r>
      <w:r w:rsidR="003D5E2F">
        <w:t xml:space="preserve"> general</w:t>
      </w:r>
      <w:r w:rsidR="00AB256F">
        <w:t xml:space="preserve"> public.  In addition to producing </w:t>
      </w:r>
      <w:r w:rsidR="003D73A4" w:rsidRPr="003D73A4">
        <w:t xml:space="preserve">fruits, </w:t>
      </w:r>
      <w:r w:rsidR="00AB256F">
        <w:t>grains, vegetables, and</w:t>
      </w:r>
      <w:r w:rsidR="003D73A4">
        <w:t xml:space="preserve"> providing grazing land for livestock, farms that are participating in </w:t>
      </w:r>
      <w:proofErr w:type="spellStart"/>
      <w:r w:rsidR="003D73A4">
        <w:t>agri</w:t>
      </w:r>
      <w:proofErr w:type="spellEnd"/>
      <w:r w:rsidR="003D73A4">
        <w:t xml:space="preserve">-tourism are </w:t>
      </w:r>
      <w:r w:rsidR="002328C3">
        <w:t>combining</w:t>
      </w:r>
      <w:r w:rsidR="00AA09AD">
        <w:t xml:space="preserve"> a wide variety of (nontraditional but somewhat related) </w:t>
      </w:r>
      <w:r w:rsidR="00AA09AD" w:rsidRPr="00E46DC1">
        <w:rPr>
          <w:u w:val="single"/>
        </w:rPr>
        <w:t>activities</w:t>
      </w:r>
      <w:r w:rsidR="00AA09AD">
        <w:t xml:space="preserve"> with those customarily</w:t>
      </w:r>
      <w:r w:rsidR="002328C3">
        <w:t xml:space="preserve"> found on </w:t>
      </w:r>
      <w:r w:rsidR="00AA09AD">
        <w:t>working farm</w:t>
      </w:r>
      <w:r w:rsidR="002328C3">
        <w:t>s</w:t>
      </w:r>
      <w:r w:rsidR="00AA09AD">
        <w:t>.</w:t>
      </w:r>
      <w:r w:rsidR="002328C3">
        <w:t xml:space="preserve">  </w:t>
      </w:r>
      <w:r w:rsidR="00E874EC">
        <w:t>For example, it is becoming more common f</w:t>
      </w:r>
      <w:r w:rsidR="003D5E2F">
        <w:t>or farmers to offer public access to a</w:t>
      </w:r>
      <w:r w:rsidR="00E874EC">
        <w:t xml:space="preserve"> farm as a venue for </w:t>
      </w:r>
      <w:r w:rsidR="003D5E2F">
        <w:t>activities such as farmer’s</w:t>
      </w:r>
      <w:r w:rsidR="00E874EC">
        <w:t xml:space="preserve"> market</w:t>
      </w:r>
      <w:r w:rsidR="003D5E2F">
        <w:t>s</w:t>
      </w:r>
      <w:r w:rsidR="00290489">
        <w:t>,</w:t>
      </w:r>
      <w:r w:rsidR="00E874EC">
        <w:t xml:space="preserve"> </w:t>
      </w:r>
      <w:r w:rsidR="00290489">
        <w:t>petting zoo</w:t>
      </w:r>
      <w:r w:rsidR="003D5E2F">
        <w:t>s</w:t>
      </w:r>
      <w:r w:rsidR="00290489">
        <w:t xml:space="preserve">, </w:t>
      </w:r>
      <w:r w:rsidR="00FF74C6" w:rsidRPr="00E874EC">
        <w:t>and community</w:t>
      </w:r>
      <w:r w:rsidR="00E874EC" w:rsidRPr="00E874EC">
        <w:t xml:space="preserve"> garden</w:t>
      </w:r>
      <w:r w:rsidR="00FF74C6">
        <w:t>s</w:t>
      </w:r>
      <w:r w:rsidR="00E874EC">
        <w:t>,</w:t>
      </w:r>
      <w:r w:rsidR="00E874EC" w:rsidRPr="00E874EC">
        <w:t xml:space="preserve"> </w:t>
      </w:r>
      <w:r w:rsidR="003D5E2F">
        <w:t>farm stay</w:t>
      </w:r>
      <w:r w:rsidR="00FF74C6">
        <w:t>s</w:t>
      </w:r>
      <w:r w:rsidR="00290489">
        <w:t>,</w:t>
      </w:r>
      <w:r w:rsidR="00290489" w:rsidRPr="00290489">
        <w:t xml:space="preserve"> </w:t>
      </w:r>
      <w:r w:rsidR="00290489">
        <w:t xml:space="preserve">cooking classes, </w:t>
      </w:r>
      <w:r w:rsidR="00E874EC">
        <w:t>corporate retreats, family events, corn mazes and</w:t>
      </w:r>
      <w:r w:rsidR="00290489">
        <w:t xml:space="preserve"> other seasonal activities.  </w:t>
      </w:r>
      <w:r w:rsidR="002328C3">
        <w:t>See Exhibit B for</w:t>
      </w:r>
      <w:r w:rsidR="003D73A4">
        <w:t xml:space="preserve"> </w:t>
      </w:r>
      <w:r w:rsidR="00290489">
        <w:t xml:space="preserve">additional </w:t>
      </w:r>
      <w:proofErr w:type="spellStart"/>
      <w:r w:rsidR="003D73A4">
        <w:t>agri</w:t>
      </w:r>
      <w:proofErr w:type="spellEnd"/>
      <w:r w:rsidR="003D73A4">
        <w:t>-tourism information provided by the petitioner.</w:t>
      </w:r>
      <w:r w:rsidR="003E2B14">
        <w:t xml:space="preserve">  See Exhibit C for examples of existing Utah farms that are participating in </w:t>
      </w:r>
      <w:proofErr w:type="spellStart"/>
      <w:r w:rsidR="003E2B14">
        <w:t>agri</w:t>
      </w:r>
      <w:proofErr w:type="spellEnd"/>
      <w:r w:rsidR="003E2B14">
        <w:t>-tourism.</w:t>
      </w:r>
      <w:r w:rsidR="00D72A90">
        <w:t xml:space="preserve">  See Exhibit D for an existing Davis County “Ancillary</w:t>
      </w:r>
      <w:r w:rsidR="002328C3">
        <w:t xml:space="preserve"> </w:t>
      </w:r>
      <w:r w:rsidR="00D72A90">
        <w:t>Agricultural Activities” Ordinance.</w:t>
      </w:r>
    </w:p>
    <w:p w:rsidR="001C7064" w:rsidRDefault="00E14C68" w:rsidP="00F87051">
      <w:r>
        <w:t>The intent of this</w:t>
      </w:r>
      <w:r w:rsidR="00E46DC1">
        <w:t xml:space="preserve"> </w:t>
      </w:r>
      <w:r w:rsidR="00F87051">
        <w:t>proposed amendment</w:t>
      </w:r>
      <w:r w:rsidR="00F87051" w:rsidRPr="007F18E1">
        <w:t xml:space="preserve"> is to </w:t>
      </w:r>
      <w:r w:rsidR="00F87051">
        <w:t xml:space="preserve">allow </w:t>
      </w:r>
      <w:proofErr w:type="spellStart"/>
      <w:r w:rsidR="00B85BA4">
        <w:t>agri</w:t>
      </w:r>
      <w:proofErr w:type="spellEnd"/>
      <w:r w:rsidR="00B85BA4">
        <w:t>-tourism</w:t>
      </w:r>
      <w:r w:rsidR="00B6014E">
        <w:t xml:space="preserve"> as a</w:t>
      </w:r>
      <w:r w:rsidR="003E2B14">
        <w:t xml:space="preserve"> </w:t>
      </w:r>
      <w:r w:rsidR="00B6014E">
        <w:t>conditional use</w:t>
      </w:r>
      <w:r w:rsidR="00B85BA4">
        <w:t xml:space="preserve"> in the AV-3</w:t>
      </w:r>
      <w:r w:rsidR="00364C23">
        <w:t xml:space="preserve"> Zone.  </w:t>
      </w:r>
      <w:r w:rsidR="00F87051">
        <w:t xml:space="preserve">According to the </w:t>
      </w:r>
      <w:r w:rsidR="007109B0">
        <w:t>petitioner</w:t>
      </w:r>
      <w:r w:rsidR="00F87051">
        <w:t>, the rationale behind the reque</w:t>
      </w:r>
      <w:r w:rsidR="007109B0">
        <w:t xml:space="preserve">st is that, “it is becoming increasingly more difficult for local farmers to maintain a profitable or </w:t>
      </w:r>
      <w:r w:rsidR="007D0D9B">
        <w:t>‘</w:t>
      </w:r>
      <w:r w:rsidR="007109B0">
        <w:t>break-even</w:t>
      </w:r>
      <w:r w:rsidR="007D0D9B">
        <w:t>’</w:t>
      </w:r>
      <w:r w:rsidR="007109B0">
        <w:t xml:space="preserve"> operation which forces many to sell to land developers and investors.</w:t>
      </w:r>
      <w:r w:rsidR="007D0D9B">
        <w:t>”</w:t>
      </w:r>
      <w:r w:rsidR="007109B0">
        <w:t xml:space="preserve">  </w:t>
      </w:r>
      <w:r w:rsidR="00364C23">
        <w:t xml:space="preserve"> </w:t>
      </w:r>
      <w:r w:rsidR="001B2A13">
        <w:t xml:space="preserve">Also, “by providing </w:t>
      </w:r>
      <w:r w:rsidR="007109B0">
        <w:t>alternatives to farm land use, while preserving farming operations, farmer</w:t>
      </w:r>
      <w:r w:rsidR="001B2A13">
        <w:t>s can retain their lands and protect against overdevelopment a</w:t>
      </w:r>
      <w:r w:rsidR="007D0D9B">
        <w:t>nd enhance sustainable land use</w:t>
      </w:r>
      <w:r w:rsidR="001B2A13">
        <w:t>.</w:t>
      </w:r>
      <w:r w:rsidR="007D0D9B">
        <w:t>”</w:t>
      </w:r>
      <w:r w:rsidR="001B2A13">
        <w:t xml:space="preserve">  </w:t>
      </w:r>
      <w:r w:rsidR="00826E6E">
        <w:t>See</w:t>
      </w:r>
      <w:r w:rsidR="00F87051" w:rsidRPr="007F18E1">
        <w:t xml:space="preserve"> the </w:t>
      </w:r>
      <w:r w:rsidR="001B2A13" w:rsidRPr="001B2A13">
        <w:t>petitioner</w:t>
      </w:r>
      <w:r w:rsidR="001B2A13">
        <w:t>’s</w:t>
      </w:r>
      <w:r w:rsidR="00F87051" w:rsidRPr="007F18E1">
        <w:t xml:space="preserve"> letter</w:t>
      </w:r>
      <w:r w:rsidR="001B2A13">
        <w:t xml:space="preserve"> </w:t>
      </w:r>
      <w:r w:rsidR="00F87051" w:rsidRPr="007F18E1">
        <w:t>attached as Exhibit A.</w:t>
      </w:r>
    </w:p>
    <w:p w:rsidR="00C27D4E" w:rsidRDefault="001B2A13" w:rsidP="00F87051">
      <w:r>
        <w:t>Planning Staff research, performed to date, shows that by offering land use alterna</w:t>
      </w:r>
      <w:r w:rsidR="001F24CF">
        <w:t xml:space="preserve">tives to farms, </w:t>
      </w:r>
      <w:r w:rsidR="00FF74C6">
        <w:t>the farms</w:t>
      </w:r>
      <w:r>
        <w:t xml:space="preserve"> can </w:t>
      </w:r>
      <w:r w:rsidR="001F24CF">
        <w:t>become more financially stable and in turn remain as an agricultural operation which is the preferred use in agricultural zones.</w:t>
      </w:r>
    </w:p>
    <w:p w:rsidR="00C27D4E" w:rsidRDefault="00C27D4E">
      <w:pPr>
        <w:spacing w:after="200" w:line="276" w:lineRule="auto"/>
        <w:jc w:val="left"/>
      </w:pPr>
      <w:r>
        <w:br w:type="page"/>
      </w:r>
    </w:p>
    <w:p w:rsidR="00526CCC" w:rsidRDefault="00526CCC" w:rsidP="00F87051"/>
    <w:p w:rsidR="00593192" w:rsidRDefault="00593192" w:rsidP="001968C4">
      <w:pPr>
        <w:pStyle w:val="Header1"/>
        <w:rPr>
          <w:sz w:val="20"/>
        </w:rPr>
      </w:pPr>
      <w:r w:rsidRPr="00CE7767">
        <w:t xml:space="preserve">Summary </w:t>
      </w:r>
      <w:r w:rsidRPr="001968C4">
        <w:t>of</w:t>
      </w:r>
      <w:r w:rsidRPr="00CE7767">
        <w:t xml:space="preserve"> Planning Commission Considerations</w:t>
      </w:r>
    </w:p>
    <w:p w:rsidR="00826E6E" w:rsidRPr="007F18E1" w:rsidRDefault="00826E6E" w:rsidP="00826E6E">
      <w:pPr>
        <w:spacing w:after="0"/>
        <w:ind w:left="72"/>
      </w:pPr>
      <w:r w:rsidRPr="007F18E1">
        <w:t xml:space="preserve">The request has been made that Weber County make a </w:t>
      </w:r>
      <w:r w:rsidRPr="00E14C68">
        <w:t>policy decision;</w:t>
      </w:r>
      <w:r w:rsidRPr="007F18E1">
        <w:t xml:space="preserve"> therefore, the Ogden Valley Planning Commission should consider the following:</w:t>
      </w:r>
    </w:p>
    <w:p w:rsidR="0042651F" w:rsidRDefault="001F24CF" w:rsidP="00826E6E">
      <w:pPr>
        <w:pStyle w:val="ListParagraph"/>
        <w:numPr>
          <w:ilvl w:val="0"/>
          <w:numId w:val="16"/>
        </w:numPr>
        <w:spacing w:after="0"/>
        <w:jc w:val="left"/>
      </w:pPr>
      <w:r>
        <w:t xml:space="preserve">The Ogden Valley General Plan </w:t>
      </w:r>
      <w:r w:rsidR="00BF2BE4">
        <w:t>states that Valley residents are proud of the Valley’s</w:t>
      </w:r>
      <w:r>
        <w:t xml:space="preserve"> agricultural</w:t>
      </w:r>
      <w:r w:rsidR="00BF2BE4">
        <w:t xml:space="preserve"> lands and that they are a “unique characteristic”.  Due to this resident opinion s</w:t>
      </w:r>
      <w:r w:rsidRPr="001F24CF">
        <w:t>hould Weber County</w:t>
      </w:r>
      <w:r>
        <w:t xml:space="preserve"> utilize </w:t>
      </w:r>
      <w:proofErr w:type="spellStart"/>
      <w:r>
        <w:t>agri</w:t>
      </w:r>
      <w:proofErr w:type="spellEnd"/>
      <w:r>
        <w:t>-tourism as an agricultural preservation tool?</w:t>
      </w:r>
    </w:p>
    <w:p w:rsidR="001F24CF" w:rsidRDefault="001F24CF" w:rsidP="00826E6E">
      <w:pPr>
        <w:pStyle w:val="ListParagraph"/>
        <w:numPr>
          <w:ilvl w:val="0"/>
          <w:numId w:val="16"/>
        </w:numPr>
        <w:spacing w:after="0"/>
        <w:jc w:val="left"/>
      </w:pPr>
      <w:r>
        <w:t>Should there be a minimum acreage requirement?</w:t>
      </w:r>
    </w:p>
    <w:p w:rsidR="001B3591" w:rsidRDefault="001B3591" w:rsidP="00826E6E">
      <w:pPr>
        <w:pStyle w:val="ListParagraph"/>
        <w:numPr>
          <w:ilvl w:val="0"/>
          <w:numId w:val="16"/>
        </w:numPr>
        <w:spacing w:after="0"/>
        <w:jc w:val="left"/>
      </w:pPr>
      <w:r>
        <w:t xml:space="preserve">Should there be </w:t>
      </w:r>
      <w:r w:rsidR="00855F6F">
        <w:t xml:space="preserve">vehicular </w:t>
      </w:r>
      <w:r>
        <w:t xml:space="preserve">access requirements i.e., should a </w:t>
      </w:r>
      <w:r w:rsidR="00855F6F">
        <w:t>farm that</w:t>
      </w:r>
      <w:r>
        <w:t xml:space="preserve"> participates in </w:t>
      </w:r>
      <w:proofErr w:type="spellStart"/>
      <w:r>
        <w:t>agri</w:t>
      </w:r>
      <w:proofErr w:type="spellEnd"/>
      <w:r>
        <w:t xml:space="preserve">-tourism, be required to have </w:t>
      </w:r>
      <w:r w:rsidR="00855F6F">
        <w:t>vehicular access off of certain types of roads?  For example, a collector or arterial.</w:t>
      </w:r>
      <w:r>
        <w:t xml:space="preserve"> </w:t>
      </w:r>
    </w:p>
    <w:p w:rsidR="001F24CF" w:rsidRDefault="001F24CF" w:rsidP="00826E6E">
      <w:pPr>
        <w:pStyle w:val="ListParagraph"/>
        <w:numPr>
          <w:ilvl w:val="0"/>
          <w:numId w:val="16"/>
        </w:numPr>
        <w:spacing w:after="0"/>
        <w:jc w:val="left"/>
      </w:pPr>
      <w:r>
        <w:t>What type</w:t>
      </w:r>
      <w:r w:rsidR="00855F6F">
        <w:t>(</w:t>
      </w:r>
      <w:r>
        <w:t>s</w:t>
      </w:r>
      <w:r w:rsidR="00855F6F">
        <w:t>)</w:t>
      </w:r>
      <w:r>
        <w:t xml:space="preserve"> of impacts could result from amending the AV-3 Zone to allow </w:t>
      </w:r>
      <w:proofErr w:type="spellStart"/>
      <w:r>
        <w:t>agri</w:t>
      </w:r>
      <w:proofErr w:type="spellEnd"/>
      <w:r>
        <w:t>-tourism?</w:t>
      </w:r>
    </w:p>
    <w:p w:rsidR="002B4202" w:rsidRDefault="002B4202" w:rsidP="00826E6E">
      <w:pPr>
        <w:pStyle w:val="ListParagraph"/>
        <w:numPr>
          <w:ilvl w:val="0"/>
          <w:numId w:val="16"/>
        </w:numPr>
        <w:spacing w:after="0"/>
        <w:jc w:val="left"/>
      </w:pPr>
      <w:r>
        <w:t>As a requirement, should “ancillary activities” be related to a farm’s customary activities?</w:t>
      </w:r>
    </w:p>
    <w:p w:rsidR="00855F6F" w:rsidRDefault="00855F6F" w:rsidP="00826E6E">
      <w:pPr>
        <w:pStyle w:val="ListParagraph"/>
        <w:numPr>
          <w:ilvl w:val="0"/>
          <w:numId w:val="16"/>
        </w:numPr>
        <w:spacing w:after="0"/>
        <w:jc w:val="left"/>
      </w:pPr>
      <w:r>
        <w:t>Do the benefits of preserving agriculture outweigh potential impacts?</w:t>
      </w:r>
    </w:p>
    <w:p w:rsidR="00652B18" w:rsidRDefault="00855F6F" w:rsidP="00652B18">
      <w:pPr>
        <w:pStyle w:val="ListParagraph"/>
        <w:numPr>
          <w:ilvl w:val="0"/>
          <w:numId w:val="16"/>
        </w:numPr>
        <w:spacing w:after="0"/>
        <w:jc w:val="left"/>
      </w:pPr>
      <w:r>
        <w:t>Should a farm owner be a</w:t>
      </w:r>
      <w:r w:rsidR="005454D4">
        <w:t>llowed to manufacture and sale</w:t>
      </w:r>
      <w:r>
        <w:t xml:space="preserve"> retail </w:t>
      </w:r>
      <w:r w:rsidR="005454D4">
        <w:t xml:space="preserve">goods made from products grown and/or raised on the farm?  For example, if a farmer grows pumpkins, should the farmer be allowed to manufacture and sale pumpkin pies?  If yes, should there be a graduating scale implemented that ensures that the level of manufacturing is proportionate with the size/acreage of the farm?  </w:t>
      </w:r>
    </w:p>
    <w:p w:rsidR="005454D4" w:rsidRDefault="005454D4" w:rsidP="002B4202">
      <w:pPr>
        <w:pStyle w:val="ListParagraph"/>
        <w:numPr>
          <w:ilvl w:val="0"/>
          <w:numId w:val="16"/>
        </w:numPr>
        <w:spacing w:after="0"/>
        <w:jc w:val="left"/>
      </w:pPr>
      <w:r>
        <w:t xml:space="preserve">Should </w:t>
      </w:r>
      <w:r w:rsidR="009A7DFD">
        <w:t>retail sales be limited strictly to</w:t>
      </w:r>
      <w:r w:rsidR="002B4202">
        <w:t xml:space="preserve"> products grown or raised on the farm?</w:t>
      </w:r>
      <w:r w:rsidR="009A7DFD">
        <w:t xml:space="preserve"> </w:t>
      </w:r>
    </w:p>
    <w:p w:rsidR="00652B18" w:rsidRDefault="00652B18" w:rsidP="00652B18">
      <w:pPr>
        <w:spacing w:after="0"/>
        <w:jc w:val="left"/>
      </w:pPr>
    </w:p>
    <w:p w:rsidR="0033273A" w:rsidRPr="00150823" w:rsidRDefault="00593192" w:rsidP="001968C4">
      <w:pPr>
        <w:pStyle w:val="Header1"/>
        <w:rPr>
          <w:sz w:val="20"/>
        </w:rPr>
      </w:pPr>
      <w:r w:rsidRPr="00CE7767">
        <w:t xml:space="preserve">Conformance to </w:t>
      </w:r>
      <w:r w:rsidRPr="001968C4">
        <w:t>the</w:t>
      </w:r>
      <w:r w:rsidRPr="00CE7767">
        <w:t xml:space="preserve"> General Plan</w:t>
      </w:r>
    </w:p>
    <w:p w:rsidR="00455D8E" w:rsidRPr="002B4202" w:rsidRDefault="002B4202" w:rsidP="000E0FCA">
      <w:pPr>
        <w:pStyle w:val="ListParagraph"/>
        <w:numPr>
          <w:ilvl w:val="0"/>
          <w:numId w:val="17"/>
        </w:numPr>
        <w:spacing w:after="0"/>
        <w:jc w:val="left"/>
      </w:pPr>
      <w:r w:rsidRPr="002B4202">
        <w:rPr>
          <w:rFonts w:ascii="Calibri" w:hAnsi="Calibri" w:cs="Calibri"/>
        </w:rPr>
        <w:t xml:space="preserve">The Ogden Valley General Plan states that Valley residents are proud of the Valley’s agricultural lands and </w:t>
      </w:r>
      <w:r w:rsidR="00884CA8">
        <w:t>that they are a “unique characteristic” that should be promoted.</w:t>
      </w:r>
      <w:r w:rsidRPr="002B4202">
        <w:t xml:space="preserve"> </w:t>
      </w:r>
    </w:p>
    <w:p w:rsidR="00EA2934" w:rsidRDefault="00826E6E" w:rsidP="00826E6E">
      <w:pPr>
        <w:pStyle w:val="ListParagraph"/>
        <w:numPr>
          <w:ilvl w:val="0"/>
          <w:numId w:val="17"/>
        </w:numPr>
        <w:spacing w:after="0"/>
        <w:jc w:val="left"/>
      </w:pPr>
      <w:r>
        <w:t xml:space="preserve">The General Plan </w:t>
      </w:r>
      <w:r w:rsidR="00884CA8">
        <w:t xml:space="preserve">also </w:t>
      </w:r>
      <w:r>
        <w:t>states that</w:t>
      </w:r>
      <w:r w:rsidR="00884CA8">
        <w:t xml:space="preserve"> Weber County should promote working farms as an integral part of the Valley’s cultural heritage.</w:t>
      </w:r>
    </w:p>
    <w:p w:rsidR="00826E6E" w:rsidRDefault="00EA2934" w:rsidP="007D0D9B">
      <w:pPr>
        <w:pStyle w:val="ListParagraph"/>
        <w:numPr>
          <w:ilvl w:val="0"/>
          <w:numId w:val="17"/>
        </w:numPr>
        <w:spacing w:after="0"/>
        <w:jc w:val="left"/>
      </w:pPr>
      <w:r>
        <w:t>The Recreation Element of the Ogden Valley General Plan states that Weber County should adopt a</w:t>
      </w:r>
      <w:r w:rsidR="007D0D9B">
        <w:t>n</w:t>
      </w:r>
      <w:r>
        <w:t xml:space="preserve"> open space program that includes the use of various policies and tools.  It further states that “the objective is to protect as much open space as possible while maintaining the right for every property owner to receive a fair return </w:t>
      </w:r>
      <w:r w:rsidR="007D0D9B">
        <w:t>on their real estate investment</w:t>
      </w:r>
      <w:r>
        <w:t>.</w:t>
      </w:r>
      <w:r w:rsidR="007D0D9B">
        <w:t>”</w:t>
      </w:r>
      <w:r w:rsidR="00826E6E">
        <w:t xml:space="preserve"> </w:t>
      </w:r>
    </w:p>
    <w:p w:rsidR="00620A99" w:rsidRDefault="00620A99" w:rsidP="00620A99">
      <w:pPr>
        <w:pStyle w:val="ListParagraph"/>
        <w:spacing w:after="0"/>
        <w:jc w:val="left"/>
      </w:pPr>
    </w:p>
    <w:p w:rsidR="004578A1" w:rsidRPr="001968C4" w:rsidRDefault="00593192" w:rsidP="001968C4">
      <w:pPr>
        <w:pStyle w:val="Header1"/>
      </w:pPr>
      <w:r w:rsidRPr="001968C4">
        <w:t>Staff Recommendation</w:t>
      </w:r>
    </w:p>
    <w:p w:rsidR="00826E6E" w:rsidRDefault="00786EB2" w:rsidP="00826E6E">
      <w:pPr>
        <w:spacing w:after="0"/>
      </w:pPr>
      <w:r>
        <w:t>Based on the information submitted and the guidance found in the Ogden Valley General Plan, t</w:t>
      </w:r>
      <w:r w:rsidR="00826E6E" w:rsidRPr="007F18E1">
        <w:t xml:space="preserve">he Planning Division Staff is recommending that the Ogden Valley Planning Commission </w:t>
      </w:r>
      <w:r w:rsidR="00884CA8">
        <w:t xml:space="preserve">table </w:t>
      </w:r>
      <w:r w:rsidR="00826E6E" w:rsidRPr="007F18E1">
        <w:t xml:space="preserve">the request to </w:t>
      </w:r>
      <w:r w:rsidR="00826E6E">
        <w:t>amend</w:t>
      </w:r>
      <w:r w:rsidR="00884CA8">
        <w:t xml:space="preserve"> </w:t>
      </w:r>
      <w:r w:rsidR="00826E6E">
        <w:t>the Weber County Zoning Ordinance</w:t>
      </w:r>
      <w:r w:rsidR="00884CA8">
        <w:t xml:space="preserve"> </w:t>
      </w:r>
      <w:r w:rsidR="00826E6E">
        <w:t xml:space="preserve">by adding </w:t>
      </w:r>
      <w:r w:rsidR="00884CA8">
        <w:t>“</w:t>
      </w:r>
      <w:proofErr w:type="spellStart"/>
      <w:r w:rsidR="00884CA8">
        <w:t>Agri</w:t>
      </w:r>
      <w:proofErr w:type="spellEnd"/>
      <w:r w:rsidR="00884CA8">
        <w:t>-tourism”</w:t>
      </w:r>
      <w:r w:rsidR="004B6D3A">
        <w:t xml:space="preserve"> </w:t>
      </w:r>
      <w:r w:rsidR="00884CA8">
        <w:t>to the uses listed in Chapter 5</w:t>
      </w:r>
      <w:r w:rsidR="00826E6E">
        <w:t>B (</w:t>
      </w:r>
      <w:r w:rsidR="00884CA8">
        <w:t>Agricultural Valley – 3, AV-3</w:t>
      </w:r>
      <w:r w:rsidR="004B6D3A">
        <w:t xml:space="preserve"> Zone).</w:t>
      </w:r>
      <w:r w:rsidR="00884CA8">
        <w:t xml:space="preserve">  </w:t>
      </w:r>
      <w:r w:rsidR="00F62A92" w:rsidRPr="00884CA8">
        <w:t>The Planning</w:t>
      </w:r>
      <w:r w:rsidR="00C3316F" w:rsidRPr="00884CA8">
        <w:t xml:space="preserve"> Staff is also recommending that the</w:t>
      </w:r>
      <w:r w:rsidR="00F62A92" w:rsidRPr="00884CA8">
        <w:t xml:space="preserve"> Planning Commission</w:t>
      </w:r>
      <w:r w:rsidR="00C3316F" w:rsidRPr="00884CA8">
        <w:t xml:space="preserve"> </w:t>
      </w:r>
      <w:r w:rsidR="00884CA8">
        <w:t xml:space="preserve">consider scheduling this item for the </w:t>
      </w:r>
      <w:r w:rsidR="00C27D4E">
        <w:t>February 1</w:t>
      </w:r>
      <w:r w:rsidR="00C27D4E" w:rsidRPr="00C27D4E">
        <w:rPr>
          <w:vertAlign w:val="superscript"/>
        </w:rPr>
        <w:t>st</w:t>
      </w:r>
      <w:r w:rsidR="00C27D4E">
        <w:t>, 2011 work-session.</w:t>
      </w:r>
    </w:p>
    <w:p w:rsidR="00652B18" w:rsidRPr="009457F3" w:rsidRDefault="00652B18" w:rsidP="00826E6E">
      <w:pPr>
        <w:spacing w:after="0"/>
      </w:pPr>
    </w:p>
    <w:p w:rsidR="00E43C54" w:rsidRDefault="00593192" w:rsidP="00A70B2C">
      <w:pPr>
        <w:pStyle w:val="Header1"/>
      </w:pPr>
      <w:r w:rsidRPr="00CE7767">
        <w:t>Exhibits</w:t>
      </w:r>
    </w:p>
    <w:p w:rsidR="00E43C54" w:rsidRDefault="00740A81" w:rsidP="00A70B2C">
      <w:pPr>
        <w:pStyle w:val="Exhibits"/>
      </w:pPr>
      <w:r>
        <w:t>Petitioner’s request l</w:t>
      </w:r>
      <w:r w:rsidR="003D1399">
        <w:t>etter</w:t>
      </w:r>
      <w:r>
        <w:t xml:space="preserve"> and proposed ordinance language addressing </w:t>
      </w:r>
      <w:proofErr w:type="spellStart"/>
      <w:r>
        <w:t>Agri</w:t>
      </w:r>
      <w:proofErr w:type="spellEnd"/>
      <w:r>
        <w:t>-tourism.</w:t>
      </w:r>
    </w:p>
    <w:p w:rsidR="003D1399" w:rsidRDefault="00740A81" w:rsidP="00A70B2C">
      <w:pPr>
        <w:pStyle w:val="Exhibits"/>
      </w:pPr>
      <w:proofErr w:type="spellStart"/>
      <w:r>
        <w:t>Agri</w:t>
      </w:r>
      <w:proofErr w:type="spellEnd"/>
      <w:r>
        <w:t>-tourism information provided by the petitioner.</w:t>
      </w:r>
    </w:p>
    <w:p w:rsidR="003D1399" w:rsidRDefault="00740A81" w:rsidP="00A70B2C">
      <w:pPr>
        <w:pStyle w:val="Exhibits"/>
      </w:pPr>
      <w:r>
        <w:t xml:space="preserve">Information describing existing </w:t>
      </w:r>
      <w:proofErr w:type="spellStart"/>
      <w:r>
        <w:t>Agri</w:t>
      </w:r>
      <w:proofErr w:type="spellEnd"/>
      <w:r>
        <w:t>-tourism farms in Utah.</w:t>
      </w:r>
    </w:p>
    <w:p w:rsidR="00B5349A" w:rsidRDefault="00740A81" w:rsidP="00C27D4E">
      <w:pPr>
        <w:pStyle w:val="Exhibits"/>
      </w:pPr>
      <w:r>
        <w:t>Davis County’s existing Ancillary Agricultural Activities Ordinance.</w:t>
      </w:r>
    </w:p>
    <w:p w:rsidR="00740A81" w:rsidRDefault="00740A81" w:rsidP="00C27D4E">
      <w:pPr>
        <w:pStyle w:val="Exhibits"/>
      </w:pPr>
      <w:r>
        <w:t>Weber County</w:t>
      </w:r>
      <w:r w:rsidR="007D06D0">
        <w:t>’s existing</w:t>
      </w:r>
      <w:r>
        <w:t xml:space="preserve"> Agricultural Valley – 3 (AV-3)</w:t>
      </w:r>
      <w:r w:rsidR="007D06D0">
        <w:t xml:space="preserve"> Ordinance.</w:t>
      </w:r>
    </w:p>
    <w:p w:rsidR="00E62ECD" w:rsidRDefault="00E62ECD" w:rsidP="00EA6E2C"/>
    <w:p w:rsidR="00525F69" w:rsidRPr="00D534FD" w:rsidRDefault="00525F69" w:rsidP="00D534FD">
      <w:pPr>
        <w:spacing w:after="200" w:line="276" w:lineRule="auto"/>
        <w:jc w:val="left"/>
        <w:rPr>
          <w:rFonts w:asciiTheme="majorHAnsi" w:hAnsiTheme="majorHAnsi"/>
          <w:b/>
          <w:color w:val="404040" w:themeColor="text1" w:themeTint="BF"/>
        </w:rPr>
      </w:pPr>
    </w:p>
    <w:sectPr w:rsidR="00525F69" w:rsidRPr="00D534FD" w:rsidSect="002B0084">
      <w:footerReference w:type="default" r:id="rId9"/>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BDA" w:rsidRDefault="008E2BDA" w:rsidP="00666893">
      <w:pPr>
        <w:spacing w:after="0"/>
      </w:pPr>
      <w:r>
        <w:separator/>
      </w:r>
    </w:p>
  </w:endnote>
  <w:endnote w:type="continuationSeparator" w:id="1">
    <w:p w:rsidR="008E2BDA" w:rsidRDefault="008E2BDA"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8E2BDA" w:rsidTr="001E1EF6">
          <w:tc>
            <w:tcPr>
              <w:tcW w:w="5148" w:type="dxa"/>
            </w:tcPr>
            <w:p w:rsidR="008E2BDA" w:rsidRDefault="008E2BDA" w:rsidP="002F5AE6">
              <w:pPr>
                <w:pStyle w:val="Footer"/>
                <w:rPr>
                  <w:sz w:val="16"/>
                  <w:szCs w:val="16"/>
                </w:rPr>
              </w:pPr>
            </w:p>
          </w:tc>
          <w:tc>
            <w:tcPr>
              <w:tcW w:w="5148" w:type="dxa"/>
            </w:tcPr>
            <w:p w:rsidR="008E2BDA" w:rsidRDefault="008E2BDA" w:rsidP="004B077F">
              <w:pPr>
                <w:pStyle w:val="Footer"/>
                <w:jc w:val="right"/>
                <w:rPr>
                  <w:sz w:val="16"/>
                  <w:szCs w:val="16"/>
                </w:rPr>
              </w:pPr>
              <w:r w:rsidRPr="005667BA">
                <w:rPr>
                  <w:sz w:val="16"/>
                  <w:szCs w:val="16"/>
                </w:rPr>
                <w:t xml:space="preserve">Page </w:t>
              </w:r>
              <w:r w:rsidRPr="005667BA">
                <w:rPr>
                  <w:sz w:val="16"/>
                  <w:szCs w:val="16"/>
                </w:rPr>
                <w:fldChar w:fldCharType="begin"/>
              </w:r>
              <w:r w:rsidRPr="005667BA">
                <w:rPr>
                  <w:sz w:val="16"/>
                  <w:szCs w:val="16"/>
                </w:rPr>
                <w:instrText xml:space="preserve"> PAGE </w:instrText>
              </w:r>
              <w:r w:rsidRPr="005667BA">
                <w:rPr>
                  <w:sz w:val="16"/>
                  <w:szCs w:val="16"/>
                </w:rPr>
                <w:fldChar w:fldCharType="separate"/>
              </w:r>
              <w:r w:rsidR="00F12279">
                <w:rPr>
                  <w:noProof/>
                  <w:sz w:val="16"/>
                  <w:szCs w:val="16"/>
                </w:rPr>
                <w:t>1</w:t>
              </w:r>
              <w:r w:rsidRPr="005667BA">
                <w:rPr>
                  <w:sz w:val="16"/>
                  <w:szCs w:val="16"/>
                </w:rPr>
                <w:fldChar w:fldCharType="end"/>
              </w:r>
              <w:r w:rsidRPr="005667BA">
                <w:rPr>
                  <w:sz w:val="16"/>
                  <w:szCs w:val="16"/>
                </w:rPr>
                <w:t xml:space="preserve"> of </w:t>
              </w:r>
              <w:r w:rsidRPr="005667BA">
                <w:rPr>
                  <w:sz w:val="16"/>
                  <w:szCs w:val="16"/>
                </w:rPr>
                <w:fldChar w:fldCharType="begin"/>
              </w:r>
              <w:r w:rsidRPr="005667BA">
                <w:rPr>
                  <w:sz w:val="16"/>
                  <w:szCs w:val="16"/>
                </w:rPr>
                <w:instrText xml:space="preserve"> NUMPAGES  </w:instrText>
              </w:r>
              <w:r w:rsidRPr="005667BA">
                <w:rPr>
                  <w:sz w:val="16"/>
                  <w:szCs w:val="16"/>
                </w:rPr>
                <w:fldChar w:fldCharType="separate"/>
              </w:r>
              <w:r w:rsidR="00F12279">
                <w:rPr>
                  <w:noProof/>
                  <w:sz w:val="16"/>
                  <w:szCs w:val="16"/>
                </w:rPr>
                <w:t>2</w:t>
              </w:r>
              <w:r w:rsidRPr="005667BA">
                <w:rPr>
                  <w:sz w:val="16"/>
                  <w:szCs w:val="16"/>
                </w:rPr>
                <w:fldChar w:fldCharType="end"/>
              </w:r>
            </w:p>
          </w:tc>
        </w:tr>
      </w:sdtContent>
    </w:sdt>
  </w:tbl>
  <w:p w:rsidR="008E2BDA" w:rsidRDefault="008E2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BDA" w:rsidRDefault="008E2BDA" w:rsidP="00666893">
      <w:pPr>
        <w:spacing w:after="0"/>
      </w:pPr>
      <w:r>
        <w:separator/>
      </w:r>
    </w:p>
  </w:footnote>
  <w:footnote w:type="continuationSeparator" w:id="1">
    <w:p w:rsidR="008E2BDA" w:rsidRDefault="008E2BDA"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33607"/>
    <w:multiLevelType w:val="hybridMultilevel"/>
    <w:tmpl w:val="C6A086A6"/>
    <w:lvl w:ilvl="0" w:tplc="0409000F">
      <w:start w:val="1"/>
      <w:numFmt w:val="decimal"/>
      <w:lvlText w:val="%1."/>
      <w:lvlJc w:val="left"/>
      <w:pPr>
        <w:ind w:left="818" w:hanging="360"/>
      </w:p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4">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93144"/>
    <w:multiLevelType w:val="hybridMultilevel"/>
    <w:tmpl w:val="728CE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D73BFF"/>
    <w:multiLevelType w:val="hybridMultilevel"/>
    <w:tmpl w:val="EC38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A144C4"/>
    <w:multiLevelType w:val="hybridMultilevel"/>
    <w:tmpl w:val="8612C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1"/>
  </w:num>
  <w:num w:numId="5">
    <w:abstractNumId w:val="12"/>
  </w:num>
  <w:num w:numId="6">
    <w:abstractNumId w:val="7"/>
  </w:num>
  <w:num w:numId="7">
    <w:abstractNumId w:val="9"/>
  </w:num>
  <w:num w:numId="8">
    <w:abstractNumId w:val="4"/>
  </w:num>
  <w:num w:numId="9">
    <w:abstractNumId w:val="11"/>
  </w:num>
  <w:num w:numId="10">
    <w:abstractNumId w:val="2"/>
  </w:num>
  <w:num w:numId="11">
    <w:abstractNumId w:val="14"/>
  </w:num>
  <w:num w:numId="12">
    <w:abstractNumId w:val="0"/>
  </w:num>
  <w:num w:numId="13">
    <w:abstractNumId w:val="10"/>
  </w:num>
  <w:num w:numId="14">
    <w:abstractNumId w:val="3"/>
  </w:num>
  <w:num w:numId="15">
    <w:abstractNumId w:val="13"/>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0"/>
    <w:footnote w:id="1"/>
  </w:footnotePr>
  <w:endnotePr>
    <w:endnote w:id="0"/>
    <w:endnote w:id="1"/>
  </w:endnotePr>
  <w:compat/>
  <w:rsids>
    <w:rsidRoot w:val="006672D9"/>
    <w:rsid w:val="00000059"/>
    <w:rsid w:val="00000A0E"/>
    <w:rsid w:val="00002BA4"/>
    <w:rsid w:val="000036A4"/>
    <w:rsid w:val="0001126D"/>
    <w:rsid w:val="000159B3"/>
    <w:rsid w:val="000164A8"/>
    <w:rsid w:val="00017377"/>
    <w:rsid w:val="000201C5"/>
    <w:rsid w:val="00027B65"/>
    <w:rsid w:val="00033B78"/>
    <w:rsid w:val="00042A95"/>
    <w:rsid w:val="00043E8E"/>
    <w:rsid w:val="00044FCE"/>
    <w:rsid w:val="000513CB"/>
    <w:rsid w:val="00052B35"/>
    <w:rsid w:val="00056F51"/>
    <w:rsid w:val="00072DF4"/>
    <w:rsid w:val="000760C5"/>
    <w:rsid w:val="00085615"/>
    <w:rsid w:val="00091761"/>
    <w:rsid w:val="00093F3B"/>
    <w:rsid w:val="000B3571"/>
    <w:rsid w:val="000C1BFF"/>
    <w:rsid w:val="000D1846"/>
    <w:rsid w:val="000D2C73"/>
    <w:rsid w:val="000E0FCA"/>
    <w:rsid w:val="000F0101"/>
    <w:rsid w:val="000F0E6C"/>
    <w:rsid w:val="00101C83"/>
    <w:rsid w:val="0012149A"/>
    <w:rsid w:val="00123174"/>
    <w:rsid w:val="00124EFC"/>
    <w:rsid w:val="00141C78"/>
    <w:rsid w:val="00150823"/>
    <w:rsid w:val="00153A68"/>
    <w:rsid w:val="00154429"/>
    <w:rsid w:val="00157A6B"/>
    <w:rsid w:val="00172751"/>
    <w:rsid w:val="00173AB8"/>
    <w:rsid w:val="00175614"/>
    <w:rsid w:val="00182A9A"/>
    <w:rsid w:val="001903FF"/>
    <w:rsid w:val="00195683"/>
    <w:rsid w:val="001957D6"/>
    <w:rsid w:val="001968C4"/>
    <w:rsid w:val="001A2B85"/>
    <w:rsid w:val="001A65B5"/>
    <w:rsid w:val="001B2A13"/>
    <w:rsid w:val="001B3591"/>
    <w:rsid w:val="001B4291"/>
    <w:rsid w:val="001C19BB"/>
    <w:rsid w:val="001C55E8"/>
    <w:rsid w:val="001C615A"/>
    <w:rsid w:val="001C7064"/>
    <w:rsid w:val="001D2809"/>
    <w:rsid w:val="001D7FCB"/>
    <w:rsid w:val="001E1EF6"/>
    <w:rsid w:val="001F24CF"/>
    <w:rsid w:val="001F3632"/>
    <w:rsid w:val="001F42BC"/>
    <w:rsid w:val="001F4B7C"/>
    <w:rsid w:val="00203629"/>
    <w:rsid w:val="00203964"/>
    <w:rsid w:val="0020499F"/>
    <w:rsid w:val="002055CC"/>
    <w:rsid w:val="00213057"/>
    <w:rsid w:val="002231CF"/>
    <w:rsid w:val="002328C3"/>
    <w:rsid w:val="002449FB"/>
    <w:rsid w:val="00245056"/>
    <w:rsid w:val="00245D2C"/>
    <w:rsid w:val="00250C83"/>
    <w:rsid w:val="00256617"/>
    <w:rsid w:val="00257E27"/>
    <w:rsid w:val="00262956"/>
    <w:rsid w:val="00264579"/>
    <w:rsid w:val="002652B4"/>
    <w:rsid w:val="00267332"/>
    <w:rsid w:val="002767E2"/>
    <w:rsid w:val="00277FFC"/>
    <w:rsid w:val="00290489"/>
    <w:rsid w:val="00290DBE"/>
    <w:rsid w:val="002921CE"/>
    <w:rsid w:val="002932C5"/>
    <w:rsid w:val="002A149F"/>
    <w:rsid w:val="002A1F2A"/>
    <w:rsid w:val="002A2C84"/>
    <w:rsid w:val="002A362E"/>
    <w:rsid w:val="002A3A45"/>
    <w:rsid w:val="002A3DD9"/>
    <w:rsid w:val="002A7C64"/>
    <w:rsid w:val="002B0084"/>
    <w:rsid w:val="002B2677"/>
    <w:rsid w:val="002B4202"/>
    <w:rsid w:val="002B4400"/>
    <w:rsid w:val="002D059B"/>
    <w:rsid w:val="002D15F6"/>
    <w:rsid w:val="002D5458"/>
    <w:rsid w:val="002D6651"/>
    <w:rsid w:val="002D6B6B"/>
    <w:rsid w:val="002F5AE6"/>
    <w:rsid w:val="002F7BD9"/>
    <w:rsid w:val="00305AF4"/>
    <w:rsid w:val="00305EB5"/>
    <w:rsid w:val="00306207"/>
    <w:rsid w:val="0031021C"/>
    <w:rsid w:val="0031604A"/>
    <w:rsid w:val="0033273A"/>
    <w:rsid w:val="003336A3"/>
    <w:rsid w:val="00336C84"/>
    <w:rsid w:val="00343C66"/>
    <w:rsid w:val="003447F5"/>
    <w:rsid w:val="00363E09"/>
    <w:rsid w:val="00364C23"/>
    <w:rsid w:val="00370CB3"/>
    <w:rsid w:val="00371E6E"/>
    <w:rsid w:val="003757C2"/>
    <w:rsid w:val="00381938"/>
    <w:rsid w:val="00382800"/>
    <w:rsid w:val="003847F3"/>
    <w:rsid w:val="00385161"/>
    <w:rsid w:val="00385FF3"/>
    <w:rsid w:val="003943E8"/>
    <w:rsid w:val="00395B7C"/>
    <w:rsid w:val="003A1BBC"/>
    <w:rsid w:val="003A51B9"/>
    <w:rsid w:val="003C1A8A"/>
    <w:rsid w:val="003D1399"/>
    <w:rsid w:val="003D33E9"/>
    <w:rsid w:val="003D5E2F"/>
    <w:rsid w:val="003D73A4"/>
    <w:rsid w:val="003E189B"/>
    <w:rsid w:val="003E2B14"/>
    <w:rsid w:val="003E2E58"/>
    <w:rsid w:val="003E447D"/>
    <w:rsid w:val="003E6E27"/>
    <w:rsid w:val="003F445F"/>
    <w:rsid w:val="00400ABF"/>
    <w:rsid w:val="00404806"/>
    <w:rsid w:val="0041038C"/>
    <w:rsid w:val="00423ADD"/>
    <w:rsid w:val="0042651F"/>
    <w:rsid w:val="0042779A"/>
    <w:rsid w:val="00427B05"/>
    <w:rsid w:val="00440825"/>
    <w:rsid w:val="00440EB1"/>
    <w:rsid w:val="00441F19"/>
    <w:rsid w:val="004532B6"/>
    <w:rsid w:val="00454A91"/>
    <w:rsid w:val="00455D8E"/>
    <w:rsid w:val="004578A1"/>
    <w:rsid w:val="004719E2"/>
    <w:rsid w:val="00474ACF"/>
    <w:rsid w:val="00490876"/>
    <w:rsid w:val="004B077F"/>
    <w:rsid w:val="004B2C94"/>
    <w:rsid w:val="004B6D3A"/>
    <w:rsid w:val="004C11B8"/>
    <w:rsid w:val="004C1378"/>
    <w:rsid w:val="004D399A"/>
    <w:rsid w:val="004D79D4"/>
    <w:rsid w:val="004F4775"/>
    <w:rsid w:val="00510288"/>
    <w:rsid w:val="005149C7"/>
    <w:rsid w:val="00516676"/>
    <w:rsid w:val="00523BCB"/>
    <w:rsid w:val="0052570D"/>
    <w:rsid w:val="00525F69"/>
    <w:rsid w:val="00526CCC"/>
    <w:rsid w:val="005318E0"/>
    <w:rsid w:val="00541CF5"/>
    <w:rsid w:val="005454D4"/>
    <w:rsid w:val="0054596D"/>
    <w:rsid w:val="00547728"/>
    <w:rsid w:val="00547BB8"/>
    <w:rsid w:val="00552821"/>
    <w:rsid w:val="0055632A"/>
    <w:rsid w:val="00557D4B"/>
    <w:rsid w:val="00565130"/>
    <w:rsid w:val="0056522C"/>
    <w:rsid w:val="005667BA"/>
    <w:rsid w:val="005803D0"/>
    <w:rsid w:val="0058472E"/>
    <w:rsid w:val="00590B7F"/>
    <w:rsid w:val="00593192"/>
    <w:rsid w:val="00594360"/>
    <w:rsid w:val="005A70E2"/>
    <w:rsid w:val="005B25F0"/>
    <w:rsid w:val="005B5779"/>
    <w:rsid w:val="005C3590"/>
    <w:rsid w:val="005C405D"/>
    <w:rsid w:val="005C6D6B"/>
    <w:rsid w:val="005C7552"/>
    <w:rsid w:val="005D7604"/>
    <w:rsid w:val="005F3699"/>
    <w:rsid w:val="006024CE"/>
    <w:rsid w:val="00612A61"/>
    <w:rsid w:val="00617A3A"/>
    <w:rsid w:val="00620266"/>
    <w:rsid w:val="00620507"/>
    <w:rsid w:val="00620A99"/>
    <w:rsid w:val="00625D08"/>
    <w:rsid w:val="006343D5"/>
    <w:rsid w:val="00645BA8"/>
    <w:rsid w:val="00647BCB"/>
    <w:rsid w:val="00652B18"/>
    <w:rsid w:val="00654FC9"/>
    <w:rsid w:val="006645DC"/>
    <w:rsid w:val="00666893"/>
    <w:rsid w:val="006672D9"/>
    <w:rsid w:val="0068705D"/>
    <w:rsid w:val="00693593"/>
    <w:rsid w:val="00697099"/>
    <w:rsid w:val="006B2B6F"/>
    <w:rsid w:val="006C1E49"/>
    <w:rsid w:val="006C2704"/>
    <w:rsid w:val="006D2189"/>
    <w:rsid w:val="006D67A7"/>
    <w:rsid w:val="006E00F0"/>
    <w:rsid w:val="006F091E"/>
    <w:rsid w:val="006F152B"/>
    <w:rsid w:val="006F2A4D"/>
    <w:rsid w:val="007109B0"/>
    <w:rsid w:val="00726986"/>
    <w:rsid w:val="00740085"/>
    <w:rsid w:val="00740A81"/>
    <w:rsid w:val="00747780"/>
    <w:rsid w:val="00753C88"/>
    <w:rsid w:val="00754EDD"/>
    <w:rsid w:val="0076273B"/>
    <w:rsid w:val="0076288E"/>
    <w:rsid w:val="0077151F"/>
    <w:rsid w:val="00771FAA"/>
    <w:rsid w:val="0077243D"/>
    <w:rsid w:val="00781F3C"/>
    <w:rsid w:val="00785B61"/>
    <w:rsid w:val="00786CB0"/>
    <w:rsid w:val="00786EB2"/>
    <w:rsid w:val="00790A0C"/>
    <w:rsid w:val="00791BE0"/>
    <w:rsid w:val="007956E2"/>
    <w:rsid w:val="007A51C8"/>
    <w:rsid w:val="007B2305"/>
    <w:rsid w:val="007B284E"/>
    <w:rsid w:val="007B576D"/>
    <w:rsid w:val="007B735C"/>
    <w:rsid w:val="007B7A2D"/>
    <w:rsid w:val="007C7E9C"/>
    <w:rsid w:val="007D06D0"/>
    <w:rsid w:val="007D0D9B"/>
    <w:rsid w:val="007D2E08"/>
    <w:rsid w:val="007E0D6C"/>
    <w:rsid w:val="007F2E8B"/>
    <w:rsid w:val="007F7DBE"/>
    <w:rsid w:val="00815546"/>
    <w:rsid w:val="008168D3"/>
    <w:rsid w:val="00826E6E"/>
    <w:rsid w:val="00837714"/>
    <w:rsid w:val="008426B3"/>
    <w:rsid w:val="00855F6F"/>
    <w:rsid w:val="00866215"/>
    <w:rsid w:val="00866E57"/>
    <w:rsid w:val="0087516C"/>
    <w:rsid w:val="008758FF"/>
    <w:rsid w:val="00884637"/>
    <w:rsid w:val="00884CA8"/>
    <w:rsid w:val="008908BA"/>
    <w:rsid w:val="00891C50"/>
    <w:rsid w:val="008A3669"/>
    <w:rsid w:val="008A41BA"/>
    <w:rsid w:val="008A47EF"/>
    <w:rsid w:val="008B3512"/>
    <w:rsid w:val="008B3E9B"/>
    <w:rsid w:val="008B432B"/>
    <w:rsid w:val="008C019F"/>
    <w:rsid w:val="008D3C9B"/>
    <w:rsid w:val="008D6125"/>
    <w:rsid w:val="008E2BDA"/>
    <w:rsid w:val="008F09A5"/>
    <w:rsid w:val="009031D4"/>
    <w:rsid w:val="00903F2A"/>
    <w:rsid w:val="00914E1D"/>
    <w:rsid w:val="00920D2C"/>
    <w:rsid w:val="009214B7"/>
    <w:rsid w:val="0093280F"/>
    <w:rsid w:val="00933DA6"/>
    <w:rsid w:val="00936088"/>
    <w:rsid w:val="0094404C"/>
    <w:rsid w:val="009453C9"/>
    <w:rsid w:val="00953D76"/>
    <w:rsid w:val="009547B1"/>
    <w:rsid w:val="00955ACC"/>
    <w:rsid w:val="00956CA0"/>
    <w:rsid w:val="009605EA"/>
    <w:rsid w:val="009657D9"/>
    <w:rsid w:val="0097004F"/>
    <w:rsid w:val="00970E5A"/>
    <w:rsid w:val="009831F8"/>
    <w:rsid w:val="009833B4"/>
    <w:rsid w:val="009847CE"/>
    <w:rsid w:val="00990025"/>
    <w:rsid w:val="00990BBB"/>
    <w:rsid w:val="009A1971"/>
    <w:rsid w:val="009A3EC8"/>
    <w:rsid w:val="009A5420"/>
    <w:rsid w:val="009A6890"/>
    <w:rsid w:val="009A7DFD"/>
    <w:rsid w:val="009B2FDA"/>
    <w:rsid w:val="009B5A1C"/>
    <w:rsid w:val="009B686F"/>
    <w:rsid w:val="009C1B29"/>
    <w:rsid w:val="009C5A9B"/>
    <w:rsid w:val="009C715B"/>
    <w:rsid w:val="009D5052"/>
    <w:rsid w:val="009E0D3F"/>
    <w:rsid w:val="009E64E2"/>
    <w:rsid w:val="009F38B9"/>
    <w:rsid w:val="009F6D82"/>
    <w:rsid w:val="00A04AF8"/>
    <w:rsid w:val="00A11177"/>
    <w:rsid w:val="00A11868"/>
    <w:rsid w:val="00A154DC"/>
    <w:rsid w:val="00A254A0"/>
    <w:rsid w:val="00A31A6F"/>
    <w:rsid w:val="00A40FF1"/>
    <w:rsid w:val="00A436FE"/>
    <w:rsid w:val="00A52557"/>
    <w:rsid w:val="00A5591B"/>
    <w:rsid w:val="00A61795"/>
    <w:rsid w:val="00A62C09"/>
    <w:rsid w:val="00A66162"/>
    <w:rsid w:val="00A70B2C"/>
    <w:rsid w:val="00A85B59"/>
    <w:rsid w:val="00A91CA3"/>
    <w:rsid w:val="00A95DB2"/>
    <w:rsid w:val="00AA09AD"/>
    <w:rsid w:val="00AA3021"/>
    <w:rsid w:val="00AB256F"/>
    <w:rsid w:val="00AB622B"/>
    <w:rsid w:val="00AD366C"/>
    <w:rsid w:val="00AD5090"/>
    <w:rsid w:val="00AE51D0"/>
    <w:rsid w:val="00AF37F9"/>
    <w:rsid w:val="00AF6BAC"/>
    <w:rsid w:val="00B0486B"/>
    <w:rsid w:val="00B04D86"/>
    <w:rsid w:val="00B11AEC"/>
    <w:rsid w:val="00B17A6B"/>
    <w:rsid w:val="00B218A2"/>
    <w:rsid w:val="00B23CEB"/>
    <w:rsid w:val="00B25A75"/>
    <w:rsid w:val="00B30D6A"/>
    <w:rsid w:val="00B371E8"/>
    <w:rsid w:val="00B50D43"/>
    <w:rsid w:val="00B5349A"/>
    <w:rsid w:val="00B54CE7"/>
    <w:rsid w:val="00B6014E"/>
    <w:rsid w:val="00B61607"/>
    <w:rsid w:val="00B628E0"/>
    <w:rsid w:val="00B71E70"/>
    <w:rsid w:val="00B804FD"/>
    <w:rsid w:val="00B80F1B"/>
    <w:rsid w:val="00B83E03"/>
    <w:rsid w:val="00B85BA4"/>
    <w:rsid w:val="00B95610"/>
    <w:rsid w:val="00BA4F72"/>
    <w:rsid w:val="00BA5843"/>
    <w:rsid w:val="00BB0F3C"/>
    <w:rsid w:val="00BB636D"/>
    <w:rsid w:val="00BC0C8E"/>
    <w:rsid w:val="00BC13E7"/>
    <w:rsid w:val="00BC1D95"/>
    <w:rsid w:val="00BC39D1"/>
    <w:rsid w:val="00BE4EFE"/>
    <w:rsid w:val="00BE7582"/>
    <w:rsid w:val="00BF2BE4"/>
    <w:rsid w:val="00BF33A0"/>
    <w:rsid w:val="00BF4331"/>
    <w:rsid w:val="00BF481B"/>
    <w:rsid w:val="00C025C1"/>
    <w:rsid w:val="00C0490E"/>
    <w:rsid w:val="00C13B78"/>
    <w:rsid w:val="00C261E2"/>
    <w:rsid w:val="00C27D4E"/>
    <w:rsid w:val="00C3316F"/>
    <w:rsid w:val="00C34BD5"/>
    <w:rsid w:val="00C42C64"/>
    <w:rsid w:val="00C51AF7"/>
    <w:rsid w:val="00C5584C"/>
    <w:rsid w:val="00C5656F"/>
    <w:rsid w:val="00C65A61"/>
    <w:rsid w:val="00C702CA"/>
    <w:rsid w:val="00C721AE"/>
    <w:rsid w:val="00C728F9"/>
    <w:rsid w:val="00C75691"/>
    <w:rsid w:val="00C775BC"/>
    <w:rsid w:val="00C777F0"/>
    <w:rsid w:val="00C80B8D"/>
    <w:rsid w:val="00C93796"/>
    <w:rsid w:val="00C938A3"/>
    <w:rsid w:val="00CA6922"/>
    <w:rsid w:val="00CB48D3"/>
    <w:rsid w:val="00CC0599"/>
    <w:rsid w:val="00CC3063"/>
    <w:rsid w:val="00CC49FC"/>
    <w:rsid w:val="00CD17B7"/>
    <w:rsid w:val="00CE25EE"/>
    <w:rsid w:val="00CE4EB2"/>
    <w:rsid w:val="00CE527A"/>
    <w:rsid w:val="00CE7767"/>
    <w:rsid w:val="00D04213"/>
    <w:rsid w:val="00D123BE"/>
    <w:rsid w:val="00D15AFF"/>
    <w:rsid w:val="00D223E1"/>
    <w:rsid w:val="00D23D2D"/>
    <w:rsid w:val="00D33C0C"/>
    <w:rsid w:val="00D40B3C"/>
    <w:rsid w:val="00D417C1"/>
    <w:rsid w:val="00D47B6C"/>
    <w:rsid w:val="00D5008A"/>
    <w:rsid w:val="00D534FD"/>
    <w:rsid w:val="00D70871"/>
    <w:rsid w:val="00D72A90"/>
    <w:rsid w:val="00D72B5B"/>
    <w:rsid w:val="00D743F3"/>
    <w:rsid w:val="00D74FD6"/>
    <w:rsid w:val="00D76321"/>
    <w:rsid w:val="00D81530"/>
    <w:rsid w:val="00D860AC"/>
    <w:rsid w:val="00D97AD1"/>
    <w:rsid w:val="00DA3BB4"/>
    <w:rsid w:val="00DB0897"/>
    <w:rsid w:val="00DC3498"/>
    <w:rsid w:val="00DC4CB5"/>
    <w:rsid w:val="00DD35AD"/>
    <w:rsid w:val="00DE1D6A"/>
    <w:rsid w:val="00DF66CD"/>
    <w:rsid w:val="00E0020A"/>
    <w:rsid w:val="00E01466"/>
    <w:rsid w:val="00E03D18"/>
    <w:rsid w:val="00E116FD"/>
    <w:rsid w:val="00E12FF2"/>
    <w:rsid w:val="00E14C68"/>
    <w:rsid w:val="00E232A1"/>
    <w:rsid w:val="00E3140C"/>
    <w:rsid w:val="00E35D75"/>
    <w:rsid w:val="00E43C54"/>
    <w:rsid w:val="00E44B9E"/>
    <w:rsid w:val="00E46DC1"/>
    <w:rsid w:val="00E55EBD"/>
    <w:rsid w:val="00E56877"/>
    <w:rsid w:val="00E56E6E"/>
    <w:rsid w:val="00E609FD"/>
    <w:rsid w:val="00E62ECD"/>
    <w:rsid w:val="00E64519"/>
    <w:rsid w:val="00E735AA"/>
    <w:rsid w:val="00E75592"/>
    <w:rsid w:val="00E829D8"/>
    <w:rsid w:val="00E833B9"/>
    <w:rsid w:val="00E83802"/>
    <w:rsid w:val="00E874EC"/>
    <w:rsid w:val="00E9326B"/>
    <w:rsid w:val="00E951A7"/>
    <w:rsid w:val="00EA2934"/>
    <w:rsid w:val="00EA3E45"/>
    <w:rsid w:val="00EA6E2C"/>
    <w:rsid w:val="00EA7D17"/>
    <w:rsid w:val="00EB26C1"/>
    <w:rsid w:val="00EB3B9E"/>
    <w:rsid w:val="00EB5CF9"/>
    <w:rsid w:val="00EC6774"/>
    <w:rsid w:val="00ED3051"/>
    <w:rsid w:val="00ED68D3"/>
    <w:rsid w:val="00EE2CF0"/>
    <w:rsid w:val="00EE2E4F"/>
    <w:rsid w:val="00EE3139"/>
    <w:rsid w:val="00EF6D7E"/>
    <w:rsid w:val="00F00DFD"/>
    <w:rsid w:val="00F076EE"/>
    <w:rsid w:val="00F07F9F"/>
    <w:rsid w:val="00F12279"/>
    <w:rsid w:val="00F135A1"/>
    <w:rsid w:val="00F13B2D"/>
    <w:rsid w:val="00F16B57"/>
    <w:rsid w:val="00F20FE3"/>
    <w:rsid w:val="00F34899"/>
    <w:rsid w:val="00F404A3"/>
    <w:rsid w:val="00F41E27"/>
    <w:rsid w:val="00F43D86"/>
    <w:rsid w:val="00F452BF"/>
    <w:rsid w:val="00F47B2D"/>
    <w:rsid w:val="00F62A92"/>
    <w:rsid w:val="00F64499"/>
    <w:rsid w:val="00F6540D"/>
    <w:rsid w:val="00F6551E"/>
    <w:rsid w:val="00F67F47"/>
    <w:rsid w:val="00F71C78"/>
    <w:rsid w:val="00F75CB0"/>
    <w:rsid w:val="00F7660E"/>
    <w:rsid w:val="00F777F3"/>
    <w:rsid w:val="00F80346"/>
    <w:rsid w:val="00F80D81"/>
    <w:rsid w:val="00F86F96"/>
    <w:rsid w:val="00F87051"/>
    <w:rsid w:val="00F878BC"/>
    <w:rsid w:val="00F906CF"/>
    <w:rsid w:val="00F930F4"/>
    <w:rsid w:val="00F947BE"/>
    <w:rsid w:val="00F95127"/>
    <w:rsid w:val="00FA10B5"/>
    <w:rsid w:val="00FA1135"/>
    <w:rsid w:val="00FA2C46"/>
    <w:rsid w:val="00FA3502"/>
    <w:rsid w:val="00FB3CD2"/>
    <w:rsid w:val="00FB3E62"/>
    <w:rsid w:val="00FC170B"/>
    <w:rsid w:val="00FC3404"/>
    <w:rsid w:val="00FC70F6"/>
    <w:rsid w:val="00FC73E1"/>
    <w:rsid w:val="00FD3185"/>
    <w:rsid w:val="00FD49F2"/>
    <w:rsid w:val="00FE7A56"/>
    <w:rsid w:val="00FF5096"/>
    <w:rsid w:val="00FF7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rPr>
      <w:sz w:val="20"/>
    </w:rPr>
  </w:style>
  <w:style w:type="character" w:customStyle="1" w:styleId="ConditionsChar">
    <w:name w:val="Conditions Char"/>
    <w:basedOn w:val="ListParagraphChar"/>
    <w:link w:val="Conditions"/>
    <w:rsid w:val="00E43C5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endoza.WEBERCOUNTY\Local%20Settings\Temporary%20Internet%20Files\Content.Outlook\5M12TWL1\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1D9EC30D8448DC89B465D3760C785F"/>
        <w:category>
          <w:name w:val="General"/>
          <w:gallery w:val="placeholder"/>
        </w:category>
        <w:types>
          <w:type w:val="bbPlcHdr"/>
        </w:types>
        <w:behaviors>
          <w:behavior w:val="content"/>
        </w:behaviors>
        <w:guid w:val="{74509DE5-ED86-483D-9F01-1629456207D9}"/>
      </w:docPartPr>
      <w:docPartBody>
        <w:p w:rsidR="00602D1B" w:rsidRDefault="00602D1B">
          <w:pPr>
            <w:pStyle w:val="BE1D9EC30D8448DC89B465D3760C785F"/>
          </w:pPr>
          <w:r w:rsidRPr="00817938">
            <w:rPr>
              <w:rStyle w:val="PlaceholderText"/>
            </w:rPr>
            <w:t>Choose an item.</w:t>
          </w:r>
        </w:p>
      </w:docPartBody>
    </w:docPart>
    <w:docPart>
      <w:docPartPr>
        <w:name w:val="B888F22E924C46758970E7B3F499ABD6"/>
        <w:category>
          <w:name w:val="General"/>
          <w:gallery w:val="placeholder"/>
        </w:category>
        <w:types>
          <w:type w:val="bbPlcHdr"/>
        </w:types>
        <w:behaviors>
          <w:behavior w:val="content"/>
        </w:behaviors>
        <w:guid w:val="{E3E72E09-9C54-44B1-93F0-704FE2BD21F1}"/>
      </w:docPartPr>
      <w:docPartBody>
        <w:p w:rsidR="00602D1B" w:rsidRDefault="00602D1B">
          <w:pPr>
            <w:pStyle w:val="B888F22E924C46758970E7B3F499ABD6"/>
          </w:pPr>
          <w:r w:rsidRPr="00715120">
            <w:rPr>
              <w:rStyle w:val="PlaceholderText"/>
            </w:rPr>
            <w:t>Click here to enter text.</w:t>
          </w:r>
        </w:p>
      </w:docPartBody>
    </w:docPart>
    <w:docPart>
      <w:docPartPr>
        <w:name w:val="5C02787DFC0144E1B542021B94A6D5CF"/>
        <w:category>
          <w:name w:val="General"/>
          <w:gallery w:val="placeholder"/>
        </w:category>
        <w:types>
          <w:type w:val="bbPlcHdr"/>
        </w:types>
        <w:behaviors>
          <w:behavior w:val="content"/>
        </w:behaviors>
        <w:guid w:val="{846365EF-4AAA-4C98-8811-E8C39A0F4E5B}"/>
      </w:docPartPr>
      <w:docPartBody>
        <w:p w:rsidR="00602D1B" w:rsidRDefault="00602D1B">
          <w:pPr>
            <w:pStyle w:val="5C02787DFC0144E1B542021B94A6D5CF"/>
          </w:pPr>
          <w:r w:rsidRPr="00FB17E8">
            <w:rPr>
              <w:rStyle w:val="PlaceholderText"/>
            </w:rPr>
            <w:t>Click here to enter a date.</w:t>
          </w:r>
        </w:p>
      </w:docPartBody>
    </w:docPart>
    <w:docPart>
      <w:docPartPr>
        <w:name w:val="2D127948A6304D6482DDFCFC4EA5B901"/>
        <w:category>
          <w:name w:val="General"/>
          <w:gallery w:val="placeholder"/>
        </w:category>
        <w:types>
          <w:type w:val="bbPlcHdr"/>
        </w:types>
        <w:behaviors>
          <w:behavior w:val="content"/>
        </w:behaviors>
        <w:guid w:val="{6F5421F5-0C50-4F15-9229-813FC89741CF}"/>
      </w:docPartPr>
      <w:docPartBody>
        <w:p w:rsidR="00602D1B" w:rsidRDefault="00602D1B">
          <w:pPr>
            <w:pStyle w:val="2D127948A6304D6482DDFCFC4EA5B901"/>
          </w:pPr>
          <w:r w:rsidRPr="00715120">
            <w:rPr>
              <w:rStyle w:val="PlaceholderText"/>
            </w:rPr>
            <w:t>Click here to enter text.</w:t>
          </w:r>
        </w:p>
      </w:docPartBody>
    </w:docPart>
    <w:docPart>
      <w:docPartPr>
        <w:name w:val="00A3E0146593447E90F062C37B439942"/>
        <w:category>
          <w:name w:val="General"/>
          <w:gallery w:val="placeholder"/>
        </w:category>
        <w:types>
          <w:type w:val="bbPlcHdr"/>
        </w:types>
        <w:behaviors>
          <w:behavior w:val="content"/>
        </w:behaviors>
        <w:guid w:val="{9D48C1D7-2B72-4DDF-B663-AD778E6028DD}"/>
      </w:docPartPr>
      <w:docPartBody>
        <w:p w:rsidR="00602D1B" w:rsidRDefault="00602D1B">
          <w:pPr>
            <w:pStyle w:val="00A3E0146593447E90F062C37B439942"/>
          </w:pPr>
          <w:r w:rsidRPr="00715120">
            <w:rPr>
              <w:rStyle w:val="PlaceholderText"/>
            </w:rPr>
            <w:t>Click here to enter text.</w:t>
          </w:r>
        </w:p>
      </w:docPartBody>
    </w:docPart>
    <w:docPart>
      <w:docPartPr>
        <w:name w:val="DEA60B6AA32947EC859FD520E90C5AEF"/>
        <w:category>
          <w:name w:val="General"/>
          <w:gallery w:val="placeholder"/>
        </w:category>
        <w:types>
          <w:type w:val="bbPlcHdr"/>
        </w:types>
        <w:behaviors>
          <w:behavior w:val="content"/>
        </w:behaviors>
        <w:guid w:val="{EBD26FE3-F455-428B-A869-2FA4163AB441}"/>
      </w:docPartPr>
      <w:docPartBody>
        <w:p w:rsidR="00602D1B" w:rsidRDefault="00602D1B">
          <w:pPr>
            <w:pStyle w:val="DEA60B6AA32947EC859FD520E90C5AEF"/>
          </w:pPr>
          <w:r w:rsidRPr="00715120">
            <w:rPr>
              <w:rStyle w:val="PlaceholderText"/>
            </w:rPr>
            <w:t>Click here to enter text.</w:t>
          </w:r>
        </w:p>
      </w:docPartBody>
    </w:docPart>
    <w:docPart>
      <w:docPartPr>
        <w:name w:val="2409CAC8DDB144769FACD96166E9A198"/>
        <w:category>
          <w:name w:val="General"/>
          <w:gallery w:val="placeholder"/>
        </w:category>
        <w:types>
          <w:type w:val="bbPlcHdr"/>
        </w:types>
        <w:behaviors>
          <w:behavior w:val="content"/>
        </w:behaviors>
        <w:guid w:val="{A78A5D60-8FD5-42EC-9FBA-E2FA5E761975}"/>
      </w:docPartPr>
      <w:docPartBody>
        <w:p w:rsidR="00602D1B" w:rsidRDefault="00602D1B">
          <w:pPr>
            <w:pStyle w:val="2409CAC8DDB144769FACD96166E9A198"/>
          </w:pPr>
          <w:r w:rsidRPr="00715120">
            <w:rPr>
              <w:rStyle w:val="PlaceholderText"/>
            </w:rPr>
            <w:t>Click here to enter text.</w:t>
          </w:r>
        </w:p>
      </w:docPartBody>
    </w:docPart>
    <w:docPart>
      <w:docPartPr>
        <w:name w:val="FD6C2F16B8ED4000928CD73BD147168D"/>
        <w:category>
          <w:name w:val="General"/>
          <w:gallery w:val="placeholder"/>
        </w:category>
        <w:types>
          <w:type w:val="bbPlcHdr"/>
        </w:types>
        <w:behaviors>
          <w:behavior w:val="content"/>
        </w:behaviors>
        <w:guid w:val="{3EC2F345-09D4-4B87-A5F9-416DC2F974CC}"/>
      </w:docPartPr>
      <w:docPartBody>
        <w:p w:rsidR="00602D1B" w:rsidRDefault="00602D1B">
          <w:pPr>
            <w:pStyle w:val="FD6C2F16B8ED4000928CD73BD147168D"/>
          </w:pPr>
          <w:r w:rsidRPr="00715120">
            <w:rPr>
              <w:rStyle w:val="PlaceholderText"/>
            </w:rPr>
            <w:t>Click here to enter text.</w:t>
          </w:r>
        </w:p>
      </w:docPartBody>
    </w:docPart>
    <w:docPart>
      <w:docPartPr>
        <w:name w:val="9CB473C893394FD9A6563805B69CF9A9"/>
        <w:category>
          <w:name w:val="General"/>
          <w:gallery w:val="placeholder"/>
        </w:category>
        <w:types>
          <w:type w:val="bbPlcHdr"/>
        </w:types>
        <w:behaviors>
          <w:behavior w:val="content"/>
        </w:behaviors>
        <w:guid w:val="{3D49F0F6-A576-454E-BA51-968A74BE7EB2}"/>
      </w:docPartPr>
      <w:docPartBody>
        <w:p w:rsidR="00602D1B" w:rsidRDefault="00602D1B">
          <w:pPr>
            <w:pStyle w:val="9CB473C893394FD9A6563805B69CF9A9"/>
          </w:pPr>
          <w:r w:rsidRPr="00715120">
            <w:rPr>
              <w:rStyle w:val="PlaceholderText"/>
            </w:rPr>
            <w:t>Click here to enter text.</w:t>
          </w:r>
        </w:p>
      </w:docPartBody>
    </w:docPart>
    <w:docPart>
      <w:docPartPr>
        <w:name w:val="DE7E6AF82DF6479984306B68655F5C42"/>
        <w:category>
          <w:name w:val="General"/>
          <w:gallery w:val="placeholder"/>
        </w:category>
        <w:types>
          <w:type w:val="bbPlcHdr"/>
        </w:types>
        <w:behaviors>
          <w:behavior w:val="content"/>
        </w:behaviors>
        <w:guid w:val="{033CAF51-2ECE-4BCC-A862-FB027BB09F52}"/>
      </w:docPartPr>
      <w:docPartBody>
        <w:p w:rsidR="00602D1B" w:rsidRDefault="00602D1B">
          <w:pPr>
            <w:pStyle w:val="DE7E6AF82DF6479984306B68655F5C42"/>
          </w:pPr>
          <w:r w:rsidRPr="00715120">
            <w:rPr>
              <w:rStyle w:val="PlaceholderText"/>
            </w:rPr>
            <w:t>Click here to enter text.</w:t>
          </w:r>
        </w:p>
      </w:docPartBody>
    </w:docPart>
    <w:docPart>
      <w:docPartPr>
        <w:name w:val="24DB9C7D682446F6B4EE0B088F91AA3E"/>
        <w:category>
          <w:name w:val="General"/>
          <w:gallery w:val="placeholder"/>
        </w:category>
        <w:types>
          <w:type w:val="bbPlcHdr"/>
        </w:types>
        <w:behaviors>
          <w:behavior w:val="content"/>
        </w:behaviors>
        <w:guid w:val="{984271E4-871C-493D-970A-3265BD5C2B55}"/>
      </w:docPartPr>
      <w:docPartBody>
        <w:p w:rsidR="00602D1B" w:rsidRDefault="00602D1B">
          <w:pPr>
            <w:pStyle w:val="24DB9C7D682446F6B4EE0B088F91AA3E"/>
          </w:pPr>
          <w:r w:rsidRPr="00715120">
            <w:rPr>
              <w:rStyle w:val="PlaceholderText"/>
            </w:rPr>
            <w:t>Click here to enter text.</w:t>
          </w:r>
        </w:p>
      </w:docPartBody>
    </w:docPart>
    <w:docPart>
      <w:docPartPr>
        <w:name w:val="C1E68F3460D14E8CB611E9FF407E88A8"/>
        <w:category>
          <w:name w:val="General"/>
          <w:gallery w:val="placeholder"/>
        </w:category>
        <w:types>
          <w:type w:val="bbPlcHdr"/>
        </w:types>
        <w:behaviors>
          <w:behavior w:val="content"/>
        </w:behaviors>
        <w:guid w:val="{EF5A289A-5624-47A0-901E-9E6C6377A149}"/>
      </w:docPartPr>
      <w:docPartBody>
        <w:p w:rsidR="00602D1B" w:rsidRDefault="00602D1B">
          <w:pPr>
            <w:pStyle w:val="C1E68F3460D14E8CB611E9FF407E88A8"/>
          </w:pPr>
          <w:r w:rsidRPr="00715120">
            <w:rPr>
              <w:rStyle w:val="PlaceholderText"/>
            </w:rPr>
            <w:t>Click here to enter text.</w:t>
          </w:r>
        </w:p>
      </w:docPartBody>
    </w:docPart>
    <w:docPart>
      <w:docPartPr>
        <w:name w:val="4F3C72D120824C34A6BF50B40050106B"/>
        <w:category>
          <w:name w:val="General"/>
          <w:gallery w:val="placeholder"/>
        </w:category>
        <w:types>
          <w:type w:val="bbPlcHdr"/>
        </w:types>
        <w:behaviors>
          <w:behavior w:val="content"/>
        </w:behaviors>
        <w:guid w:val="{A8DB56E2-92D9-456C-8DD4-52346AC9C6EA}"/>
      </w:docPartPr>
      <w:docPartBody>
        <w:p w:rsidR="00602D1B" w:rsidRDefault="00602D1B">
          <w:pPr>
            <w:pStyle w:val="4F3C72D120824C34A6BF50B40050106B"/>
          </w:pPr>
          <w:r w:rsidRPr="00817938">
            <w:rPr>
              <w:rStyle w:val="PlaceholderText"/>
            </w:rPr>
            <w:t>Choose an item.</w:t>
          </w:r>
        </w:p>
      </w:docPartBody>
    </w:docPart>
    <w:docPart>
      <w:docPartPr>
        <w:name w:val="7E353A899CC14025A951777B931C2F58"/>
        <w:category>
          <w:name w:val="General"/>
          <w:gallery w:val="placeholder"/>
        </w:category>
        <w:types>
          <w:type w:val="bbPlcHdr"/>
        </w:types>
        <w:behaviors>
          <w:behavior w:val="content"/>
        </w:behaviors>
        <w:guid w:val="{6E72660D-3805-4D82-AEF0-8F2EF26D75E2}"/>
      </w:docPartPr>
      <w:docPartBody>
        <w:p w:rsidR="00602D1B" w:rsidRDefault="00602D1B">
          <w:pPr>
            <w:pStyle w:val="7E353A899CC14025A951777B931C2F58"/>
          </w:pPr>
          <w:r w:rsidRPr="00817938">
            <w:rPr>
              <w:rStyle w:val="PlaceholderText"/>
            </w:rPr>
            <w:t>Choose an item.</w:t>
          </w:r>
        </w:p>
      </w:docPartBody>
    </w:docPart>
    <w:docPart>
      <w:docPartPr>
        <w:name w:val="452D0D64A03C4F5CB6C83407D1121F58"/>
        <w:category>
          <w:name w:val="General"/>
          <w:gallery w:val="placeholder"/>
        </w:category>
        <w:types>
          <w:type w:val="bbPlcHdr"/>
        </w:types>
        <w:behaviors>
          <w:behavior w:val="content"/>
        </w:behaviors>
        <w:guid w:val="{410D7323-DDB7-461A-9485-772E59AEC166}"/>
      </w:docPartPr>
      <w:docPartBody>
        <w:p w:rsidR="00602D1B" w:rsidRDefault="00602D1B">
          <w:pPr>
            <w:pStyle w:val="452D0D64A03C4F5CB6C83407D1121F58"/>
          </w:pPr>
          <w:r w:rsidRPr="00817938">
            <w:rPr>
              <w:rStyle w:val="PlaceholderText"/>
            </w:rPr>
            <w:t>Choose an item.</w:t>
          </w:r>
        </w:p>
      </w:docPartBody>
    </w:docPart>
    <w:docPart>
      <w:docPartPr>
        <w:name w:val="67872A5A667A40A4AE7715AC75F80373"/>
        <w:category>
          <w:name w:val="General"/>
          <w:gallery w:val="placeholder"/>
        </w:category>
        <w:types>
          <w:type w:val="bbPlcHdr"/>
        </w:types>
        <w:behaviors>
          <w:behavior w:val="content"/>
        </w:behaviors>
        <w:guid w:val="{F6B19F3E-4B6A-49D7-9C67-A20D0B8967C4}"/>
      </w:docPartPr>
      <w:docPartBody>
        <w:p w:rsidR="00602D1B" w:rsidRDefault="00602D1B">
          <w:pPr>
            <w:pStyle w:val="67872A5A667A40A4AE7715AC75F80373"/>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2D1B"/>
    <w:rsid w:val="00030F0D"/>
    <w:rsid w:val="00043353"/>
    <w:rsid w:val="0013210A"/>
    <w:rsid w:val="00136FB3"/>
    <w:rsid w:val="002047DF"/>
    <w:rsid w:val="00267E69"/>
    <w:rsid w:val="003433A5"/>
    <w:rsid w:val="00430057"/>
    <w:rsid w:val="0056149A"/>
    <w:rsid w:val="00602D1B"/>
    <w:rsid w:val="00637FCC"/>
    <w:rsid w:val="00711D1C"/>
    <w:rsid w:val="0071542E"/>
    <w:rsid w:val="00803FE2"/>
    <w:rsid w:val="0085790A"/>
    <w:rsid w:val="00877695"/>
    <w:rsid w:val="00885379"/>
    <w:rsid w:val="00A16899"/>
    <w:rsid w:val="00BF029D"/>
    <w:rsid w:val="00C7170C"/>
    <w:rsid w:val="00E31578"/>
    <w:rsid w:val="00E52FC3"/>
    <w:rsid w:val="00F03D46"/>
    <w:rsid w:val="00F5201B"/>
    <w:rsid w:val="00F92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D1B"/>
    <w:rPr>
      <w:color w:val="808080"/>
    </w:rPr>
  </w:style>
  <w:style w:type="paragraph" w:customStyle="1" w:styleId="BE1D9EC30D8448DC89B465D3760C785F">
    <w:name w:val="BE1D9EC30D8448DC89B465D3760C785F"/>
    <w:rsid w:val="00602D1B"/>
  </w:style>
  <w:style w:type="paragraph" w:customStyle="1" w:styleId="B888F22E924C46758970E7B3F499ABD6">
    <w:name w:val="B888F22E924C46758970E7B3F499ABD6"/>
    <w:rsid w:val="00602D1B"/>
  </w:style>
  <w:style w:type="paragraph" w:customStyle="1" w:styleId="5C02787DFC0144E1B542021B94A6D5CF">
    <w:name w:val="5C02787DFC0144E1B542021B94A6D5CF"/>
    <w:rsid w:val="00602D1B"/>
  </w:style>
  <w:style w:type="paragraph" w:customStyle="1" w:styleId="2D127948A6304D6482DDFCFC4EA5B901">
    <w:name w:val="2D127948A6304D6482DDFCFC4EA5B901"/>
    <w:rsid w:val="00602D1B"/>
  </w:style>
  <w:style w:type="paragraph" w:customStyle="1" w:styleId="00A3E0146593447E90F062C37B439942">
    <w:name w:val="00A3E0146593447E90F062C37B439942"/>
    <w:rsid w:val="00602D1B"/>
  </w:style>
  <w:style w:type="paragraph" w:customStyle="1" w:styleId="DEA60B6AA32947EC859FD520E90C5AEF">
    <w:name w:val="DEA60B6AA32947EC859FD520E90C5AEF"/>
    <w:rsid w:val="00602D1B"/>
  </w:style>
  <w:style w:type="paragraph" w:customStyle="1" w:styleId="2409CAC8DDB144769FACD96166E9A198">
    <w:name w:val="2409CAC8DDB144769FACD96166E9A198"/>
    <w:rsid w:val="00602D1B"/>
  </w:style>
  <w:style w:type="paragraph" w:customStyle="1" w:styleId="FD6C2F16B8ED4000928CD73BD147168D">
    <w:name w:val="FD6C2F16B8ED4000928CD73BD147168D"/>
    <w:rsid w:val="00602D1B"/>
  </w:style>
  <w:style w:type="paragraph" w:customStyle="1" w:styleId="9CB473C893394FD9A6563805B69CF9A9">
    <w:name w:val="9CB473C893394FD9A6563805B69CF9A9"/>
    <w:rsid w:val="00602D1B"/>
  </w:style>
  <w:style w:type="paragraph" w:customStyle="1" w:styleId="DE7E6AF82DF6479984306B68655F5C42">
    <w:name w:val="DE7E6AF82DF6479984306B68655F5C42"/>
    <w:rsid w:val="00602D1B"/>
  </w:style>
  <w:style w:type="paragraph" w:customStyle="1" w:styleId="24DB9C7D682446F6B4EE0B088F91AA3E">
    <w:name w:val="24DB9C7D682446F6B4EE0B088F91AA3E"/>
    <w:rsid w:val="00602D1B"/>
  </w:style>
  <w:style w:type="paragraph" w:customStyle="1" w:styleId="C1E68F3460D14E8CB611E9FF407E88A8">
    <w:name w:val="C1E68F3460D14E8CB611E9FF407E88A8"/>
    <w:rsid w:val="00602D1B"/>
  </w:style>
  <w:style w:type="paragraph" w:customStyle="1" w:styleId="4F3C72D120824C34A6BF50B40050106B">
    <w:name w:val="4F3C72D120824C34A6BF50B40050106B"/>
    <w:rsid w:val="00602D1B"/>
  </w:style>
  <w:style w:type="paragraph" w:customStyle="1" w:styleId="7E353A899CC14025A951777B931C2F58">
    <w:name w:val="7E353A899CC14025A951777B931C2F58"/>
    <w:rsid w:val="00602D1B"/>
  </w:style>
  <w:style w:type="paragraph" w:customStyle="1" w:styleId="452D0D64A03C4F5CB6C83407D1121F58">
    <w:name w:val="452D0D64A03C4F5CB6C83407D1121F58"/>
    <w:rsid w:val="00602D1B"/>
  </w:style>
  <w:style w:type="paragraph" w:customStyle="1" w:styleId="67872A5A667A40A4AE7715AC75F80373">
    <w:name w:val="67872A5A667A40A4AE7715AC75F80373"/>
    <w:rsid w:val="00602D1B"/>
  </w:style>
  <w:style w:type="paragraph" w:customStyle="1" w:styleId="17E4F5CD98B54A5AB8DD975D88DC9EB3">
    <w:name w:val="17E4F5CD98B54A5AB8DD975D88DC9EB3"/>
    <w:rsid w:val="00602D1B"/>
  </w:style>
  <w:style w:type="paragraph" w:customStyle="1" w:styleId="C68BF1AAB0DB4D2496A694072415549B">
    <w:name w:val="C68BF1AAB0DB4D2496A694072415549B"/>
    <w:rsid w:val="00602D1B"/>
  </w:style>
  <w:style w:type="paragraph" w:customStyle="1" w:styleId="350E101D37E5469DA08F1899DE1394CD">
    <w:name w:val="350E101D37E5469DA08F1899DE1394CD"/>
    <w:rsid w:val="00602D1B"/>
  </w:style>
  <w:style w:type="paragraph" w:customStyle="1" w:styleId="AC7AC52F32DD49A08E9FDDF0E6916DE2">
    <w:name w:val="AC7AC52F32DD49A08E9FDDF0E6916DE2"/>
    <w:rsid w:val="00602D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03A6-2B18-4572-813F-B664A6E9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Report.dotx</Template>
  <TotalTime>455</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smendoza</dc:creator>
  <cp:keywords/>
  <dc:description/>
  <cp:lastModifiedBy>Scott Mendoza</cp:lastModifiedBy>
  <cp:revision>13</cp:revision>
  <cp:lastPrinted>2011-01-18T21:55:00Z</cp:lastPrinted>
  <dcterms:created xsi:type="dcterms:W3CDTF">2011-01-18T15:27:00Z</dcterms:created>
  <dcterms:modified xsi:type="dcterms:W3CDTF">2011-01-18T23:02:00Z</dcterms:modified>
</cp:coreProperties>
</file>