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7D" w:rsidRPr="00FE502E" w:rsidRDefault="00EE61E3" w:rsidP="00A76A7D">
      <w:pPr>
        <w:jc w:val="center"/>
        <w:rPr>
          <w:rFonts w:asciiTheme="minorHAnsi" w:hAnsiTheme="minorHAnsi" w:cs="Times New Roman"/>
          <w:sz w:val="24"/>
          <w:szCs w:val="24"/>
        </w:rPr>
      </w:pPr>
      <w:r>
        <w:rPr>
          <w:rFonts w:asciiTheme="minorHAnsi" w:hAnsiTheme="minorHAnsi"/>
          <w:sz w:val="24"/>
          <w:szCs w:val="24"/>
          <w:lang w:val="en-CA"/>
        </w:rPr>
        <w:t>Weber</w:t>
      </w:r>
      <w:r w:rsidR="00820228">
        <w:rPr>
          <w:rFonts w:asciiTheme="minorHAnsi" w:hAnsiTheme="minorHAnsi"/>
          <w:sz w:val="24"/>
          <w:szCs w:val="24"/>
          <w:lang w:val="en-CA"/>
        </w:rPr>
        <w:t xml:space="preserve"> County</w:t>
      </w:r>
      <w:r w:rsidR="005A0A9E" w:rsidRPr="00FE502E">
        <w:rPr>
          <w:rFonts w:asciiTheme="minorHAnsi" w:hAnsiTheme="minorHAnsi"/>
          <w:sz w:val="24"/>
          <w:szCs w:val="24"/>
          <w:lang w:val="en-CA"/>
        </w:rPr>
        <w:t xml:space="preserve"> </w:t>
      </w:r>
      <w:r w:rsidR="005020FF" w:rsidRPr="00FE502E">
        <w:rPr>
          <w:rFonts w:asciiTheme="minorHAnsi" w:hAnsiTheme="minorHAnsi"/>
          <w:sz w:val="24"/>
          <w:szCs w:val="24"/>
          <w:lang w:val="en-CA"/>
        </w:rPr>
        <w:t xml:space="preserve">Planning </w:t>
      </w:r>
      <w:r w:rsidR="00820228">
        <w:rPr>
          <w:rFonts w:asciiTheme="minorHAnsi" w:hAnsiTheme="minorHAnsi"/>
          <w:sz w:val="24"/>
          <w:szCs w:val="24"/>
          <w:lang w:val="en-CA"/>
        </w:rPr>
        <w:t>Division</w:t>
      </w:r>
      <w:r w:rsidR="00104845" w:rsidRPr="00FE502E">
        <w:rPr>
          <w:rFonts w:asciiTheme="minorHAnsi" w:hAnsiTheme="minorHAnsi"/>
          <w:sz w:val="24"/>
          <w:szCs w:val="24"/>
          <w:lang w:val="en-CA"/>
        </w:rPr>
        <w:fldChar w:fldCharType="begin"/>
      </w:r>
      <w:r w:rsidR="00A76A7D" w:rsidRPr="00FE502E">
        <w:rPr>
          <w:rFonts w:asciiTheme="minorHAnsi" w:hAnsiTheme="minorHAnsi"/>
          <w:sz w:val="24"/>
          <w:szCs w:val="24"/>
          <w:lang w:val="en-CA"/>
        </w:rPr>
        <w:instrText xml:space="preserve"> SEQ CHAPTER \h \r 1</w:instrText>
      </w:r>
      <w:r w:rsidR="00104845" w:rsidRPr="00FE502E">
        <w:rPr>
          <w:rFonts w:asciiTheme="minorHAnsi" w:hAnsiTheme="minorHAnsi"/>
          <w:sz w:val="24"/>
          <w:szCs w:val="24"/>
          <w:lang w:val="en-CA"/>
        </w:rPr>
        <w:fldChar w:fldCharType="end"/>
      </w:r>
    </w:p>
    <w:p w:rsidR="00A76A7D" w:rsidRPr="00FE502E" w:rsidRDefault="00A76A7D" w:rsidP="00A76A7D">
      <w:pPr>
        <w:jc w:val="center"/>
        <w:rPr>
          <w:rFonts w:asciiTheme="minorHAnsi" w:hAnsiTheme="minorHAnsi" w:cs="Times New Roman"/>
          <w:sz w:val="24"/>
          <w:szCs w:val="24"/>
        </w:rPr>
      </w:pPr>
      <w:r w:rsidRPr="00FE502E">
        <w:rPr>
          <w:rFonts w:asciiTheme="minorHAnsi" w:hAnsiTheme="minorHAnsi" w:cs="Times New Roman"/>
          <w:b/>
          <w:bCs/>
          <w:sz w:val="24"/>
          <w:szCs w:val="24"/>
        </w:rPr>
        <w:t>NOTICE OF DECISION</w:t>
      </w:r>
    </w:p>
    <w:p w:rsidR="00A76A7D" w:rsidRPr="00E078CD" w:rsidRDefault="00A76A7D" w:rsidP="00A76A7D">
      <w:pPr>
        <w:rPr>
          <w:rFonts w:asciiTheme="minorHAnsi" w:hAnsiTheme="minorHAnsi" w:cs="Times New Roman"/>
        </w:rPr>
      </w:pPr>
    </w:p>
    <w:p w:rsidR="00A76A7D" w:rsidRPr="00E078CD" w:rsidRDefault="001D4096" w:rsidP="00EB4994">
      <w:pPr>
        <w:tabs>
          <w:tab w:val="right" w:pos="9360"/>
        </w:tabs>
        <w:rPr>
          <w:rFonts w:asciiTheme="minorHAnsi" w:hAnsiTheme="minorHAnsi" w:cs="Times New Roman"/>
        </w:rPr>
      </w:pPr>
      <w:r>
        <w:rPr>
          <w:rFonts w:asciiTheme="minorHAnsi" w:hAnsiTheme="minorHAnsi" w:cs="Times New Roman"/>
        </w:rPr>
        <w:tab/>
      </w:r>
      <w:r w:rsidR="00820228">
        <w:rPr>
          <w:rFonts w:asciiTheme="minorHAnsi" w:hAnsiTheme="minorHAnsi" w:cs="Times New Roman"/>
        </w:rPr>
        <w:t>September 28</w:t>
      </w:r>
      <w:r w:rsidR="00EE61E3">
        <w:rPr>
          <w:rFonts w:asciiTheme="minorHAnsi" w:hAnsiTheme="minorHAnsi" w:cs="Times New Roman"/>
        </w:rPr>
        <w:t>, 2016</w:t>
      </w:r>
    </w:p>
    <w:p w:rsidR="00115E54" w:rsidRPr="00B064D8" w:rsidRDefault="00820228" w:rsidP="00A76A7D">
      <w:pPr>
        <w:rPr>
          <w:rFonts w:asciiTheme="minorHAnsi" w:hAnsiTheme="minorHAnsi" w:cs="Times New Roman"/>
        </w:rPr>
      </w:pPr>
      <w:r>
        <w:rPr>
          <w:rFonts w:asciiTheme="minorHAnsi" w:hAnsiTheme="minorHAnsi" w:cs="Times New Roman"/>
        </w:rPr>
        <w:t xml:space="preserve">Reed </w:t>
      </w:r>
      <w:proofErr w:type="spellStart"/>
      <w:r>
        <w:rPr>
          <w:rFonts w:asciiTheme="minorHAnsi" w:hAnsiTheme="minorHAnsi" w:cs="Times New Roman"/>
        </w:rPr>
        <w:t>Mackley</w:t>
      </w:r>
      <w:proofErr w:type="spellEnd"/>
    </w:p>
    <w:p w:rsidR="00DB0AB7" w:rsidRPr="00B064D8" w:rsidRDefault="00DB0AB7" w:rsidP="00A76A7D">
      <w:pPr>
        <w:rPr>
          <w:rFonts w:asciiTheme="minorHAnsi" w:hAnsiTheme="minorHAnsi" w:cs="Times New Roman"/>
        </w:rPr>
      </w:pPr>
    </w:p>
    <w:p w:rsidR="00A76A7D" w:rsidRPr="00B064D8" w:rsidRDefault="00A76A7D" w:rsidP="00A76A7D">
      <w:pPr>
        <w:rPr>
          <w:rFonts w:asciiTheme="minorHAnsi" w:hAnsiTheme="minorHAnsi" w:cs="Times New Roman"/>
        </w:rPr>
      </w:pPr>
      <w:r w:rsidRPr="00B064D8">
        <w:rPr>
          <w:rFonts w:asciiTheme="minorHAnsi" w:hAnsiTheme="minorHAnsi" w:cs="Times New Roman"/>
        </w:rPr>
        <w:t xml:space="preserve">Case No.: </w:t>
      </w:r>
      <w:r w:rsidR="00820228">
        <w:rPr>
          <w:rFonts w:asciiTheme="minorHAnsi" w:hAnsiTheme="minorHAnsi" w:cs="Times New Roman"/>
          <w:u w:val="single"/>
        </w:rPr>
        <w:t>DR 2016-08</w:t>
      </w:r>
    </w:p>
    <w:p w:rsidR="00A76A7D" w:rsidRPr="00B064D8" w:rsidRDefault="00A76A7D" w:rsidP="00A76A7D">
      <w:pPr>
        <w:rPr>
          <w:rFonts w:asciiTheme="minorHAnsi" w:hAnsiTheme="minorHAnsi" w:cs="Times New Roman"/>
        </w:rPr>
      </w:pPr>
    </w:p>
    <w:p w:rsidR="00A76A7D" w:rsidRPr="00B064D8" w:rsidRDefault="00A76A7D" w:rsidP="009A31CC">
      <w:pPr>
        <w:spacing w:after="120"/>
        <w:rPr>
          <w:rFonts w:asciiTheme="minorHAnsi" w:hAnsiTheme="minorHAnsi" w:cs="Times New Roman"/>
        </w:rPr>
      </w:pPr>
      <w:r w:rsidRPr="00B064D8">
        <w:rPr>
          <w:rFonts w:asciiTheme="minorHAnsi" w:hAnsiTheme="minorHAnsi" w:cs="Times New Roman"/>
        </w:rPr>
        <w:tab/>
      </w:r>
      <w:r w:rsidRPr="00BB3CFE">
        <w:rPr>
          <w:rFonts w:asciiTheme="minorHAnsi" w:hAnsiTheme="minorHAnsi" w:cs="Times New Roman"/>
        </w:rPr>
        <w:t xml:space="preserve">You are hereby notified that your </w:t>
      </w:r>
      <w:r w:rsidR="00820228">
        <w:rPr>
          <w:rFonts w:asciiTheme="minorHAnsi" w:hAnsiTheme="minorHAnsi" w:cs="Times New Roman"/>
        </w:rPr>
        <w:t>Design Review</w:t>
      </w:r>
      <w:r w:rsidR="00EB4994" w:rsidRPr="00BB3CFE">
        <w:rPr>
          <w:rFonts w:asciiTheme="minorHAnsi" w:hAnsiTheme="minorHAnsi" w:cs="Times New Roman"/>
        </w:rPr>
        <w:t xml:space="preserve"> </w:t>
      </w:r>
      <w:r w:rsidRPr="00BB3CFE">
        <w:rPr>
          <w:rFonts w:asciiTheme="minorHAnsi" w:hAnsiTheme="minorHAnsi" w:cs="Times New Roman"/>
        </w:rPr>
        <w:t>application</w:t>
      </w:r>
      <w:r w:rsidR="00EB4994" w:rsidRPr="00BB3CFE">
        <w:rPr>
          <w:rFonts w:asciiTheme="minorHAnsi" w:hAnsiTheme="minorHAnsi" w:cs="Times New Roman"/>
        </w:rPr>
        <w:t xml:space="preserve"> for </w:t>
      </w:r>
      <w:r w:rsidR="00820228">
        <w:rPr>
          <w:rFonts w:asciiTheme="minorHAnsi" w:hAnsiTheme="minorHAnsi"/>
        </w:rPr>
        <w:t>M&amp;M Storage Facility</w:t>
      </w:r>
      <w:r w:rsidR="00EE61E3">
        <w:rPr>
          <w:rFonts w:asciiTheme="minorHAnsi" w:hAnsiTheme="minorHAnsi"/>
        </w:rPr>
        <w:t>,</w:t>
      </w:r>
      <w:r w:rsidR="00BB3CFE" w:rsidRPr="00BB3CFE">
        <w:rPr>
          <w:rFonts w:asciiTheme="minorHAnsi" w:hAnsiTheme="minorHAnsi"/>
        </w:rPr>
        <w:t xml:space="preserve"> located</w:t>
      </w:r>
      <w:r w:rsidR="00B064D8" w:rsidRPr="00BB3CFE">
        <w:rPr>
          <w:rFonts w:asciiTheme="minorHAnsi" w:hAnsiTheme="minorHAnsi"/>
        </w:rPr>
        <w:t xml:space="preserve"> approximately </w:t>
      </w:r>
      <w:r w:rsidR="00820228">
        <w:rPr>
          <w:rFonts w:asciiTheme="minorHAnsi" w:hAnsiTheme="minorHAnsi"/>
        </w:rPr>
        <w:t>2803 North Highway 89 Ogden Utah</w:t>
      </w:r>
      <w:r w:rsidR="001D4096" w:rsidRPr="00BB3CFE">
        <w:rPr>
          <w:rFonts w:asciiTheme="minorHAnsi" w:hAnsiTheme="minorHAnsi" w:cs="Times New Roman"/>
        </w:rPr>
        <w:t xml:space="preserve">, </w:t>
      </w:r>
      <w:r w:rsidRPr="00BB3CFE">
        <w:rPr>
          <w:rFonts w:asciiTheme="minorHAnsi" w:hAnsiTheme="minorHAnsi" w:cs="Times New Roman"/>
        </w:rPr>
        <w:t xml:space="preserve">was heard </w:t>
      </w:r>
      <w:r w:rsidR="00677D29" w:rsidRPr="00BB3CFE">
        <w:rPr>
          <w:rFonts w:asciiTheme="minorHAnsi" w:hAnsiTheme="minorHAnsi" w:cs="Times New Roman"/>
        </w:rPr>
        <w:t xml:space="preserve">and approved </w:t>
      </w:r>
      <w:r w:rsidRPr="00BB3CFE">
        <w:rPr>
          <w:rFonts w:asciiTheme="minorHAnsi" w:hAnsiTheme="minorHAnsi" w:cs="Times New Roman"/>
        </w:rPr>
        <w:t xml:space="preserve">by the </w:t>
      </w:r>
      <w:r w:rsidR="00820228">
        <w:rPr>
          <w:rFonts w:asciiTheme="minorHAnsi" w:hAnsiTheme="minorHAnsi" w:cs="Times New Roman"/>
        </w:rPr>
        <w:t>Weber County Planning Division</w:t>
      </w:r>
      <w:r w:rsidRPr="00B064D8">
        <w:rPr>
          <w:rFonts w:asciiTheme="minorHAnsi" w:hAnsiTheme="minorHAnsi" w:cs="Times New Roman"/>
        </w:rPr>
        <w:t xml:space="preserve"> on</w:t>
      </w:r>
      <w:r w:rsidR="00115E54" w:rsidRPr="00B064D8">
        <w:rPr>
          <w:rFonts w:asciiTheme="minorHAnsi" w:hAnsiTheme="minorHAnsi" w:cs="Times New Roman"/>
        </w:rPr>
        <w:t xml:space="preserve"> </w:t>
      </w:r>
      <w:r w:rsidR="00820228">
        <w:rPr>
          <w:rFonts w:asciiTheme="minorHAnsi" w:hAnsiTheme="minorHAnsi" w:cs="Times New Roman"/>
        </w:rPr>
        <w:t>September 28</w:t>
      </w:r>
      <w:r w:rsidR="006A2949">
        <w:rPr>
          <w:rFonts w:asciiTheme="minorHAnsi" w:hAnsiTheme="minorHAnsi" w:cs="Times New Roman"/>
        </w:rPr>
        <w:t xml:space="preserve"> 2016.</w:t>
      </w:r>
      <w:r w:rsidR="00677D29" w:rsidRPr="00B064D8">
        <w:rPr>
          <w:rFonts w:asciiTheme="minorHAnsi" w:hAnsiTheme="minorHAnsi" w:cs="Times New Roman"/>
        </w:rPr>
        <w:t xml:space="preserve"> </w:t>
      </w:r>
      <w:r w:rsidR="006A2949">
        <w:rPr>
          <w:rFonts w:asciiTheme="minorHAnsi" w:hAnsiTheme="minorHAnsi" w:cs="Times New Roman"/>
        </w:rPr>
        <w:t>A</w:t>
      </w:r>
      <w:r w:rsidR="00677D29" w:rsidRPr="00B064D8">
        <w:rPr>
          <w:rFonts w:asciiTheme="minorHAnsi" w:hAnsiTheme="minorHAnsi" w:cs="Times New Roman"/>
        </w:rPr>
        <w:t xml:space="preserve">pproval was granted </w:t>
      </w:r>
      <w:r w:rsidR="006A2949">
        <w:rPr>
          <w:rFonts w:asciiTheme="minorHAnsi" w:hAnsiTheme="minorHAnsi" w:cs="Times New Roman"/>
        </w:rPr>
        <w:t>conditioned upon meeting all requirements from county reviewing agencies and</w:t>
      </w:r>
      <w:r w:rsidR="00677D29" w:rsidRPr="00B064D8">
        <w:rPr>
          <w:rFonts w:asciiTheme="minorHAnsi" w:hAnsiTheme="minorHAnsi" w:cs="Times New Roman"/>
        </w:rPr>
        <w:t xml:space="preserve"> the following conditions: </w:t>
      </w:r>
    </w:p>
    <w:p w:rsidR="00820228" w:rsidRPr="00E80DC0" w:rsidRDefault="00820228" w:rsidP="00820228">
      <w:pPr>
        <w:pStyle w:val="incr1"/>
        <w:numPr>
          <w:ilvl w:val="0"/>
          <w:numId w:val="8"/>
        </w:numPr>
        <w:shd w:val="clear" w:color="auto" w:fill="FFFFFF"/>
        <w:spacing w:before="120" w:beforeAutospacing="0" w:after="0" w:afterAutospacing="0"/>
        <w:ind w:right="245"/>
        <w:rPr>
          <w:rFonts w:asciiTheme="minorHAnsi" w:hAnsiTheme="minorHAnsi"/>
          <w:iCs/>
          <w:sz w:val="20"/>
          <w:szCs w:val="20"/>
        </w:rPr>
      </w:pPr>
      <w:r>
        <w:rPr>
          <w:rFonts w:asciiTheme="minorHAnsi" w:hAnsiTheme="minorHAnsi"/>
          <w:iCs/>
          <w:sz w:val="20"/>
          <w:szCs w:val="20"/>
        </w:rPr>
        <w:t xml:space="preserve">The landscaping plan needs to be modified to remove 1272 square feet of the existing turf grass landscaping in order to meet the 50 percent turf grass limit and replace the 1272 square feet with additional drought resistant landscaping in order to maintain the 10 percent landscaping requirement.   </w:t>
      </w:r>
    </w:p>
    <w:p w:rsidR="00C14BAD" w:rsidRPr="00C14BAD" w:rsidRDefault="00C14BAD" w:rsidP="00C14BAD">
      <w:pPr>
        <w:rPr>
          <w:rFonts w:asciiTheme="minorHAnsi" w:hAnsiTheme="minorHAnsi" w:cs="Times New Roman"/>
        </w:rPr>
      </w:pPr>
      <w:r w:rsidRPr="00C14BAD">
        <w:rPr>
          <w:rFonts w:asciiTheme="minorHAnsi" w:hAnsiTheme="minorHAnsi" w:cs="Times New Roman"/>
        </w:rPr>
        <w:t>This recommendation is based on the following findings:</w:t>
      </w:r>
    </w:p>
    <w:p w:rsidR="00C14BAD" w:rsidRPr="00C14BAD" w:rsidRDefault="00820228" w:rsidP="00C14BAD">
      <w:pPr>
        <w:numPr>
          <w:ilvl w:val="0"/>
          <w:numId w:val="6"/>
        </w:numPr>
        <w:rPr>
          <w:rFonts w:asciiTheme="minorHAnsi" w:hAnsiTheme="minorHAnsi" w:cs="Times New Roman"/>
        </w:rPr>
      </w:pPr>
      <w:r>
        <w:rPr>
          <w:rFonts w:asciiTheme="minorHAnsi" w:hAnsiTheme="minorHAnsi" w:cs="Times New Roman"/>
        </w:rPr>
        <w:t>The proposed structure</w:t>
      </w:r>
      <w:r w:rsidR="00C14BAD" w:rsidRPr="00C14BAD">
        <w:rPr>
          <w:rFonts w:asciiTheme="minorHAnsi" w:hAnsiTheme="minorHAnsi" w:cs="Times New Roman"/>
        </w:rPr>
        <w:t xml:space="preserve"> </w:t>
      </w:r>
      <w:r>
        <w:rPr>
          <w:rFonts w:asciiTheme="minorHAnsi" w:hAnsiTheme="minorHAnsi" w:cs="Times New Roman"/>
        </w:rPr>
        <w:t xml:space="preserve">and use </w:t>
      </w:r>
      <w:r w:rsidR="00C14BAD" w:rsidRPr="00C14BAD">
        <w:rPr>
          <w:rFonts w:asciiTheme="minorHAnsi" w:hAnsiTheme="minorHAnsi" w:cs="Times New Roman"/>
        </w:rPr>
        <w:t>conforms to the Western Weber General Plan.</w:t>
      </w:r>
    </w:p>
    <w:p w:rsidR="00C14BAD" w:rsidRPr="00C14BAD" w:rsidRDefault="00C14BAD" w:rsidP="00C14BAD">
      <w:pPr>
        <w:numPr>
          <w:ilvl w:val="0"/>
          <w:numId w:val="6"/>
        </w:numPr>
        <w:rPr>
          <w:rFonts w:asciiTheme="minorHAnsi" w:hAnsiTheme="minorHAnsi" w:cs="Times New Roman"/>
        </w:rPr>
      </w:pPr>
      <w:r w:rsidRPr="00C14BAD">
        <w:rPr>
          <w:rFonts w:asciiTheme="minorHAnsi" w:hAnsiTheme="minorHAnsi" w:cs="Times New Roman"/>
        </w:rPr>
        <w:t>With the recommended cond</w:t>
      </w:r>
      <w:r w:rsidR="00820228">
        <w:rPr>
          <w:rFonts w:asciiTheme="minorHAnsi" w:hAnsiTheme="minorHAnsi" w:cs="Times New Roman"/>
        </w:rPr>
        <w:t>itions, the proposal</w:t>
      </w:r>
      <w:r w:rsidRPr="00C14BAD">
        <w:rPr>
          <w:rFonts w:asciiTheme="minorHAnsi" w:hAnsiTheme="minorHAnsi" w:cs="Times New Roman"/>
        </w:rPr>
        <w:t xml:space="preserve"> complies with applicable ordinances.</w:t>
      </w:r>
    </w:p>
    <w:p w:rsidR="00C14BAD" w:rsidRPr="00C14BAD" w:rsidRDefault="00820228" w:rsidP="00C14BAD">
      <w:pPr>
        <w:numPr>
          <w:ilvl w:val="0"/>
          <w:numId w:val="6"/>
        </w:numPr>
        <w:rPr>
          <w:rFonts w:asciiTheme="minorHAnsi" w:hAnsiTheme="minorHAnsi" w:cs="Times New Roman"/>
        </w:rPr>
      </w:pPr>
      <w:r>
        <w:rPr>
          <w:rFonts w:asciiTheme="minorHAnsi" w:hAnsiTheme="minorHAnsi" w:cs="Times New Roman"/>
        </w:rPr>
        <w:t>The proposal</w:t>
      </w:r>
      <w:r w:rsidR="00C14BAD" w:rsidRPr="00C14BAD">
        <w:rPr>
          <w:rFonts w:asciiTheme="minorHAnsi" w:hAnsiTheme="minorHAnsi" w:cs="Times New Roman"/>
        </w:rPr>
        <w:t xml:space="preserve"> will not be detrimental to the public health, safety, or welfare.</w:t>
      </w:r>
    </w:p>
    <w:p w:rsidR="00C14BAD" w:rsidRPr="00C14BAD" w:rsidRDefault="00820228" w:rsidP="00C14BAD">
      <w:pPr>
        <w:numPr>
          <w:ilvl w:val="0"/>
          <w:numId w:val="6"/>
        </w:numPr>
        <w:rPr>
          <w:rFonts w:asciiTheme="minorHAnsi" w:hAnsiTheme="minorHAnsi" w:cs="Times New Roman"/>
        </w:rPr>
      </w:pPr>
      <w:r>
        <w:rPr>
          <w:rFonts w:asciiTheme="minorHAnsi" w:hAnsiTheme="minorHAnsi" w:cs="Times New Roman"/>
        </w:rPr>
        <w:t>The proposal</w:t>
      </w:r>
      <w:r w:rsidR="00C14BAD" w:rsidRPr="00C14BAD">
        <w:rPr>
          <w:rFonts w:asciiTheme="minorHAnsi" w:hAnsiTheme="minorHAnsi" w:cs="Times New Roman"/>
        </w:rPr>
        <w:t xml:space="preserve"> will not deteriorate the environment of the general area so as to negatively impact surrounding properties and uses.</w:t>
      </w:r>
    </w:p>
    <w:p w:rsidR="00677D29" w:rsidRPr="00B064D8" w:rsidRDefault="00677D29" w:rsidP="00AA3A78">
      <w:pPr>
        <w:rPr>
          <w:rFonts w:asciiTheme="minorHAnsi" w:hAnsiTheme="minorHAnsi" w:cs="Times New Roman"/>
          <w:sz w:val="19"/>
          <w:szCs w:val="19"/>
        </w:rPr>
      </w:pPr>
    </w:p>
    <w:p w:rsidR="00677D29" w:rsidRPr="00B064D8" w:rsidRDefault="00677D29" w:rsidP="00677D29">
      <w:pPr>
        <w:ind w:left="360"/>
        <w:rPr>
          <w:rFonts w:asciiTheme="minorHAnsi" w:hAnsiTheme="minorHAnsi"/>
          <w:sz w:val="19"/>
          <w:szCs w:val="19"/>
        </w:rPr>
      </w:pPr>
    </w:p>
    <w:p w:rsidR="00FE502E" w:rsidRPr="00B064D8" w:rsidRDefault="00FE502E" w:rsidP="00FE502E">
      <w:pPr>
        <w:widowControl w:val="0"/>
        <w:spacing w:line="227" w:lineRule="auto"/>
        <w:rPr>
          <w:rFonts w:asciiTheme="minorHAnsi" w:hAnsiTheme="minorHAnsi"/>
          <w:color w:val="000000"/>
        </w:rPr>
      </w:pPr>
      <w:r w:rsidRPr="00B064D8">
        <w:rPr>
          <w:rFonts w:asciiTheme="minorHAnsi" w:hAnsiTheme="minorHAnsi"/>
          <w:color w:val="000000"/>
        </w:rPr>
        <w:t xml:space="preserve">The next step in the process is to ensure complete compliance with the above listed conditions of approval. This letter is intended as a courtesy to document the status of your project.  If you have further questions, please contact me at </w:t>
      </w:r>
      <w:r w:rsidR="006A2949">
        <w:rPr>
          <w:rFonts w:asciiTheme="minorHAnsi" w:hAnsiTheme="minorHAnsi"/>
          <w:color w:val="0000FF"/>
          <w:u w:val="single"/>
        </w:rPr>
        <w:t>flleverino</w:t>
      </w:r>
      <w:r w:rsidRPr="00B064D8">
        <w:rPr>
          <w:rFonts w:asciiTheme="minorHAnsi" w:hAnsiTheme="minorHAnsi"/>
          <w:color w:val="0000FF"/>
          <w:u w:val="single"/>
        </w:rPr>
        <w:t>@co.weber.us.ut</w:t>
      </w:r>
      <w:r w:rsidR="006A2949">
        <w:rPr>
          <w:rFonts w:asciiTheme="minorHAnsi" w:hAnsiTheme="minorHAnsi"/>
          <w:color w:val="000000"/>
        </w:rPr>
        <w:t xml:space="preserve"> or 801-399-8767</w:t>
      </w:r>
      <w:r w:rsidRPr="00B064D8">
        <w:rPr>
          <w:rFonts w:asciiTheme="minorHAnsi" w:hAnsiTheme="minorHAnsi"/>
          <w:color w:val="000000"/>
        </w:rPr>
        <w:t>.</w:t>
      </w:r>
    </w:p>
    <w:p w:rsidR="00FE502E" w:rsidRPr="001218E0" w:rsidRDefault="00FE502E" w:rsidP="00FE502E">
      <w:pPr>
        <w:widowControl w:val="0"/>
        <w:spacing w:line="227" w:lineRule="auto"/>
        <w:rPr>
          <w:rFonts w:asciiTheme="minorHAnsi" w:hAnsiTheme="minorHAnsi"/>
          <w:color w:val="000000"/>
        </w:rPr>
      </w:pPr>
    </w:p>
    <w:p w:rsidR="00FE502E" w:rsidRPr="001218E0" w:rsidRDefault="00FE502E" w:rsidP="00FE502E">
      <w:pPr>
        <w:widowControl w:val="0"/>
        <w:spacing w:line="227" w:lineRule="auto"/>
        <w:rPr>
          <w:rFonts w:asciiTheme="minorHAnsi" w:hAnsiTheme="minorHAnsi"/>
          <w:color w:val="000000"/>
        </w:rPr>
      </w:pPr>
      <w:r w:rsidRPr="001218E0">
        <w:rPr>
          <w:rFonts w:asciiTheme="minorHAnsi" w:hAnsiTheme="minorHAnsi"/>
          <w:color w:val="000000"/>
        </w:rPr>
        <w:t>Respectfully,</w:t>
      </w:r>
    </w:p>
    <w:p w:rsidR="00FE502E" w:rsidRPr="00FE502E" w:rsidRDefault="006A2949" w:rsidP="00FE502E">
      <w:pPr>
        <w:widowControl w:val="0"/>
        <w:spacing w:line="227" w:lineRule="auto"/>
        <w:rPr>
          <w:rFonts w:ascii="Coronet" w:hAnsi="Coronet" w:cs="MV Boli"/>
          <w:color w:val="000000"/>
          <w:sz w:val="40"/>
          <w:szCs w:val="40"/>
        </w:rPr>
      </w:pPr>
      <w:r>
        <w:rPr>
          <w:rFonts w:ascii="Coronet" w:hAnsi="Coronet" w:cs="MV Boli"/>
          <w:color w:val="000000"/>
          <w:sz w:val="40"/>
          <w:szCs w:val="40"/>
        </w:rPr>
        <w:t xml:space="preserve">Felix </w:t>
      </w:r>
      <w:proofErr w:type="spellStart"/>
      <w:r>
        <w:rPr>
          <w:rFonts w:ascii="Coronet" w:hAnsi="Coronet" w:cs="MV Boli"/>
          <w:color w:val="000000"/>
          <w:sz w:val="40"/>
          <w:szCs w:val="40"/>
        </w:rPr>
        <w:t>Lleverino</w:t>
      </w:r>
      <w:proofErr w:type="spellEnd"/>
    </w:p>
    <w:p w:rsidR="00FE502E" w:rsidRPr="00FE502E" w:rsidRDefault="00FE502E" w:rsidP="00FE502E">
      <w:pPr>
        <w:widowControl w:val="0"/>
        <w:spacing w:line="227" w:lineRule="auto"/>
        <w:rPr>
          <w:rFonts w:asciiTheme="minorHAnsi" w:hAnsiTheme="minorHAnsi"/>
          <w:i/>
          <w:color w:val="000000"/>
        </w:rPr>
      </w:pPr>
      <w:r w:rsidRPr="00FE502E">
        <w:rPr>
          <w:rFonts w:asciiTheme="minorHAnsi" w:hAnsiTheme="minorHAnsi"/>
          <w:i/>
          <w:color w:val="000000"/>
        </w:rPr>
        <w:t>Weber County Planner II</w:t>
      </w:r>
    </w:p>
    <w:p w:rsidR="005020FF" w:rsidRPr="00E078CD" w:rsidRDefault="00104845" w:rsidP="00A76A7D">
      <w:pPr>
        <w:numPr>
          <w:ilvl w:val="12"/>
          <w:numId w:val="0"/>
        </w:numPr>
        <w:rPr>
          <w:rFonts w:asciiTheme="minorHAnsi" w:hAnsiTheme="minorHAnsi" w:cs="Times New Roman"/>
        </w:rPr>
      </w:pPr>
      <w:r>
        <w:rPr>
          <w:rFonts w:asciiTheme="minorHAnsi" w:hAnsiTheme="minorHAnsi" w:cs="Times New Roman"/>
          <w:noProof/>
        </w:rPr>
        <w:pict>
          <v:shapetype id="_x0000_t202" coordsize="21600,21600" o:spt="202" path="m,l,21600r21600,l21600,xe">
            <v:stroke joinstyle="miter"/>
            <v:path gradientshapeok="t" o:connecttype="rect"/>
          </v:shapetype>
          <v:shape id="_x0000_s1028" type="#_x0000_t202" style="position:absolute;margin-left:11.7pt;margin-top:34.25pt;width:449.25pt;height:33.95pt;z-index:251661312;mso-position-horizontal-relative:text;mso-position-vertical-relative:text;mso-width-relative:margin;mso-height-relative:margin">
            <v:textbox style="mso-next-textbox:#_x0000_s1028">
              <w:txbxContent>
                <w:p w:rsidR="006A2949" w:rsidRPr="005A0A9E" w:rsidRDefault="006A2949" w:rsidP="00FE502E">
                  <w:pPr>
                    <w:jc w:val="center"/>
                  </w:pPr>
                  <w:r w:rsidRPr="005A0A9E">
                    <w:t>The decision of the Planning Commission may be appealed to the County Commission by filing such appeal within 15 days after the date of the meeting.</w:t>
                  </w:r>
                </w:p>
                <w:p w:rsidR="006A2949" w:rsidRPr="005A0A9E" w:rsidRDefault="006A2949" w:rsidP="00FE502E">
                  <w:pPr>
                    <w:jc w:val="center"/>
                  </w:pPr>
                </w:p>
              </w:txbxContent>
            </v:textbox>
          </v:shape>
        </w:pict>
      </w:r>
    </w:p>
    <w:sectPr w:rsidR="005020FF" w:rsidRPr="00E078CD" w:rsidSect="00FE502E">
      <w:headerReference w:type="default" r:id="rId7"/>
      <w:footerReference w:type="default" r:id="rId8"/>
      <w:type w:val="continuous"/>
      <w:pgSz w:w="12240" w:h="15840"/>
      <w:pgMar w:top="810" w:right="1440" w:bottom="810" w:left="1440" w:header="54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49" w:rsidRDefault="006A2949" w:rsidP="006F2CE4">
      <w:r>
        <w:separator/>
      </w:r>
    </w:p>
  </w:endnote>
  <w:endnote w:type="continuationSeparator" w:id="0">
    <w:p w:rsidR="006A2949" w:rsidRDefault="006A2949" w:rsidP="006F2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onet">
    <w:altName w:val="Courier New"/>
    <w:charset w:val="00"/>
    <w:family w:val="script"/>
    <w:pitch w:val="variable"/>
    <w:sig w:usb0="00000001"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49" w:rsidRPr="006D61FF" w:rsidRDefault="006A2949" w:rsidP="009D3993">
    <w:pPr>
      <w:jc w:val="right"/>
      <w:rPr>
        <w:rFonts w:asciiTheme="minorHAnsi" w:hAnsiTheme="minorHAnsi"/>
        <w:sz w:val="18"/>
        <w:szCs w:val="18"/>
      </w:rPr>
    </w:pPr>
    <w:r w:rsidRPr="006D61FF">
      <w:rPr>
        <w:rFonts w:asciiTheme="minorHAnsi" w:hAnsiTheme="minorHAnsi"/>
        <w:sz w:val="18"/>
        <w:szCs w:val="18"/>
      </w:rPr>
      <w:t xml:space="preserve">Page </w:t>
    </w:r>
    <w:r w:rsidR="00104845"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00104845" w:rsidRPr="006D61FF">
      <w:rPr>
        <w:rFonts w:asciiTheme="minorHAnsi" w:hAnsiTheme="minorHAnsi"/>
        <w:sz w:val="18"/>
        <w:szCs w:val="18"/>
      </w:rPr>
      <w:fldChar w:fldCharType="separate"/>
    </w:r>
    <w:r w:rsidR="00820228">
      <w:rPr>
        <w:rFonts w:asciiTheme="minorHAnsi" w:hAnsiTheme="minorHAnsi"/>
        <w:noProof/>
        <w:sz w:val="18"/>
        <w:szCs w:val="18"/>
      </w:rPr>
      <w:t>1</w:t>
    </w:r>
    <w:r w:rsidR="00104845" w:rsidRPr="006D61FF">
      <w:rPr>
        <w:rFonts w:asciiTheme="minorHAnsi" w:hAnsiTheme="minorHAnsi"/>
        <w:sz w:val="18"/>
        <w:szCs w:val="18"/>
      </w:rPr>
      <w:fldChar w:fldCharType="end"/>
    </w:r>
    <w:r w:rsidRPr="006D61FF">
      <w:rPr>
        <w:rFonts w:asciiTheme="minorHAnsi" w:hAnsiTheme="minorHAnsi"/>
        <w:sz w:val="18"/>
        <w:szCs w:val="18"/>
      </w:rPr>
      <w:t xml:space="preserve"> of </w:t>
    </w:r>
    <w:r w:rsidR="00104845"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00104845" w:rsidRPr="006D61FF">
      <w:rPr>
        <w:rFonts w:asciiTheme="minorHAnsi" w:hAnsiTheme="minorHAnsi"/>
        <w:sz w:val="18"/>
        <w:szCs w:val="18"/>
      </w:rPr>
      <w:fldChar w:fldCharType="separate"/>
    </w:r>
    <w:r w:rsidR="00820228">
      <w:rPr>
        <w:rFonts w:asciiTheme="minorHAnsi" w:hAnsiTheme="minorHAnsi"/>
        <w:noProof/>
        <w:sz w:val="18"/>
        <w:szCs w:val="18"/>
      </w:rPr>
      <w:t>1</w:t>
    </w:r>
    <w:r w:rsidR="00104845" w:rsidRPr="006D61FF">
      <w:rPr>
        <w:rFonts w:asciiTheme="minorHAnsi" w:hAnsiTheme="minorHAnsi"/>
        <w:sz w:val="18"/>
        <w:szCs w:val="18"/>
      </w:rPr>
      <w:fldChar w:fldCharType="end"/>
    </w:r>
  </w:p>
  <w:p w:rsidR="006A2949" w:rsidRDefault="006A2949" w:rsidP="009D3993">
    <w:pPr>
      <w:pStyle w:val="Footer"/>
      <w:pBdr>
        <w:top w:val="single" w:sz="4" w:space="1" w:color="A5A5A5" w:themeColor="background1" w:themeShade="A5"/>
      </w:pBdr>
      <w:rPr>
        <w:color w:val="7F7F7F" w:themeColor="background1" w:themeShade="7F"/>
      </w:rPr>
    </w:pPr>
  </w:p>
  <w:p w:rsidR="006A2949" w:rsidRDefault="006A2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49" w:rsidRDefault="006A2949" w:rsidP="006F2CE4">
      <w:r>
        <w:separator/>
      </w:r>
    </w:p>
  </w:footnote>
  <w:footnote w:type="continuationSeparator" w:id="0">
    <w:p w:rsidR="006A2949" w:rsidRDefault="006A2949"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49" w:rsidRDefault="006A2949"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6A2949" w:rsidRPr="006F2CE4" w:rsidRDefault="006A2949"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6A2949" w:rsidRPr="006F2CE4" w:rsidRDefault="00104845" w:rsidP="006F2CE4">
    <w:pPr>
      <w:jc w:val="right"/>
      <w:rPr>
        <w:rFonts w:asciiTheme="minorHAnsi" w:hAnsiTheme="minorHAnsi" w:cs="Arial"/>
        <w:sz w:val="18"/>
        <w:szCs w:val="18"/>
      </w:rPr>
    </w:pPr>
    <w:r w:rsidRPr="00104845">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6A2949" w:rsidRPr="00C046A5" w:rsidRDefault="006A2949"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006A2949" w:rsidRPr="006F2CE4">
      <w:rPr>
        <w:rFonts w:asciiTheme="minorHAnsi" w:hAnsiTheme="minorHAnsi" w:cs="Arial"/>
        <w:sz w:val="18"/>
        <w:szCs w:val="18"/>
      </w:rPr>
      <w:tab/>
    </w:r>
    <w:r w:rsidR="006A2949" w:rsidRPr="006F2CE4">
      <w:rPr>
        <w:rFonts w:asciiTheme="minorHAnsi" w:hAnsiTheme="minorHAnsi" w:cs="Arial"/>
        <w:sz w:val="18"/>
        <w:szCs w:val="18"/>
      </w:rPr>
      <w:tab/>
      <w:t>www.co.weber.ut.us/planning_commission</w:t>
    </w:r>
  </w:p>
  <w:p w:rsidR="006A2949" w:rsidRPr="006F2CE4" w:rsidRDefault="006A2949"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6A2949" w:rsidRPr="006F2CE4" w:rsidRDefault="006A2949" w:rsidP="006F2CE4">
    <w:pPr>
      <w:jc w:val="right"/>
      <w:rPr>
        <w:rFonts w:asciiTheme="minorHAnsi" w:hAnsiTheme="minorHAnsi"/>
        <w:sz w:val="18"/>
        <w:szCs w:val="18"/>
      </w:rPr>
    </w:pPr>
    <w:r w:rsidRPr="006F2CE4">
      <w:rPr>
        <w:rFonts w:asciiTheme="minorHAnsi" w:hAnsiTheme="minorHAnsi"/>
        <w:sz w:val="18"/>
        <w:szCs w:val="18"/>
      </w:rPr>
      <w:t>Ogden, Utah 84401-1473</w:t>
    </w:r>
  </w:p>
  <w:p w:rsidR="006A2949" w:rsidRPr="006F2CE4" w:rsidRDefault="006A2949" w:rsidP="006F2CE4">
    <w:pPr>
      <w:jc w:val="right"/>
      <w:rPr>
        <w:rFonts w:asciiTheme="minorHAnsi" w:hAnsiTheme="minorHAnsi" w:cs="Arial"/>
        <w:sz w:val="18"/>
        <w:szCs w:val="18"/>
      </w:rPr>
    </w:pPr>
    <w:r>
      <w:rPr>
        <w:rFonts w:asciiTheme="minorHAnsi" w:hAnsiTheme="minorHAnsi" w:cs="Arial"/>
        <w:sz w:val="18"/>
        <w:szCs w:val="18"/>
      </w:rPr>
      <w:t>Voice: (801) 399-8791</w:t>
    </w:r>
  </w:p>
  <w:p w:rsidR="006A2949" w:rsidRPr="006F2CE4" w:rsidRDefault="006A2949"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73"/>
    <w:multiLevelType w:val="hybridMultilevel"/>
    <w:tmpl w:val="958E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273F7"/>
    <w:multiLevelType w:val="hybridMultilevel"/>
    <w:tmpl w:val="5588B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20AB9"/>
    <w:multiLevelType w:val="hybridMultilevel"/>
    <w:tmpl w:val="3DEE61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E53F51"/>
    <w:multiLevelType w:val="hybridMultilevel"/>
    <w:tmpl w:val="A7304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6"/>
  </w:num>
  <w:num w:numId="2">
    <w:abstractNumId w:val="3"/>
  </w:num>
  <w:num w:numId="3">
    <w:abstractNumId w:val="5"/>
  </w:num>
  <w:num w:numId="4">
    <w:abstractNumId w:val="2"/>
  </w:num>
  <w:num w:numId="5">
    <w:abstractNumId w:val="5"/>
    <w:lvlOverride w:ilvl="0">
      <w:startOverride w:val="1"/>
    </w:lvlOverride>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77D29"/>
    <w:rsid w:val="00104845"/>
    <w:rsid w:val="00115E54"/>
    <w:rsid w:val="001218E0"/>
    <w:rsid w:val="00160868"/>
    <w:rsid w:val="001D4096"/>
    <w:rsid w:val="001E6EFD"/>
    <w:rsid w:val="00204689"/>
    <w:rsid w:val="00232C57"/>
    <w:rsid w:val="00263944"/>
    <w:rsid w:val="00344FB4"/>
    <w:rsid w:val="003973BE"/>
    <w:rsid w:val="003A75CD"/>
    <w:rsid w:val="003B466C"/>
    <w:rsid w:val="003F1580"/>
    <w:rsid w:val="003F5462"/>
    <w:rsid w:val="004751B8"/>
    <w:rsid w:val="005020FF"/>
    <w:rsid w:val="005077D1"/>
    <w:rsid w:val="005A0A9E"/>
    <w:rsid w:val="00624204"/>
    <w:rsid w:val="00676B4A"/>
    <w:rsid w:val="00677D29"/>
    <w:rsid w:val="006A2949"/>
    <w:rsid w:val="006D3CA0"/>
    <w:rsid w:val="006D61FF"/>
    <w:rsid w:val="006F2CE4"/>
    <w:rsid w:val="006F79CC"/>
    <w:rsid w:val="00731754"/>
    <w:rsid w:val="007525D0"/>
    <w:rsid w:val="00820228"/>
    <w:rsid w:val="00824159"/>
    <w:rsid w:val="00866056"/>
    <w:rsid w:val="008A50B4"/>
    <w:rsid w:val="009236DF"/>
    <w:rsid w:val="00994569"/>
    <w:rsid w:val="009A31CC"/>
    <w:rsid w:val="009D3993"/>
    <w:rsid w:val="00A76A7D"/>
    <w:rsid w:val="00A81E12"/>
    <w:rsid w:val="00AA3A78"/>
    <w:rsid w:val="00B064D8"/>
    <w:rsid w:val="00B902A6"/>
    <w:rsid w:val="00BB3CFE"/>
    <w:rsid w:val="00BB7C4B"/>
    <w:rsid w:val="00C14BAD"/>
    <w:rsid w:val="00C15B14"/>
    <w:rsid w:val="00DB0AB7"/>
    <w:rsid w:val="00E07106"/>
    <w:rsid w:val="00E078CD"/>
    <w:rsid w:val="00E571E2"/>
    <w:rsid w:val="00EB4994"/>
    <w:rsid w:val="00EE61E3"/>
    <w:rsid w:val="00F24F45"/>
    <w:rsid w:val="00FE502E"/>
    <w:rsid w:val="00FE5121"/>
    <w:rsid w:val="00FF0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styleId="ListParagraph">
    <w:name w:val="List Paragraph"/>
    <w:basedOn w:val="Normal"/>
    <w:link w:val="ListParagraphChar"/>
    <w:uiPriority w:val="34"/>
    <w:qFormat/>
    <w:rsid w:val="00115E54"/>
    <w:pPr>
      <w:autoSpaceDE/>
      <w:autoSpaceDN/>
      <w:adjustRightInd/>
      <w:spacing w:after="120"/>
      <w:ind w:left="720"/>
      <w:contextualSpacing/>
      <w:jc w:val="both"/>
    </w:pPr>
    <w:rPr>
      <w:rFonts w:asciiTheme="minorHAnsi" w:eastAsia="SimSun" w:hAnsiTheme="minorHAnsi"/>
      <w:szCs w:val="22"/>
    </w:rPr>
  </w:style>
  <w:style w:type="character" w:customStyle="1" w:styleId="ListParagraphChar">
    <w:name w:val="List Paragraph Char"/>
    <w:basedOn w:val="DefaultParagraphFont"/>
    <w:link w:val="ListParagraph"/>
    <w:uiPriority w:val="34"/>
    <w:rsid w:val="00115E54"/>
    <w:rPr>
      <w:rFonts w:eastAsia="SimSun"/>
      <w:sz w:val="20"/>
    </w:rPr>
  </w:style>
  <w:style w:type="paragraph" w:customStyle="1" w:styleId="Conditions">
    <w:name w:val="Conditions"/>
    <w:basedOn w:val="ListParagraph"/>
    <w:link w:val="ConditionsChar"/>
    <w:qFormat/>
    <w:rsid w:val="00115E54"/>
    <w:pPr>
      <w:ind w:left="0"/>
    </w:pPr>
  </w:style>
  <w:style w:type="character" w:customStyle="1" w:styleId="ConditionsChar">
    <w:name w:val="Conditions Char"/>
    <w:basedOn w:val="ListParagraphChar"/>
    <w:link w:val="Conditions"/>
    <w:rsid w:val="00115E54"/>
  </w:style>
  <w:style w:type="paragraph" w:customStyle="1" w:styleId="incr1">
    <w:name w:val="incr1"/>
    <w:basedOn w:val="Normal"/>
    <w:rsid w:val="00820228"/>
    <w:pPr>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Notice%20of%20Decision%20CUP%20U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Decision CUP UV</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rkippen</dc:creator>
  <cp:lastModifiedBy>Lleverino,Felix</cp:lastModifiedBy>
  <cp:revision>5</cp:revision>
  <cp:lastPrinted>2015-12-03T16:48:00Z</cp:lastPrinted>
  <dcterms:created xsi:type="dcterms:W3CDTF">2016-09-14T16:58:00Z</dcterms:created>
  <dcterms:modified xsi:type="dcterms:W3CDTF">2016-09-28T19:33:00Z</dcterms:modified>
</cp:coreProperties>
</file>